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E5" w:rsidRDefault="00E1168F">
      <w:pPr>
        <w:rPr>
          <w:rFonts w:ascii="Ottawa" w:hAnsi="Ottawa"/>
          <w:sz w:val="16"/>
          <w:szCs w:val="16"/>
          <w:lang w:val="pl-PL"/>
        </w:rPr>
      </w:pPr>
      <w:bookmarkStart w:id="0" w:name="_GoBack"/>
      <w:bookmarkEnd w:id="0"/>
      <w:r w:rsidRPr="00E1168F">
        <w:rPr>
          <w:rFonts w:ascii="Ottawa" w:hAnsi="Ottawa"/>
          <w:noProof/>
          <w:sz w:val="20"/>
          <w:szCs w:val="16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5.5pt;margin-top:-80.45pt;width:75.75pt;height:43.3pt;z-index:251657216" filled="f" stroked="f">
            <v:textbox>
              <w:txbxContent>
                <w:p w:rsidR="006C1D70" w:rsidRDefault="006C1D70" w:rsidP="0093543E">
                  <w:pPr>
                    <w:ind w:right="10"/>
                    <w:rPr>
                      <w:rFonts w:ascii="Arial" w:hAnsi="Arial" w:cs="Arial"/>
                      <w:b/>
                      <w:bCs/>
                      <w:sz w:val="40"/>
                      <w:lang w:val="pl-PL"/>
                    </w:rPr>
                  </w:pPr>
                  <w:r>
                    <w:rPr>
                      <w:rFonts w:ascii="Arial" w:hAnsi="Arial" w:cs="Arial"/>
                      <w:sz w:val="40"/>
                      <w:lang w:val="pl-PL"/>
                    </w:rPr>
                    <w:t xml:space="preserve">egz. </w:t>
                  </w:r>
                  <w:r w:rsidR="00B80DE5">
                    <w:rPr>
                      <w:rFonts w:ascii="Arial" w:hAnsi="Arial" w:cs="Arial"/>
                      <w:sz w:val="40"/>
                      <w:lang w:val="pl-PL"/>
                    </w:rPr>
                    <w:t>A</w:t>
                  </w:r>
                </w:p>
                <w:p w:rsidR="006C1D70" w:rsidRPr="0093543E" w:rsidRDefault="006C1D70" w:rsidP="0093543E"/>
              </w:txbxContent>
            </v:textbox>
          </v:shape>
        </w:pict>
      </w:r>
    </w:p>
    <w:p w:rsidR="00E86A60" w:rsidRPr="00E86A60" w:rsidRDefault="00E86A60">
      <w:pPr>
        <w:rPr>
          <w:rFonts w:ascii="Ottawa" w:hAnsi="Ottawa"/>
          <w:sz w:val="16"/>
          <w:szCs w:val="16"/>
          <w:lang w:val="pl-PL"/>
        </w:rPr>
      </w:pPr>
    </w:p>
    <w:p w:rsidR="005A725F" w:rsidRPr="005A725F" w:rsidRDefault="005A725F" w:rsidP="005A725F">
      <w:pPr>
        <w:jc w:val="center"/>
        <w:rPr>
          <w:rFonts w:ascii="Times New Roman" w:hAnsi="Times New Roman"/>
          <w:b/>
          <w:sz w:val="40"/>
          <w:szCs w:val="32"/>
          <w:lang w:val="pl-PL"/>
        </w:rPr>
      </w:pPr>
      <w:r w:rsidRPr="005A725F">
        <w:rPr>
          <w:rFonts w:ascii="Times New Roman" w:hAnsi="Times New Roman"/>
          <w:b/>
          <w:sz w:val="40"/>
          <w:szCs w:val="32"/>
          <w:lang w:val="pl-PL"/>
        </w:rPr>
        <w:t>SZCZEGÓŁOWA SPECYFIKACJA TECHNICZNA WYKONANIA I ODBIORU ROBÓT</w:t>
      </w:r>
    </w:p>
    <w:p w:rsidR="00E86A60" w:rsidRPr="004E4666" w:rsidRDefault="00E86A60" w:rsidP="004E4666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715BE5" w:rsidRDefault="00715BE5" w:rsidP="004E4666">
      <w:pPr>
        <w:rPr>
          <w:rFonts w:ascii="Times New Roman" w:hAnsi="Times New Roman"/>
          <w:b/>
          <w:szCs w:val="32"/>
          <w:lang w:val="pl-PL"/>
        </w:rPr>
      </w:pPr>
    </w:p>
    <w:p w:rsidR="00715BE5" w:rsidRDefault="00715BE5" w:rsidP="00D3190A">
      <w:pPr>
        <w:ind w:firstLine="720"/>
        <w:rPr>
          <w:rFonts w:ascii="Times New Roman" w:hAnsi="Times New Roman"/>
          <w:b/>
          <w:sz w:val="26"/>
          <w:szCs w:val="32"/>
          <w:lang w:val="pl-PL"/>
        </w:rPr>
      </w:pPr>
      <w:r w:rsidRPr="00E86A60">
        <w:rPr>
          <w:rFonts w:ascii="Ottawa" w:hAnsi="Ottawa"/>
          <w:b/>
          <w:bCs/>
          <w:u w:val="single"/>
          <w:lang w:val="pl-PL"/>
        </w:rPr>
        <w:t>Obiekt</w:t>
      </w:r>
      <w:r>
        <w:rPr>
          <w:rFonts w:ascii="Times New Roman" w:hAnsi="Times New Roman"/>
          <w:sz w:val="22"/>
          <w:szCs w:val="22"/>
          <w:lang w:val="pl-PL"/>
        </w:rPr>
        <w:t>: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 w:rsidR="00D3190A">
        <w:rPr>
          <w:rFonts w:ascii="Times New Roman" w:hAnsi="Times New Roman"/>
          <w:b/>
          <w:sz w:val="26"/>
          <w:szCs w:val="32"/>
          <w:lang w:val="pl-PL"/>
        </w:rPr>
        <w:t>Stadion Miejskiego Ośrodka Sportu i Rekreacji w Rumi</w:t>
      </w:r>
      <w:r>
        <w:rPr>
          <w:rFonts w:ascii="Times New Roman" w:hAnsi="Times New Roman"/>
          <w:b/>
          <w:sz w:val="26"/>
          <w:szCs w:val="32"/>
          <w:lang w:val="pl-PL"/>
        </w:rPr>
        <w:t>.</w:t>
      </w:r>
    </w:p>
    <w:p w:rsidR="00605D46" w:rsidRDefault="00605D46">
      <w:pPr>
        <w:ind w:left="2160"/>
        <w:rPr>
          <w:rFonts w:ascii="Times New Roman" w:hAnsi="Times New Roman"/>
          <w:b/>
          <w:sz w:val="26"/>
          <w:szCs w:val="32"/>
          <w:lang w:val="pl-PL"/>
        </w:rPr>
      </w:pPr>
    </w:p>
    <w:p w:rsidR="00715BE5" w:rsidRDefault="00715BE5">
      <w:pPr>
        <w:ind w:left="720" w:firstLine="720"/>
        <w:rPr>
          <w:rFonts w:ascii="Times New Roman" w:hAnsi="Times New Roman"/>
          <w:sz w:val="16"/>
          <w:lang w:val="pl-PL"/>
        </w:rPr>
      </w:pPr>
    </w:p>
    <w:p w:rsidR="00715BE5" w:rsidRDefault="00715BE5">
      <w:pPr>
        <w:ind w:left="720" w:firstLine="720"/>
        <w:rPr>
          <w:rFonts w:ascii="Times New Roman" w:hAnsi="Times New Roman"/>
          <w:sz w:val="16"/>
          <w:lang w:val="pl-PL"/>
        </w:rPr>
      </w:pPr>
    </w:p>
    <w:p w:rsidR="00E86A60" w:rsidRDefault="00715BE5" w:rsidP="00E86A60">
      <w:pPr>
        <w:ind w:firstLine="720"/>
        <w:rPr>
          <w:rFonts w:ascii="Times New Roman" w:hAnsi="Times New Roman"/>
          <w:lang w:val="pl-PL"/>
        </w:rPr>
      </w:pPr>
      <w:r w:rsidRPr="00E86A60">
        <w:rPr>
          <w:rFonts w:ascii="Ottawa" w:hAnsi="Ottawa"/>
          <w:b/>
          <w:bCs/>
          <w:u w:val="single"/>
          <w:lang w:val="pl-PL"/>
        </w:rPr>
        <w:t>Opracowanie</w:t>
      </w:r>
      <w:r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E86A60" w:rsidRDefault="00770DBB" w:rsidP="004E29A2">
      <w:pPr>
        <w:ind w:left="2445"/>
        <w:rPr>
          <w:rFonts w:ascii="Times New Roman" w:hAnsi="Times New Roman"/>
          <w:b/>
          <w:bCs/>
          <w:sz w:val="36"/>
          <w:lang w:val="pl-PL"/>
        </w:rPr>
      </w:pPr>
      <w:r>
        <w:rPr>
          <w:rFonts w:ascii="Times New Roman" w:hAnsi="Times New Roman"/>
          <w:b/>
          <w:bCs/>
          <w:sz w:val="36"/>
          <w:lang w:val="pl-PL"/>
        </w:rPr>
        <w:t>Projekt</w:t>
      </w:r>
      <w:r w:rsidR="00F27F6E">
        <w:rPr>
          <w:rFonts w:ascii="Times New Roman" w:hAnsi="Times New Roman"/>
          <w:b/>
          <w:bCs/>
          <w:sz w:val="36"/>
          <w:lang w:val="pl-PL"/>
        </w:rPr>
        <w:t xml:space="preserve"> </w:t>
      </w:r>
      <w:r w:rsidR="00D3190A">
        <w:rPr>
          <w:rFonts w:ascii="Times New Roman" w:hAnsi="Times New Roman"/>
          <w:b/>
          <w:bCs/>
          <w:sz w:val="36"/>
          <w:lang w:val="pl-PL"/>
        </w:rPr>
        <w:t>oświetlenia stadionu</w:t>
      </w:r>
      <w:r w:rsidR="004E29A2">
        <w:rPr>
          <w:rFonts w:ascii="Times New Roman" w:hAnsi="Times New Roman"/>
          <w:b/>
          <w:bCs/>
          <w:sz w:val="36"/>
          <w:lang w:val="pl-PL"/>
        </w:rPr>
        <w:t>, kanalizacji teletechnicznej dla bieżni lekkoatletycznej</w:t>
      </w:r>
    </w:p>
    <w:p w:rsidR="00D3190A" w:rsidRPr="004A0067" w:rsidRDefault="00F1671D" w:rsidP="004A0067">
      <w:pPr>
        <w:ind w:left="2160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36"/>
          <w:lang w:val="pl-PL"/>
        </w:rPr>
        <w:t xml:space="preserve">   oraz </w:t>
      </w:r>
      <w:r w:rsidR="00D3190A">
        <w:rPr>
          <w:rFonts w:ascii="Times New Roman" w:hAnsi="Times New Roman"/>
          <w:b/>
          <w:bCs/>
          <w:sz w:val="36"/>
          <w:lang w:val="pl-PL"/>
        </w:rPr>
        <w:t>obrotowych furt stadionowych</w:t>
      </w:r>
    </w:p>
    <w:p w:rsidR="00E86A60" w:rsidRDefault="00E86A60" w:rsidP="00E86A60">
      <w:pPr>
        <w:rPr>
          <w:rFonts w:ascii="Ottawa" w:hAnsi="Ottawa"/>
          <w:sz w:val="16"/>
          <w:lang w:val="pl-PL"/>
        </w:rPr>
      </w:pPr>
    </w:p>
    <w:p w:rsidR="00E86A60" w:rsidRDefault="00E86A60" w:rsidP="00E86A60">
      <w:pPr>
        <w:rPr>
          <w:rFonts w:ascii="Ottawa" w:hAnsi="Ottawa"/>
          <w:sz w:val="16"/>
          <w:lang w:val="pl-PL"/>
        </w:rPr>
      </w:pPr>
    </w:p>
    <w:p w:rsidR="00E86A60" w:rsidRDefault="00E86A60" w:rsidP="00E86A60">
      <w:pPr>
        <w:ind w:firstLine="720"/>
        <w:rPr>
          <w:rFonts w:ascii="Ottawa" w:hAnsi="Ottawa"/>
          <w:b/>
          <w:bCs/>
          <w:u w:val="single"/>
          <w:lang w:val="pl-PL"/>
        </w:rPr>
      </w:pPr>
      <w:r>
        <w:rPr>
          <w:rFonts w:ascii="Ottawa" w:hAnsi="Ottawa"/>
          <w:b/>
          <w:bCs/>
          <w:u w:val="single"/>
          <w:lang w:val="pl-PL"/>
        </w:rPr>
        <w:t>Adres inwestycji:</w:t>
      </w:r>
    </w:p>
    <w:p w:rsidR="00D3190A" w:rsidRDefault="00D3190A" w:rsidP="00D3190A">
      <w:pPr>
        <w:spacing w:line="300" w:lineRule="exact"/>
        <w:ind w:left="1440" w:firstLine="720"/>
        <w:rPr>
          <w:rFonts w:ascii="Ottawa" w:hAnsi="Ottawa"/>
          <w:sz w:val="28"/>
          <w:lang w:val="pl-PL"/>
        </w:rPr>
      </w:pPr>
    </w:p>
    <w:p w:rsidR="00D3190A" w:rsidRPr="00D3190A" w:rsidRDefault="00D3190A" w:rsidP="00D3190A">
      <w:pPr>
        <w:spacing w:line="360" w:lineRule="exact"/>
        <w:ind w:left="2126"/>
        <w:rPr>
          <w:rFonts w:ascii="Ottawa" w:hAnsi="Ottawa"/>
          <w:sz w:val="26"/>
          <w:lang w:val="pl-PL"/>
        </w:rPr>
      </w:pPr>
      <w:r w:rsidRPr="00D3190A">
        <w:rPr>
          <w:rFonts w:ascii="Ottawa" w:hAnsi="Ottawa"/>
          <w:sz w:val="26"/>
          <w:lang w:val="pl-PL"/>
        </w:rPr>
        <w:t>Rumia ul. Mickiewicza 49</w:t>
      </w:r>
    </w:p>
    <w:p w:rsidR="00D3190A" w:rsidRPr="00D3190A" w:rsidRDefault="00A27622" w:rsidP="00D3190A">
      <w:pPr>
        <w:spacing w:line="360" w:lineRule="exact"/>
        <w:ind w:left="2126"/>
        <w:rPr>
          <w:rFonts w:ascii="Ottawa" w:hAnsi="Ottawa"/>
          <w:sz w:val="26"/>
          <w:lang w:val="pl-PL"/>
        </w:rPr>
      </w:pPr>
      <w:r>
        <w:rPr>
          <w:rFonts w:ascii="Ottawa" w:hAnsi="Ottawa"/>
          <w:sz w:val="26"/>
          <w:lang w:val="pl-PL"/>
        </w:rPr>
        <w:t>dz. nr 156/11, 53/4</w:t>
      </w:r>
    </w:p>
    <w:p w:rsidR="00E86A60" w:rsidRDefault="00E86A60" w:rsidP="00E86A60">
      <w:pPr>
        <w:spacing w:before="120"/>
        <w:ind w:firstLine="720"/>
        <w:rPr>
          <w:rFonts w:ascii="Ottawa" w:hAnsi="Ottawa"/>
          <w:b/>
          <w:bCs/>
          <w:u w:val="single"/>
          <w:lang w:val="pl-PL"/>
        </w:rPr>
      </w:pPr>
      <w:r>
        <w:rPr>
          <w:rFonts w:ascii="Ottawa" w:hAnsi="Ottawa"/>
          <w:b/>
          <w:bCs/>
          <w:u w:val="single"/>
          <w:lang w:val="pl-PL"/>
        </w:rPr>
        <w:t>Inwestor:</w:t>
      </w:r>
    </w:p>
    <w:p w:rsidR="00E86A60" w:rsidRPr="005B4001" w:rsidRDefault="00D3190A" w:rsidP="00E86A60">
      <w:pPr>
        <w:spacing w:line="360" w:lineRule="exact"/>
        <w:ind w:left="2126"/>
        <w:rPr>
          <w:lang w:val="pl-PL"/>
        </w:rPr>
      </w:pPr>
      <w:r>
        <w:rPr>
          <w:rFonts w:ascii="Ottawa" w:hAnsi="Ottawa"/>
          <w:sz w:val="26"/>
          <w:lang w:val="pl-PL"/>
        </w:rPr>
        <w:t>Urząd Miasta Rumi</w:t>
      </w:r>
      <w:r w:rsidR="00E86A60">
        <w:rPr>
          <w:rFonts w:ascii="Ottawa" w:hAnsi="Ottawa"/>
          <w:sz w:val="26"/>
          <w:lang w:val="pl-PL"/>
        </w:rPr>
        <w:t>.</w:t>
      </w:r>
      <w:r w:rsidR="00E86A60" w:rsidRPr="005B4001">
        <w:rPr>
          <w:lang w:val="pl-PL"/>
        </w:rPr>
        <w:t xml:space="preserve"> </w:t>
      </w:r>
    </w:p>
    <w:p w:rsidR="00E86A60" w:rsidRDefault="00E86A60" w:rsidP="00E86A60">
      <w:pPr>
        <w:spacing w:line="360" w:lineRule="exact"/>
        <w:ind w:left="2126"/>
        <w:rPr>
          <w:rFonts w:ascii="Ottawa" w:hAnsi="Ottawa"/>
          <w:sz w:val="26"/>
          <w:lang w:val="pl-PL"/>
        </w:rPr>
      </w:pPr>
      <w:r>
        <w:rPr>
          <w:rFonts w:ascii="Ottawa" w:hAnsi="Ottawa"/>
          <w:sz w:val="26"/>
          <w:lang w:val="pl-PL"/>
        </w:rPr>
        <w:t>8</w:t>
      </w:r>
      <w:r w:rsidR="00D3190A">
        <w:rPr>
          <w:rFonts w:ascii="Ottawa" w:hAnsi="Ottawa"/>
          <w:sz w:val="26"/>
          <w:lang w:val="pl-PL"/>
        </w:rPr>
        <w:t>4</w:t>
      </w:r>
      <w:r>
        <w:rPr>
          <w:rFonts w:ascii="Ottawa" w:hAnsi="Ottawa"/>
          <w:sz w:val="26"/>
          <w:lang w:val="pl-PL"/>
        </w:rPr>
        <w:t>-</w:t>
      </w:r>
      <w:r w:rsidR="00D3190A">
        <w:rPr>
          <w:rFonts w:ascii="Ottawa" w:hAnsi="Ottawa"/>
          <w:sz w:val="26"/>
          <w:lang w:val="pl-PL"/>
        </w:rPr>
        <w:t>230</w:t>
      </w:r>
      <w:r>
        <w:rPr>
          <w:rFonts w:ascii="Ottawa" w:hAnsi="Ottawa"/>
          <w:sz w:val="26"/>
          <w:lang w:val="pl-PL"/>
        </w:rPr>
        <w:t xml:space="preserve"> </w:t>
      </w:r>
      <w:r w:rsidR="00D3190A">
        <w:rPr>
          <w:rFonts w:ascii="Ottawa" w:hAnsi="Ottawa"/>
          <w:sz w:val="26"/>
          <w:lang w:val="pl-PL"/>
        </w:rPr>
        <w:t>Rumia</w:t>
      </w:r>
      <w:r>
        <w:rPr>
          <w:rFonts w:ascii="Ottawa" w:hAnsi="Ottawa"/>
          <w:sz w:val="26"/>
          <w:lang w:val="pl-PL"/>
        </w:rPr>
        <w:t xml:space="preserve"> ul.</w:t>
      </w:r>
      <w:r w:rsidR="00D3190A">
        <w:rPr>
          <w:rFonts w:ascii="Ottawa" w:hAnsi="Ottawa"/>
          <w:sz w:val="26"/>
          <w:lang w:val="pl-PL"/>
        </w:rPr>
        <w:t xml:space="preserve"> Sobieskiego 7</w:t>
      </w:r>
    </w:p>
    <w:p w:rsidR="00E86A60" w:rsidRDefault="00E86A60" w:rsidP="00E86A60">
      <w:pPr>
        <w:rPr>
          <w:rFonts w:ascii="Ottawa" w:hAnsi="Ottawa" w:cs="Arial"/>
          <w:lang w:val="pl-PL"/>
        </w:rPr>
      </w:pPr>
      <w:r>
        <w:rPr>
          <w:rFonts w:ascii="Ottawa" w:hAnsi="Ottawa" w:cs="Arial"/>
          <w:lang w:val="pl-PL"/>
        </w:rPr>
        <w:tab/>
      </w:r>
    </w:p>
    <w:p w:rsidR="00E86A60" w:rsidRDefault="00E86A60" w:rsidP="00E86A60">
      <w:pPr>
        <w:ind w:firstLine="720"/>
        <w:rPr>
          <w:rFonts w:ascii="Ottawa" w:hAnsi="Ottawa" w:cs="Arial"/>
          <w:b/>
          <w:bCs/>
          <w:u w:val="single"/>
          <w:lang w:val="pl-PL"/>
        </w:rPr>
      </w:pPr>
    </w:p>
    <w:p w:rsidR="00E86A60" w:rsidRDefault="00E86A60" w:rsidP="00E86A60">
      <w:pPr>
        <w:ind w:firstLine="720"/>
        <w:rPr>
          <w:rFonts w:ascii="Ottawa" w:hAnsi="Ottawa" w:cs="Arial"/>
          <w:b/>
          <w:bCs/>
          <w:u w:val="single"/>
          <w:lang w:val="pl-PL"/>
        </w:rPr>
      </w:pPr>
      <w:r>
        <w:rPr>
          <w:rFonts w:ascii="Ottawa" w:hAnsi="Ottawa" w:cs="Arial"/>
          <w:b/>
          <w:bCs/>
          <w:u w:val="single"/>
          <w:lang w:val="pl-PL"/>
        </w:rPr>
        <w:t>Jednostka projektowania:</w:t>
      </w:r>
    </w:p>
    <w:p w:rsidR="00E86A60" w:rsidRDefault="00E86A60" w:rsidP="00E86A60">
      <w:pPr>
        <w:spacing w:line="360" w:lineRule="exact"/>
        <w:rPr>
          <w:rFonts w:ascii="Ottawa" w:hAnsi="Ottawa" w:cs="Arial"/>
          <w:sz w:val="26"/>
          <w:lang w:val="pl-PL"/>
        </w:rPr>
      </w:pPr>
      <w:r>
        <w:rPr>
          <w:rFonts w:ascii="Ottawa" w:hAnsi="Ottawa" w:cs="Arial"/>
          <w:sz w:val="26"/>
          <w:lang w:val="pl-PL"/>
        </w:rPr>
        <w:tab/>
      </w:r>
      <w:r>
        <w:rPr>
          <w:rFonts w:ascii="Ottawa" w:hAnsi="Ottawa" w:cs="Arial"/>
          <w:sz w:val="26"/>
          <w:lang w:val="pl-PL"/>
        </w:rPr>
        <w:tab/>
      </w:r>
      <w:r>
        <w:rPr>
          <w:rFonts w:ascii="Ottawa" w:hAnsi="Ottawa" w:cs="Arial"/>
          <w:sz w:val="26"/>
          <w:lang w:val="pl-PL"/>
        </w:rPr>
        <w:tab/>
        <w:t>Firma Architektoniczno-Budowlana "Styl" Sp. z o.o.</w:t>
      </w:r>
    </w:p>
    <w:p w:rsidR="00E86A60" w:rsidRDefault="00E86A60" w:rsidP="00E86A60">
      <w:pPr>
        <w:spacing w:line="360" w:lineRule="exact"/>
        <w:ind w:left="720" w:firstLine="720"/>
        <w:rPr>
          <w:rFonts w:ascii="Ottawa" w:hAnsi="Ottawa" w:cs="Arial"/>
          <w:sz w:val="26"/>
          <w:lang w:val="pl-PL"/>
        </w:rPr>
      </w:pPr>
      <w:r>
        <w:rPr>
          <w:rFonts w:ascii="Ottawa" w:hAnsi="Ottawa" w:cs="Arial"/>
          <w:sz w:val="26"/>
          <w:lang w:val="pl-PL"/>
        </w:rPr>
        <w:tab/>
        <w:t>80-236 Gdańsk ul. Grunwaldzka 2</w:t>
      </w:r>
    </w:p>
    <w:p w:rsidR="00E86A60" w:rsidRDefault="00E86A60" w:rsidP="00E86A60">
      <w:pPr>
        <w:spacing w:line="360" w:lineRule="exact"/>
        <w:ind w:left="720" w:firstLine="720"/>
        <w:rPr>
          <w:rFonts w:ascii="Ottawa" w:hAnsi="Ottawa"/>
          <w:lang w:val="pl-PL"/>
        </w:rPr>
      </w:pPr>
    </w:p>
    <w:p w:rsidR="00F1671D" w:rsidRDefault="00F1671D" w:rsidP="00F1671D">
      <w:pPr>
        <w:spacing w:before="120"/>
        <w:ind w:firstLine="720"/>
        <w:rPr>
          <w:rFonts w:ascii="Ottawa" w:hAnsi="Ottawa"/>
          <w:b/>
          <w:bCs/>
          <w:u w:val="single"/>
          <w:lang w:val="pl-PL"/>
        </w:rPr>
      </w:pPr>
      <w:r>
        <w:rPr>
          <w:rFonts w:ascii="Ottawa" w:hAnsi="Ottawa"/>
          <w:b/>
          <w:bCs/>
          <w:u w:val="single"/>
          <w:lang w:val="pl-PL"/>
        </w:rPr>
        <w:t>Opracował:</w:t>
      </w:r>
    </w:p>
    <w:p w:rsidR="00E86A60" w:rsidRDefault="00E86A60" w:rsidP="00E86A60">
      <w:pPr>
        <w:spacing w:line="360" w:lineRule="exact"/>
        <w:rPr>
          <w:rFonts w:ascii="Arial" w:hAnsi="Arial" w:cs="Arial"/>
          <w:bCs/>
          <w:iCs/>
          <w:sz w:val="26"/>
          <w:lang w:val="pl-PL"/>
        </w:rPr>
      </w:pPr>
      <w:r>
        <w:rPr>
          <w:rFonts w:ascii="Ottawa" w:hAnsi="Ottawa"/>
          <w:sz w:val="26"/>
          <w:lang w:val="pl-PL"/>
        </w:rPr>
        <w:tab/>
      </w:r>
      <w:r>
        <w:rPr>
          <w:rFonts w:ascii="Ottawa" w:hAnsi="Ottawa"/>
          <w:sz w:val="26"/>
          <w:lang w:val="pl-PL"/>
        </w:rPr>
        <w:tab/>
      </w:r>
      <w:r>
        <w:rPr>
          <w:rFonts w:ascii="Ottawa" w:hAnsi="Ottawa"/>
          <w:sz w:val="26"/>
          <w:lang w:val="pl-PL"/>
        </w:rPr>
        <w:tab/>
        <w:t xml:space="preserve">mgr </w:t>
      </w:r>
      <w:r>
        <w:rPr>
          <w:rFonts w:ascii="Ottawa" w:hAnsi="Ottawa"/>
          <w:bCs/>
          <w:iCs/>
          <w:sz w:val="26"/>
          <w:lang w:val="pl-PL"/>
        </w:rPr>
        <w:t xml:space="preserve">inż. Mirosław </w:t>
      </w:r>
      <w:r w:rsidRPr="005B4001">
        <w:rPr>
          <w:rFonts w:ascii="Ottawa" w:hAnsi="Ottawa"/>
          <w:bCs/>
          <w:iCs/>
          <w:sz w:val="26"/>
          <w:lang w:val="pl-PL"/>
        </w:rPr>
        <w:t>Prociński</w:t>
      </w:r>
      <w:r w:rsidR="006C1D70">
        <w:rPr>
          <w:rFonts w:ascii="Ottawa" w:hAnsi="Ottawa"/>
          <w:bCs/>
          <w:iCs/>
          <w:sz w:val="26"/>
          <w:lang w:val="pl-PL"/>
        </w:rPr>
        <w:t xml:space="preserve">      </w:t>
      </w:r>
    </w:p>
    <w:p w:rsidR="00E86A60" w:rsidRDefault="00E86A60" w:rsidP="00E86A60">
      <w:pPr>
        <w:spacing w:line="360" w:lineRule="exact"/>
        <w:ind w:left="1440" w:firstLine="720"/>
        <w:rPr>
          <w:rFonts w:ascii="Ottawa" w:hAnsi="Ottawa"/>
          <w:iCs/>
          <w:sz w:val="26"/>
          <w:lang w:val="pl-PL"/>
        </w:rPr>
      </w:pPr>
      <w:r>
        <w:rPr>
          <w:rFonts w:ascii="Ottawa" w:hAnsi="Ottawa"/>
          <w:iCs/>
          <w:sz w:val="26"/>
          <w:lang w:val="pl-PL"/>
        </w:rPr>
        <w:t>upr. nr 3879/Gd/89</w:t>
      </w:r>
    </w:p>
    <w:p w:rsidR="00E86A60" w:rsidRDefault="00E86A60" w:rsidP="00E86A60">
      <w:pPr>
        <w:pStyle w:val="par"/>
        <w:ind w:firstLine="0"/>
        <w:jc w:val="center"/>
        <w:rPr>
          <w:rFonts w:ascii="Ottawa" w:hAnsi="Ottawa"/>
        </w:rPr>
      </w:pPr>
    </w:p>
    <w:p w:rsidR="00E86A60" w:rsidRDefault="00E86A60" w:rsidP="00E86A60">
      <w:pPr>
        <w:spacing w:before="120"/>
        <w:ind w:firstLine="720"/>
        <w:rPr>
          <w:rFonts w:ascii="Ottawa" w:hAnsi="Ottawa"/>
          <w:bCs/>
          <w:iCs/>
          <w:sz w:val="26"/>
          <w:lang w:val="pl-PL"/>
        </w:rPr>
      </w:pPr>
      <w:r>
        <w:rPr>
          <w:rFonts w:ascii="Ottawa" w:hAnsi="Ottawa"/>
          <w:iCs/>
          <w:sz w:val="26"/>
          <w:lang w:val="pl-PL"/>
        </w:rPr>
        <w:t xml:space="preserve">                     mgr in</w:t>
      </w:r>
      <w:r>
        <w:rPr>
          <w:rFonts w:ascii="Times New Roman" w:hAnsi="Times New Roman"/>
          <w:iCs/>
          <w:sz w:val="26"/>
          <w:lang w:val="pl-PL"/>
        </w:rPr>
        <w:t>ż.</w:t>
      </w:r>
      <w:r>
        <w:rPr>
          <w:rFonts w:ascii="Ottawa" w:hAnsi="Ottawa"/>
          <w:iCs/>
          <w:sz w:val="26"/>
          <w:lang w:val="pl-PL"/>
        </w:rPr>
        <w:t xml:space="preserve"> </w:t>
      </w:r>
      <w:r>
        <w:rPr>
          <w:rFonts w:ascii="Ottawa" w:hAnsi="Ottawa"/>
          <w:bCs/>
          <w:iCs/>
          <w:sz w:val="26"/>
          <w:lang w:val="pl-PL"/>
        </w:rPr>
        <w:t>Piotr Kata</w:t>
      </w:r>
      <w:r w:rsidR="006C1D70">
        <w:rPr>
          <w:rFonts w:ascii="Ottawa" w:hAnsi="Ottawa"/>
          <w:bCs/>
          <w:iCs/>
          <w:sz w:val="26"/>
          <w:lang w:val="pl-PL"/>
        </w:rPr>
        <w:t xml:space="preserve">    </w:t>
      </w:r>
    </w:p>
    <w:p w:rsidR="00E86A60" w:rsidRDefault="00E86A60" w:rsidP="00E86A60">
      <w:pPr>
        <w:pStyle w:val="par"/>
        <w:ind w:firstLine="0"/>
        <w:jc w:val="center"/>
        <w:rPr>
          <w:rFonts w:ascii="Ottawa" w:hAnsi="Ottawa"/>
        </w:rPr>
      </w:pPr>
    </w:p>
    <w:p w:rsidR="00214C08" w:rsidRDefault="00214C08" w:rsidP="00E86A60">
      <w:pPr>
        <w:pStyle w:val="par"/>
        <w:ind w:firstLine="0"/>
        <w:jc w:val="center"/>
        <w:rPr>
          <w:rFonts w:ascii="Ottawa" w:hAnsi="Ottawa"/>
        </w:rPr>
      </w:pPr>
    </w:p>
    <w:p w:rsidR="00214C08" w:rsidRDefault="00214C08" w:rsidP="00E86A60">
      <w:pPr>
        <w:pStyle w:val="par"/>
        <w:ind w:firstLine="0"/>
        <w:jc w:val="center"/>
        <w:rPr>
          <w:rFonts w:ascii="Ottawa" w:hAnsi="Ottawa"/>
        </w:rPr>
      </w:pPr>
    </w:p>
    <w:p w:rsidR="00214C08" w:rsidRDefault="00214C08" w:rsidP="00E86A60">
      <w:pPr>
        <w:pStyle w:val="par"/>
        <w:ind w:firstLine="0"/>
        <w:jc w:val="center"/>
        <w:rPr>
          <w:rFonts w:ascii="Ottawa" w:hAnsi="Ottawa"/>
        </w:rPr>
      </w:pPr>
    </w:p>
    <w:p w:rsidR="00214C08" w:rsidRDefault="00214C08" w:rsidP="00214C08">
      <w:pPr>
        <w:rPr>
          <w:lang w:val="pl-PL" w:eastAsia="ar-SA"/>
        </w:rPr>
      </w:pPr>
    </w:p>
    <w:sectPr w:rsidR="00214C08" w:rsidSect="00CD1AE9">
      <w:headerReference w:type="default" r:id="rId7"/>
      <w:footerReference w:type="default" r:id="rId8"/>
      <w:pgSz w:w="11906" w:h="16838"/>
      <w:pgMar w:top="1417" w:right="424" w:bottom="284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19" w:rsidRDefault="00E94019">
      <w:r>
        <w:separator/>
      </w:r>
    </w:p>
  </w:endnote>
  <w:endnote w:type="continuationSeparator" w:id="0">
    <w:p w:rsidR="00E94019" w:rsidRDefault="00E9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braska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brask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EF" w:rsidRPr="00214C08" w:rsidRDefault="00F927EF" w:rsidP="00F927EF">
    <w:pPr>
      <w:pStyle w:val="par"/>
      <w:ind w:firstLine="0"/>
      <w:jc w:val="center"/>
      <w:rPr>
        <w:rFonts w:ascii="Ottawa" w:hAnsi="Ottawa"/>
      </w:rPr>
    </w:pPr>
    <w:r>
      <w:rPr>
        <w:rFonts w:ascii="Ottawa" w:hAnsi="Ottawa"/>
      </w:rPr>
      <w:t>Gda</w:t>
    </w:r>
    <w:r>
      <w:t>ń</w:t>
    </w:r>
    <w:r>
      <w:rPr>
        <w:rFonts w:ascii="Ottawa" w:hAnsi="Ottawa" w:cs="Ottawa"/>
      </w:rPr>
      <w:t xml:space="preserve">sk, </w:t>
    </w:r>
    <w:r w:rsidR="0014217E">
      <w:rPr>
        <w:rFonts w:ascii="Ottawa" w:hAnsi="Ottawa" w:cs="Ottawa"/>
      </w:rPr>
      <w:t>marzec</w:t>
    </w:r>
    <w:r>
      <w:rPr>
        <w:rFonts w:ascii="Ottawa" w:hAnsi="Ottawa"/>
      </w:rPr>
      <w:t xml:space="preserve"> 201</w:t>
    </w:r>
    <w:r w:rsidR="0014217E">
      <w:rPr>
        <w:rFonts w:ascii="Ottawa" w:hAnsi="Ottawa"/>
      </w:rPr>
      <w:t>7</w:t>
    </w:r>
    <w:r>
      <w:rPr>
        <w:rFonts w:ascii="Ottawa" w:hAnsi="Ottawa"/>
      </w:rPr>
      <w:t>r.</w:t>
    </w:r>
  </w:p>
  <w:p w:rsidR="00F927EF" w:rsidRDefault="00F927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19" w:rsidRDefault="00E94019">
      <w:r>
        <w:separator/>
      </w:r>
    </w:p>
  </w:footnote>
  <w:footnote w:type="continuationSeparator" w:id="0">
    <w:p w:rsidR="00E94019" w:rsidRDefault="00E9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0" w:rsidRDefault="000D4860">
    <w:pPr>
      <w:pStyle w:val="Nagwek"/>
      <w:ind w:left="-284"/>
    </w:pPr>
    <w:r>
      <w:rPr>
        <w:noProof/>
        <w:lang w:val="pl-PL"/>
      </w:rPr>
      <w:drawing>
        <wp:inline distT="0" distB="0" distL="0" distR="0">
          <wp:extent cx="6677025" cy="1190625"/>
          <wp:effectExtent l="19050" t="0" r="9525" b="0"/>
          <wp:docPr id="1" name="Obraz 1" descr="X-PAP2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-PAP2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AA2"/>
    <w:multiLevelType w:val="multilevel"/>
    <w:tmpl w:val="107EFE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1"/>
        </w:tabs>
        <w:ind w:left="22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82"/>
        </w:tabs>
        <w:ind w:left="3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23"/>
        </w:tabs>
        <w:ind w:left="55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4"/>
        </w:tabs>
        <w:ind w:left="7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45"/>
        </w:tabs>
        <w:ind w:left="8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86"/>
        </w:tabs>
        <w:ind w:left="10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67"/>
        </w:tabs>
        <w:ind w:left="121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8"/>
        </w:tabs>
        <w:ind w:left="14008" w:hanging="2160"/>
      </w:pPr>
      <w:rPr>
        <w:rFonts w:hint="default"/>
      </w:rPr>
    </w:lvl>
  </w:abstractNum>
  <w:abstractNum w:abstractNumId="1">
    <w:nsid w:val="2BEC4543"/>
    <w:multiLevelType w:val="multilevel"/>
    <w:tmpl w:val="A7C023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39291D10"/>
    <w:multiLevelType w:val="hybridMultilevel"/>
    <w:tmpl w:val="854888A6"/>
    <w:lvl w:ilvl="0" w:tplc="AD1EE6EC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F347F1"/>
    <w:multiLevelType w:val="hybridMultilevel"/>
    <w:tmpl w:val="CF4644F4"/>
    <w:lvl w:ilvl="0" w:tplc="B61CDF0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D1B4819"/>
    <w:multiLevelType w:val="hybridMultilevel"/>
    <w:tmpl w:val="62FE2D68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517B32CA"/>
    <w:multiLevelType w:val="multilevel"/>
    <w:tmpl w:val="490223A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626C0F2E"/>
    <w:multiLevelType w:val="hybridMultilevel"/>
    <w:tmpl w:val="48926858"/>
    <w:lvl w:ilvl="0" w:tplc="635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A601E">
      <w:numFmt w:val="none"/>
      <w:lvlText w:val=""/>
      <w:lvlJc w:val="left"/>
      <w:pPr>
        <w:tabs>
          <w:tab w:val="num" w:pos="360"/>
        </w:tabs>
      </w:pPr>
    </w:lvl>
    <w:lvl w:ilvl="2" w:tplc="BCB888B2">
      <w:numFmt w:val="none"/>
      <w:lvlText w:val=""/>
      <w:lvlJc w:val="left"/>
      <w:pPr>
        <w:tabs>
          <w:tab w:val="num" w:pos="360"/>
        </w:tabs>
      </w:pPr>
    </w:lvl>
    <w:lvl w:ilvl="3" w:tplc="74DCC0D0">
      <w:numFmt w:val="none"/>
      <w:lvlText w:val=""/>
      <w:lvlJc w:val="left"/>
      <w:pPr>
        <w:tabs>
          <w:tab w:val="num" w:pos="360"/>
        </w:tabs>
      </w:pPr>
    </w:lvl>
    <w:lvl w:ilvl="4" w:tplc="A4ACECBA">
      <w:numFmt w:val="none"/>
      <w:lvlText w:val=""/>
      <w:lvlJc w:val="left"/>
      <w:pPr>
        <w:tabs>
          <w:tab w:val="num" w:pos="360"/>
        </w:tabs>
      </w:pPr>
    </w:lvl>
    <w:lvl w:ilvl="5" w:tplc="374A732E">
      <w:numFmt w:val="none"/>
      <w:lvlText w:val=""/>
      <w:lvlJc w:val="left"/>
      <w:pPr>
        <w:tabs>
          <w:tab w:val="num" w:pos="360"/>
        </w:tabs>
      </w:pPr>
    </w:lvl>
    <w:lvl w:ilvl="6" w:tplc="4AF03356">
      <w:numFmt w:val="none"/>
      <w:lvlText w:val=""/>
      <w:lvlJc w:val="left"/>
      <w:pPr>
        <w:tabs>
          <w:tab w:val="num" w:pos="360"/>
        </w:tabs>
      </w:pPr>
    </w:lvl>
    <w:lvl w:ilvl="7" w:tplc="D4CE9A9A">
      <w:numFmt w:val="none"/>
      <w:lvlText w:val=""/>
      <w:lvlJc w:val="left"/>
      <w:pPr>
        <w:tabs>
          <w:tab w:val="num" w:pos="360"/>
        </w:tabs>
      </w:pPr>
    </w:lvl>
    <w:lvl w:ilvl="8" w:tplc="9CE44D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5D0602"/>
    <w:multiLevelType w:val="multilevel"/>
    <w:tmpl w:val="5940739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7EC51513"/>
    <w:multiLevelType w:val="hybridMultilevel"/>
    <w:tmpl w:val="9028DBB8"/>
    <w:lvl w:ilvl="0" w:tplc="B4DE47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C140F"/>
    <w:multiLevelType w:val="multilevel"/>
    <w:tmpl w:val="69DED3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1"/>
        </w:tabs>
        <w:ind w:left="22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82"/>
        </w:tabs>
        <w:ind w:left="3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23"/>
        </w:tabs>
        <w:ind w:left="55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4"/>
        </w:tabs>
        <w:ind w:left="7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45"/>
        </w:tabs>
        <w:ind w:left="8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86"/>
        </w:tabs>
        <w:ind w:left="10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67"/>
        </w:tabs>
        <w:ind w:left="121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8"/>
        </w:tabs>
        <w:ind w:left="1400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9DA"/>
    <w:rsid w:val="0009120F"/>
    <w:rsid w:val="000D4860"/>
    <w:rsid w:val="00100CEF"/>
    <w:rsid w:val="00136A6F"/>
    <w:rsid w:val="0014217E"/>
    <w:rsid w:val="00143D92"/>
    <w:rsid w:val="00195DD7"/>
    <w:rsid w:val="00214C08"/>
    <w:rsid w:val="002423A3"/>
    <w:rsid w:val="002568B7"/>
    <w:rsid w:val="002D2A55"/>
    <w:rsid w:val="002E7327"/>
    <w:rsid w:val="002F4EFF"/>
    <w:rsid w:val="003216B1"/>
    <w:rsid w:val="003348AC"/>
    <w:rsid w:val="00362020"/>
    <w:rsid w:val="0039577E"/>
    <w:rsid w:val="003B655F"/>
    <w:rsid w:val="003C489F"/>
    <w:rsid w:val="003E13D4"/>
    <w:rsid w:val="003F102D"/>
    <w:rsid w:val="00462C16"/>
    <w:rsid w:val="0046407B"/>
    <w:rsid w:val="004908BF"/>
    <w:rsid w:val="00493EB1"/>
    <w:rsid w:val="004A0067"/>
    <w:rsid w:val="004A2539"/>
    <w:rsid w:val="004C0D7E"/>
    <w:rsid w:val="004E29A2"/>
    <w:rsid w:val="004E4666"/>
    <w:rsid w:val="00520662"/>
    <w:rsid w:val="0052405A"/>
    <w:rsid w:val="00550CE5"/>
    <w:rsid w:val="00590225"/>
    <w:rsid w:val="005A725F"/>
    <w:rsid w:val="005E280D"/>
    <w:rsid w:val="005F20FB"/>
    <w:rsid w:val="00605D46"/>
    <w:rsid w:val="00637F18"/>
    <w:rsid w:val="00693F58"/>
    <w:rsid w:val="006C1D70"/>
    <w:rsid w:val="00710016"/>
    <w:rsid w:val="00715BE5"/>
    <w:rsid w:val="0072641D"/>
    <w:rsid w:val="00770DBB"/>
    <w:rsid w:val="007737DF"/>
    <w:rsid w:val="00776C86"/>
    <w:rsid w:val="007F5FD8"/>
    <w:rsid w:val="008A14EB"/>
    <w:rsid w:val="008A6AF8"/>
    <w:rsid w:val="008D379D"/>
    <w:rsid w:val="008E6B26"/>
    <w:rsid w:val="008E7813"/>
    <w:rsid w:val="00901997"/>
    <w:rsid w:val="0091341D"/>
    <w:rsid w:val="0093543E"/>
    <w:rsid w:val="009855C4"/>
    <w:rsid w:val="00A14DBC"/>
    <w:rsid w:val="00A27622"/>
    <w:rsid w:val="00A825AD"/>
    <w:rsid w:val="00AE5476"/>
    <w:rsid w:val="00B704AC"/>
    <w:rsid w:val="00B80DE5"/>
    <w:rsid w:val="00BD646C"/>
    <w:rsid w:val="00BF1C68"/>
    <w:rsid w:val="00C3267C"/>
    <w:rsid w:val="00C409DA"/>
    <w:rsid w:val="00CC7C6A"/>
    <w:rsid w:val="00CD1AE9"/>
    <w:rsid w:val="00CE62D7"/>
    <w:rsid w:val="00CF412B"/>
    <w:rsid w:val="00D15879"/>
    <w:rsid w:val="00D3190A"/>
    <w:rsid w:val="00D368D9"/>
    <w:rsid w:val="00D4313E"/>
    <w:rsid w:val="00D61218"/>
    <w:rsid w:val="00D80DDE"/>
    <w:rsid w:val="00DC44A1"/>
    <w:rsid w:val="00E02A40"/>
    <w:rsid w:val="00E0379F"/>
    <w:rsid w:val="00E1168F"/>
    <w:rsid w:val="00E26405"/>
    <w:rsid w:val="00E86A60"/>
    <w:rsid w:val="00E94019"/>
    <w:rsid w:val="00EA70BD"/>
    <w:rsid w:val="00ED4872"/>
    <w:rsid w:val="00F1671D"/>
    <w:rsid w:val="00F27F6E"/>
    <w:rsid w:val="00F4223C"/>
    <w:rsid w:val="00F73633"/>
    <w:rsid w:val="00F927EF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E9"/>
    <w:rPr>
      <w:rFonts w:ascii="NebraskaPl" w:hAnsi="NebraskaPl"/>
      <w:sz w:val="24"/>
      <w:lang w:val="en-GB"/>
    </w:rPr>
  </w:style>
  <w:style w:type="paragraph" w:styleId="Nagwek1">
    <w:name w:val="heading 1"/>
    <w:basedOn w:val="Normalny"/>
    <w:next w:val="Normalny"/>
    <w:qFormat/>
    <w:rsid w:val="00CD1AE9"/>
    <w:pPr>
      <w:keepNext/>
      <w:jc w:val="center"/>
      <w:outlineLvl w:val="0"/>
    </w:pPr>
    <w:rPr>
      <w:rFonts w:ascii="Ottawa" w:hAnsi="Ottawa"/>
      <w:bCs/>
      <w:i/>
      <w:sz w:val="3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7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punktu">
    <w:name w:val="tytul punktu"/>
    <w:basedOn w:val="Normalny"/>
    <w:rsid w:val="00CD1AE9"/>
    <w:pPr>
      <w:spacing w:before="120" w:line="360" w:lineRule="atLeast"/>
      <w:ind w:firstLine="284"/>
      <w:jc w:val="both"/>
    </w:pPr>
    <w:rPr>
      <w:sz w:val="20"/>
    </w:rPr>
  </w:style>
  <w:style w:type="paragraph" w:customStyle="1" w:styleId="Adreszwrotnynakopercie1">
    <w:name w:val="Adres zwrotny na kopercie1"/>
    <w:basedOn w:val="Normalny"/>
    <w:rsid w:val="00CD1AE9"/>
    <w:pPr>
      <w:spacing w:line="300" w:lineRule="exact"/>
    </w:pPr>
  </w:style>
  <w:style w:type="paragraph" w:customStyle="1" w:styleId="Adresnakopercie1">
    <w:name w:val="Adres na kopercie1"/>
    <w:basedOn w:val="Normalny"/>
    <w:rsid w:val="00CD1AE9"/>
    <w:pPr>
      <w:framePr w:w="9072" w:h="2155" w:hSpace="181" w:wrap="around" w:hAnchor="text" w:xAlign="right" w:yAlign="bottom"/>
      <w:spacing w:line="360" w:lineRule="atLeast"/>
      <w:ind w:right="1701"/>
      <w:jc w:val="right"/>
    </w:pPr>
    <w:rPr>
      <w:sz w:val="32"/>
    </w:rPr>
  </w:style>
  <w:style w:type="paragraph" w:customStyle="1" w:styleId="envelopelogo">
    <w:name w:val="envelope logo"/>
    <w:basedOn w:val="Adreszwrotnynakopercie1"/>
    <w:rsid w:val="00CD1AE9"/>
    <w:pPr>
      <w:framePr w:hSpace="170" w:wrap="around" w:vAnchor="page" w:hAnchor="text" w:y="358"/>
      <w:spacing w:line="240" w:lineRule="auto"/>
    </w:pPr>
  </w:style>
  <w:style w:type="paragraph" w:styleId="Nagwek">
    <w:name w:val="header"/>
    <w:basedOn w:val="Normalny"/>
    <w:link w:val="NagwekZnak"/>
    <w:uiPriority w:val="99"/>
    <w:rsid w:val="00CD1AE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CD1AE9"/>
    <w:pPr>
      <w:tabs>
        <w:tab w:val="center" w:pos="4703"/>
        <w:tab w:val="right" w:pos="9406"/>
      </w:tabs>
    </w:pPr>
  </w:style>
  <w:style w:type="paragraph" w:customStyle="1" w:styleId="paragraf">
    <w:name w:val="paragraf"/>
    <w:basedOn w:val="Normalny"/>
    <w:rsid w:val="00CD1AE9"/>
    <w:pPr>
      <w:spacing w:line="360" w:lineRule="atLeast"/>
      <w:ind w:firstLine="426"/>
      <w:jc w:val="both"/>
    </w:pPr>
    <w:rPr>
      <w:rFonts w:ascii="Nebraska" w:hAnsi="Nebraska"/>
      <w:lang w:val="pl-PL"/>
    </w:rPr>
  </w:style>
  <w:style w:type="paragraph" w:customStyle="1" w:styleId="par">
    <w:name w:val="par"/>
    <w:basedOn w:val="Normalny"/>
    <w:rsid w:val="00E86A60"/>
    <w:pPr>
      <w:suppressAutoHyphens/>
      <w:ind w:firstLine="284"/>
      <w:jc w:val="both"/>
    </w:pPr>
    <w:rPr>
      <w:rFonts w:ascii="Times New Roman" w:hAnsi="Times New Roman"/>
      <w:lang w:val="pl-PL" w:eastAsia="ar-SA"/>
    </w:rPr>
  </w:style>
  <w:style w:type="table" w:styleId="Tabela-Siatka">
    <w:name w:val="Table Grid"/>
    <w:basedOn w:val="Standardowy"/>
    <w:uiPriority w:val="59"/>
    <w:rsid w:val="00D612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327"/>
    <w:rPr>
      <w:rFonts w:ascii="Tahoma" w:hAnsi="Tahoma" w:cs="Tahoma"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F927EF"/>
    <w:rPr>
      <w:rFonts w:ascii="NebraskaPl" w:hAnsi="NebraskaPl"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F927EF"/>
    <w:rPr>
      <w:rFonts w:ascii="NebraskaPl" w:hAnsi="NebraskaPl"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72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Szablony\Projekty\Karta%20tytu&#322;owa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tytułowa projektu</Template>
  <TotalTime>3</TotalTime>
  <Pages>1</Pages>
  <Words>73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tytulowa do projektów aktualnych- branze</vt:lpstr>
    </vt:vector>
  </TitlesOfParts>
  <Company>STYL Sp. z o.o.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tytulowa do projektów aktualnych- branze</dc:title>
  <dc:subject>Sobieszewo</dc:subject>
  <dc:creator>Danuta Miler</dc:creator>
  <cp:lastModifiedBy>michal</cp:lastModifiedBy>
  <cp:revision>6</cp:revision>
  <cp:lastPrinted>2017-04-07T14:16:00Z</cp:lastPrinted>
  <dcterms:created xsi:type="dcterms:W3CDTF">2015-11-30T23:33:00Z</dcterms:created>
  <dcterms:modified xsi:type="dcterms:W3CDTF">2017-04-07T14:16:00Z</dcterms:modified>
</cp:coreProperties>
</file>