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57C1" w14:textId="760D8464" w:rsidR="00B452E2" w:rsidRPr="00C176D4" w:rsidRDefault="003B1751" w:rsidP="00C13F17">
      <w:pPr>
        <w:pStyle w:val="Tekstpodstawowy"/>
        <w:spacing w:after="0"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344242">
        <w:rPr>
          <w:rFonts w:ascii="Times New Roman" w:hAnsi="Times New Roman"/>
          <w:b/>
          <w:color w:val="0000FF"/>
        </w:rPr>
        <w:t xml:space="preserve"> </w:t>
      </w:r>
      <w:r w:rsidR="00B452E2" w:rsidRPr="00C176D4">
        <w:rPr>
          <w:rFonts w:ascii="Times New Roman" w:hAnsi="Times New Roman"/>
          <w:i/>
          <w:sz w:val="22"/>
          <w:szCs w:val="22"/>
        </w:rPr>
        <w:t>Załącznik Nr 1</w:t>
      </w:r>
      <w:r w:rsidR="00EF7310" w:rsidRPr="00C176D4">
        <w:rPr>
          <w:rFonts w:ascii="Times New Roman" w:hAnsi="Times New Roman"/>
          <w:i/>
          <w:sz w:val="22"/>
          <w:szCs w:val="22"/>
        </w:rPr>
        <w:t xml:space="preserve"> </w:t>
      </w:r>
      <w:r w:rsidR="00B452E2" w:rsidRPr="00C176D4">
        <w:rPr>
          <w:rFonts w:ascii="Times New Roman" w:hAnsi="Times New Roman"/>
          <w:i/>
          <w:sz w:val="22"/>
          <w:szCs w:val="22"/>
        </w:rPr>
        <w:t xml:space="preserve">do </w:t>
      </w:r>
      <w:r w:rsidR="00C52D06" w:rsidRPr="00C176D4">
        <w:rPr>
          <w:rFonts w:ascii="Times New Roman" w:hAnsi="Times New Roman"/>
          <w:bCs/>
          <w:i/>
          <w:spacing w:val="4"/>
          <w:sz w:val="22"/>
          <w:szCs w:val="22"/>
        </w:rPr>
        <w:t>Ogłoszenia</w:t>
      </w:r>
    </w:p>
    <w:p w14:paraId="7B4B59AE" w14:textId="77777777" w:rsidR="00B452E2" w:rsidRPr="00C176D4" w:rsidRDefault="00B452E2" w:rsidP="00C735AD">
      <w:pPr>
        <w:jc w:val="right"/>
        <w:rPr>
          <w:rFonts w:ascii="Times New Roman" w:hAnsi="Times New Roman"/>
          <w:i/>
          <w:sz w:val="22"/>
          <w:szCs w:val="22"/>
        </w:rPr>
      </w:pPr>
    </w:p>
    <w:p w14:paraId="167DC200" w14:textId="51A3CAA1" w:rsidR="00A544C2" w:rsidRPr="002E7C6B" w:rsidRDefault="00A544C2" w:rsidP="00A544C2">
      <w:pPr>
        <w:spacing w:line="276" w:lineRule="auto"/>
        <w:ind w:left="5670"/>
        <w:rPr>
          <w:rFonts w:ascii="Times New Roman" w:hAnsi="Times New Roman"/>
          <w:b/>
          <w:sz w:val="22"/>
        </w:rPr>
      </w:pPr>
      <w:r w:rsidRPr="002E7C6B">
        <w:rPr>
          <w:rFonts w:ascii="Times New Roman" w:hAnsi="Times New Roman"/>
          <w:b/>
          <w:sz w:val="22"/>
          <w:u w:val="single"/>
        </w:rPr>
        <w:t>Zamawiając</w:t>
      </w:r>
      <w:r w:rsidRPr="002E7C6B">
        <w:rPr>
          <w:rFonts w:ascii="Times New Roman" w:hAnsi="Times New Roman"/>
          <w:b/>
          <w:sz w:val="22"/>
        </w:rPr>
        <w:t>y:</w:t>
      </w:r>
      <w:r w:rsidRPr="002E7C6B">
        <w:rPr>
          <w:rFonts w:ascii="Times New Roman" w:hAnsi="Times New Roman"/>
          <w:b/>
          <w:sz w:val="22"/>
        </w:rPr>
        <w:br/>
        <w:t>Gmina Miejska Rumia</w:t>
      </w:r>
      <w:r w:rsidRPr="002E7C6B">
        <w:rPr>
          <w:rFonts w:ascii="Times New Roman" w:hAnsi="Times New Roman"/>
          <w:b/>
          <w:sz w:val="22"/>
        </w:rPr>
        <w:br/>
        <w:t>ul. Sobieskiego 7</w:t>
      </w:r>
      <w:r w:rsidRPr="002E7C6B">
        <w:rPr>
          <w:rFonts w:ascii="Times New Roman" w:hAnsi="Times New Roman"/>
          <w:b/>
          <w:sz w:val="22"/>
        </w:rPr>
        <w:br/>
        <w:t>84-230 Rumia</w:t>
      </w:r>
    </w:p>
    <w:p w14:paraId="71883B43" w14:textId="77777777" w:rsidR="00A544C2" w:rsidRPr="002E7C6B" w:rsidRDefault="00A544C2" w:rsidP="00A544C2">
      <w:pPr>
        <w:spacing w:line="276" w:lineRule="auto"/>
        <w:jc w:val="right"/>
        <w:rPr>
          <w:rFonts w:ascii="Times New Roman" w:hAnsi="Times New Roman"/>
          <w:b/>
        </w:rPr>
      </w:pPr>
    </w:p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544C2" w:rsidRPr="002E7C6B" w14:paraId="15F56FB3" w14:textId="77777777" w:rsidTr="00A544C2">
        <w:tc>
          <w:tcPr>
            <w:tcW w:w="5000" w:type="pct"/>
            <w:shd w:val="clear" w:color="auto" w:fill="D9D9D9"/>
          </w:tcPr>
          <w:p w14:paraId="12565B33" w14:textId="13A15D14" w:rsidR="00A544C2" w:rsidRPr="00C52D06" w:rsidRDefault="00C52D06" w:rsidP="00A544C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D06">
              <w:rPr>
                <w:rFonts w:ascii="Times New Roman" w:hAnsi="Times New Roman"/>
                <w:b/>
                <w:spacing w:val="20"/>
              </w:rPr>
              <w:t>FORMULARZ OFERTOWY</w:t>
            </w:r>
          </w:p>
        </w:tc>
      </w:tr>
    </w:tbl>
    <w:p w14:paraId="03CAD40A" w14:textId="77777777" w:rsidR="00A544C2" w:rsidRDefault="00A544C2" w:rsidP="00A544C2">
      <w:pPr>
        <w:rPr>
          <w:rFonts w:ascii="Times New Roman" w:hAnsi="Times New Roman"/>
          <w:b/>
          <w:u w:val="single"/>
        </w:rPr>
      </w:pPr>
    </w:p>
    <w:p w14:paraId="72ACCB44" w14:textId="77777777" w:rsidR="00C52D06" w:rsidRPr="002E7C6B" w:rsidRDefault="00C52D06" w:rsidP="00A544C2">
      <w:pPr>
        <w:rPr>
          <w:rFonts w:ascii="Times New Roman" w:hAnsi="Times New Roman"/>
          <w:b/>
          <w:u w:val="single"/>
        </w:rPr>
      </w:pPr>
    </w:p>
    <w:p w14:paraId="173524FB" w14:textId="77777777" w:rsidR="00A544C2" w:rsidRPr="002E7C6B" w:rsidRDefault="00A544C2" w:rsidP="00A544C2">
      <w:pPr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2E7C6B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807"/>
      </w:tblGrid>
      <w:tr w:rsidR="00A544C2" w:rsidRPr="002E7C6B" w14:paraId="480C948C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06451" w14:textId="72A2BBE8" w:rsidR="00A544C2" w:rsidRPr="002E7C6B" w:rsidRDefault="00A544C2" w:rsidP="00A544C2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Pełna nazwa Wykonawcy/</w:t>
            </w:r>
            <w:r w:rsidR="00C52D06">
              <w:rPr>
                <w:rFonts w:ascii="Times New Roman" w:hAnsi="Times New Roman"/>
                <w:sz w:val="22"/>
                <w:szCs w:val="22"/>
              </w:rPr>
              <w:br/>
            </w:r>
            <w:r w:rsidRPr="002E7C6B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7B355E26" w14:textId="77777777" w:rsidR="00A544C2" w:rsidRPr="002E7C6B" w:rsidRDefault="00A544C2" w:rsidP="00A544C2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  <w:p w14:paraId="4969D921" w14:textId="77777777" w:rsidR="00A544C2" w:rsidRPr="002E7C6B" w:rsidRDefault="00A544C2" w:rsidP="00A544C2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49B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4C2" w:rsidRPr="002E7C6B" w14:paraId="755128F9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B8A9D" w14:textId="77777777" w:rsidR="00A544C2" w:rsidRPr="002E7C6B" w:rsidRDefault="00A544C2" w:rsidP="00A544C2">
            <w:pPr>
              <w:spacing w:before="60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KRS/CEIIDG</w:t>
            </w:r>
          </w:p>
          <w:p w14:paraId="40F17503" w14:textId="77777777" w:rsidR="00A544C2" w:rsidRPr="002E7C6B" w:rsidRDefault="00A544C2" w:rsidP="00A544C2">
            <w:pPr>
              <w:spacing w:before="60"/>
              <w:rPr>
                <w:rFonts w:ascii="Times New Roman" w:hAnsi="Times New Roman"/>
              </w:rPr>
            </w:pPr>
            <w:r w:rsidRPr="00C52D06">
              <w:rPr>
                <w:rFonts w:ascii="Times New Roman" w:hAnsi="Times New Roman"/>
                <w:i/>
                <w:sz w:val="18"/>
                <w:szCs w:val="16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4FA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38665D70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DD477" w14:textId="77777777" w:rsidR="00A544C2" w:rsidRPr="002E7C6B" w:rsidRDefault="00A544C2" w:rsidP="00A544C2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NIP/PESEL</w:t>
            </w:r>
          </w:p>
          <w:p w14:paraId="52ECA462" w14:textId="77777777" w:rsidR="00A544C2" w:rsidRPr="002E7C6B" w:rsidRDefault="00A544C2" w:rsidP="00A544C2">
            <w:pPr>
              <w:spacing w:before="60"/>
              <w:ind w:right="74"/>
              <w:rPr>
                <w:rFonts w:ascii="Times New Roman" w:hAnsi="Times New Roman"/>
                <w:iCs/>
              </w:rPr>
            </w:pPr>
            <w:r w:rsidRPr="00C52D06">
              <w:rPr>
                <w:rFonts w:ascii="Times New Roman" w:hAnsi="Times New Roman"/>
                <w:i/>
                <w:sz w:val="18"/>
                <w:szCs w:val="16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48F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3AE606BB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B6336" w14:textId="77777777" w:rsidR="00A544C2" w:rsidRDefault="00A544C2" w:rsidP="00A544C2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REGON</w:t>
            </w:r>
          </w:p>
          <w:p w14:paraId="17B9DA13" w14:textId="77777777" w:rsidR="00A544C2" w:rsidRPr="002E7C6B" w:rsidRDefault="00A544C2" w:rsidP="00A544C2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B01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3B12AE04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D06F5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Adres siedziby Wykonawcy</w:t>
            </w:r>
          </w:p>
          <w:p w14:paraId="1420A260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749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517FF0CB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AA8C4" w14:textId="77777777" w:rsidR="00A544C2" w:rsidRPr="002E7C6B" w:rsidRDefault="00A544C2" w:rsidP="00A544C2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Adres do korespondencji</w:t>
            </w:r>
          </w:p>
          <w:p w14:paraId="6C1954D2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287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2D08DFE5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58E16" w14:textId="77777777" w:rsidR="00A544C2" w:rsidRPr="002E7C6B" w:rsidRDefault="00A544C2" w:rsidP="00A544C2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iCs/>
                <w:sz w:val="22"/>
              </w:rPr>
              <w:t xml:space="preserve">Osoba upoważniona do kontaktu </w:t>
            </w:r>
            <w:r w:rsidRPr="002E7C6B">
              <w:rPr>
                <w:rFonts w:ascii="Times New Roman" w:hAnsi="Times New Roman"/>
                <w:iCs/>
                <w:sz w:val="22"/>
              </w:rPr>
              <w:br/>
              <w:t>z Zamawiającym w trakcie postępowania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2DF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0C94D668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229D6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Nr telefonu</w:t>
            </w:r>
          </w:p>
          <w:p w14:paraId="448BC1D2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F47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A544C2" w:rsidRPr="002E7C6B" w14:paraId="5964985E" w14:textId="77777777" w:rsidTr="00A544C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1FE91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e-mail</w:t>
            </w:r>
          </w:p>
          <w:p w14:paraId="12BFCFA7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60" w14:textId="77777777" w:rsidR="00A544C2" w:rsidRPr="002E7C6B" w:rsidRDefault="00A544C2" w:rsidP="00A544C2">
            <w:pPr>
              <w:spacing w:before="60"/>
              <w:jc w:val="both"/>
              <w:rPr>
                <w:rFonts w:ascii="Times New Roman" w:hAnsi="Times New Roman"/>
              </w:rPr>
            </w:pPr>
          </w:p>
        </w:tc>
      </w:tr>
    </w:tbl>
    <w:p w14:paraId="033632C8" w14:textId="77777777" w:rsidR="00A544C2" w:rsidRPr="002E7C6B" w:rsidRDefault="00A544C2" w:rsidP="00A544C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146D3F5" w14:textId="77777777" w:rsidR="00A544C2" w:rsidRPr="002E7C6B" w:rsidRDefault="00A544C2" w:rsidP="00A544C2">
      <w:pPr>
        <w:spacing w:after="120"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przystępując do prowadzonego przez Gminę Miejską Rumia </w:t>
      </w:r>
      <w:r w:rsidRPr="002E7C6B">
        <w:rPr>
          <w:rFonts w:ascii="Times New Roman" w:hAnsi="Times New Roman"/>
          <w:sz w:val="22"/>
          <w:szCs w:val="22"/>
        </w:rPr>
        <w:br/>
        <w:t>postępowania o udzielenie zamówienia publicznego na:</w:t>
      </w:r>
    </w:p>
    <w:p w14:paraId="7DAEC13F" w14:textId="253E4BC7" w:rsidR="00B452E2" w:rsidRPr="006A51FA" w:rsidRDefault="00A544C2" w:rsidP="00A544C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A51FA">
        <w:rPr>
          <w:rFonts w:ascii="Times New Roman" w:hAnsi="Times New Roman"/>
          <w:b/>
          <w:sz w:val="22"/>
          <w:szCs w:val="22"/>
        </w:rPr>
        <w:t xml:space="preserve"> </w:t>
      </w:r>
      <w:r w:rsidR="00F309F0" w:rsidRPr="006A51FA">
        <w:rPr>
          <w:rFonts w:ascii="Times New Roman" w:hAnsi="Times New Roman"/>
          <w:b/>
          <w:sz w:val="22"/>
          <w:szCs w:val="22"/>
        </w:rPr>
        <w:t>„</w:t>
      </w:r>
      <w:r w:rsidR="006A51FA" w:rsidRPr="006A51FA">
        <w:rPr>
          <w:rFonts w:ascii="Times New Roman" w:hAnsi="Times New Roman"/>
          <w:b/>
          <w:sz w:val="22"/>
          <w:szCs w:val="22"/>
        </w:rPr>
        <w:t xml:space="preserve">Świadczenie usług pocztowych w obrocie krajowym i zagranicznym na potrzeby </w:t>
      </w:r>
      <w:r w:rsidR="006A51FA">
        <w:rPr>
          <w:rFonts w:ascii="Times New Roman" w:hAnsi="Times New Roman"/>
          <w:b/>
          <w:sz w:val="22"/>
          <w:szCs w:val="22"/>
        </w:rPr>
        <w:br/>
      </w:r>
      <w:r w:rsidR="006A51FA" w:rsidRPr="006A51FA">
        <w:rPr>
          <w:rFonts w:ascii="Times New Roman" w:hAnsi="Times New Roman"/>
          <w:b/>
          <w:sz w:val="22"/>
          <w:szCs w:val="22"/>
        </w:rPr>
        <w:t>Gminy Miejskiej Rumia w roku 2018</w:t>
      </w:r>
      <w:r w:rsidR="00F309F0" w:rsidRPr="006A51FA">
        <w:rPr>
          <w:rFonts w:ascii="Times New Roman" w:hAnsi="Times New Roman"/>
          <w:b/>
          <w:sz w:val="22"/>
          <w:szCs w:val="22"/>
        </w:rPr>
        <w:t>”</w:t>
      </w:r>
      <w:r w:rsidR="00B452E2" w:rsidRPr="006A51FA">
        <w:rPr>
          <w:rFonts w:ascii="Times New Roman" w:hAnsi="Times New Roman"/>
          <w:b/>
          <w:sz w:val="22"/>
          <w:szCs w:val="22"/>
        </w:rPr>
        <w:t xml:space="preserve"> </w:t>
      </w:r>
    </w:p>
    <w:p w14:paraId="3438871F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77A48634" w14:textId="77777777" w:rsidR="00B452E2" w:rsidRPr="00C176D4" w:rsidRDefault="00B452E2" w:rsidP="00037139">
      <w:pPr>
        <w:pStyle w:val="Tekstpodstawowy25"/>
        <w:numPr>
          <w:ilvl w:val="2"/>
          <w:numId w:val="6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Oferuję/</w:t>
      </w:r>
      <w:proofErr w:type="spellStart"/>
      <w:r w:rsidRPr="00C176D4">
        <w:rPr>
          <w:rFonts w:ascii="Times New Roman" w:hAnsi="Times New Roman"/>
          <w:sz w:val="22"/>
          <w:szCs w:val="22"/>
        </w:rPr>
        <w:t>emy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zrealizowanie całości przedmiotu zamówienia: </w:t>
      </w:r>
    </w:p>
    <w:p w14:paraId="7DBD5FD7" w14:textId="77777777" w:rsidR="00BD66C3" w:rsidRPr="00C176D4" w:rsidRDefault="00BD66C3" w:rsidP="002751A9">
      <w:pPr>
        <w:pStyle w:val="Tekstpodstawowy25"/>
        <w:tabs>
          <w:tab w:val="left" w:pos="2410"/>
        </w:tabs>
        <w:spacing w:before="120" w:line="276" w:lineRule="auto"/>
        <w:ind w:left="567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za cenę netto:</w:t>
      </w:r>
      <w:r w:rsidRPr="00C176D4">
        <w:rPr>
          <w:rFonts w:ascii="Times New Roman" w:hAnsi="Times New Roman"/>
          <w:b/>
          <w:sz w:val="22"/>
          <w:szCs w:val="22"/>
        </w:rPr>
        <w:tab/>
        <w:t xml:space="preserve"> ………………………………..</w:t>
      </w:r>
    </w:p>
    <w:p w14:paraId="6512AB1F" w14:textId="27B2BF8B" w:rsidR="00BD66C3" w:rsidRPr="00C176D4" w:rsidRDefault="00C52D06" w:rsidP="002751A9">
      <w:pPr>
        <w:pStyle w:val="Tekstpodstawowy25"/>
        <w:tabs>
          <w:tab w:val="left" w:pos="2410"/>
        </w:tabs>
        <w:spacing w:before="120" w:line="276" w:lineRule="auto"/>
        <w:ind w:left="53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podatek Vat:</w:t>
      </w:r>
      <w:r w:rsidR="00784A96" w:rsidRPr="00C176D4">
        <w:rPr>
          <w:rFonts w:ascii="Times New Roman" w:hAnsi="Times New Roman"/>
          <w:b/>
          <w:sz w:val="22"/>
          <w:szCs w:val="22"/>
        </w:rPr>
        <w:tab/>
      </w:r>
      <w:r w:rsidR="00BD66C3" w:rsidRPr="00C176D4">
        <w:rPr>
          <w:rFonts w:ascii="Times New Roman" w:hAnsi="Times New Roman"/>
          <w:b/>
          <w:sz w:val="22"/>
          <w:szCs w:val="22"/>
        </w:rPr>
        <w:t xml:space="preserve"> ………………………………..</w:t>
      </w:r>
    </w:p>
    <w:p w14:paraId="183BB362" w14:textId="77777777" w:rsidR="00B452E2" w:rsidRPr="00C176D4" w:rsidRDefault="00B452E2" w:rsidP="002751A9">
      <w:pPr>
        <w:pStyle w:val="Tekstpodstawowy25"/>
        <w:tabs>
          <w:tab w:val="left" w:pos="2410"/>
        </w:tabs>
        <w:spacing w:before="120" w:line="276" w:lineRule="auto"/>
        <w:ind w:left="539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za cenę brutto:</w:t>
      </w:r>
      <w:r w:rsidRPr="00C176D4">
        <w:rPr>
          <w:rFonts w:ascii="Times New Roman" w:hAnsi="Times New Roman"/>
          <w:b/>
          <w:sz w:val="22"/>
          <w:szCs w:val="22"/>
        </w:rPr>
        <w:tab/>
        <w:t xml:space="preserve"> ………………………………..</w:t>
      </w:r>
    </w:p>
    <w:p w14:paraId="455D7863" w14:textId="6A8D1DD0" w:rsidR="00B452E2" w:rsidRPr="00C52D06" w:rsidRDefault="00F75753" w:rsidP="00B452E2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sz w:val="21"/>
          <w:szCs w:val="21"/>
          <w:u w:val="single"/>
        </w:rPr>
      </w:pPr>
      <w:r w:rsidRPr="00C52D06">
        <w:rPr>
          <w:rFonts w:ascii="Times New Roman" w:hAnsi="Times New Roman"/>
          <w:sz w:val="21"/>
          <w:szCs w:val="21"/>
          <w:u w:val="single"/>
        </w:rPr>
        <w:t>zgodnie z</w:t>
      </w:r>
      <w:r w:rsidR="00C52D06" w:rsidRPr="00C52D06">
        <w:rPr>
          <w:rFonts w:ascii="Times New Roman" w:hAnsi="Times New Roman"/>
          <w:sz w:val="21"/>
          <w:szCs w:val="21"/>
          <w:u w:val="single"/>
        </w:rPr>
        <w:t xml:space="preserve"> </w:t>
      </w:r>
      <w:r w:rsidR="00C52D06" w:rsidRPr="00C52D06">
        <w:rPr>
          <w:rFonts w:ascii="Times New Roman" w:hAnsi="Times New Roman"/>
          <w:i/>
          <w:sz w:val="21"/>
          <w:szCs w:val="21"/>
          <w:u w:val="single"/>
        </w:rPr>
        <w:t>Formularzem cenowym,</w:t>
      </w:r>
      <w:r w:rsidR="00C52D06" w:rsidRPr="00C52D06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C52D06">
        <w:rPr>
          <w:rFonts w:ascii="Times New Roman" w:hAnsi="Times New Roman"/>
          <w:sz w:val="21"/>
          <w:szCs w:val="21"/>
          <w:u w:val="single"/>
        </w:rPr>
        <w:t xml:space="preserve">stanowiącym załącznik nr 1 do </w:t>
      </w:r>
      <w:r w:rsidR="00C52D06" w:rsidRPr="00C52D06">
        <w:rPr>
          <w:rFonts w:ascii="Times New Roman" w:hAnsi="Times New Roman"/>
          <w:sz w:val="21"/>
          <w:szCs w:val="21"/>
          <w:u w:val="single"/>
        </w:rPr>
        <w:t xml:space="preserve">niniejszego </w:t>
      </w:r>
      <w:r w:rsidRPr="00C52D06">
        <w:rPr>
          <w:rFonts w:ascii="Times New Roman" w:hAnsi="Times New Roman"/>
          <w:sz w:val="21"/>
          <w:szCs w:val="21"/>
          <w:u w:val="single"/>
        </w:rPr>
        <w:t>Formularza ofertowego.</w:t>
      </w:r>
    </w:p>
    <w:p w14:paraId="0C48304B" w14:textId="77777777" w:rsidR="00C52D06" w:rsidRDefault="00C52D06" w:rsidP="00C52D06">
      <w:pPr>
        <w:pStyle w:val="Tekstpodstawowy25"/>
        <w:tabs>
          <w:tab w:val="left" w:pos="2410"/>
        </w:tabs>
        <w:spacing w:after="0" w:line="276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12F29BB2" w14:textId="000694D3" w:rsidR="00B452E2" w:rsidRPr="00C176D4" w:rsidRDefault="00B452E2" w:rsidP="00756AEA">
      <w:pPr>
        <w:pStyle w:val="Tekstpodstawowy25"/>
        <w:numPr>
          <w:ilvl w:val="0"/>
          <w:numId w:val="70"/>
        </w:numPr>
        <w:tabs>
          <w:tab w:val="left" w:pos="2410"/>
        </w:tabs>
        <w:spacing w:after="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lastRenderedPageBreak/>
        <w:t xml:space="preserve">Oświadczam/y, że w cenie oferty zostały uwzględnione wszystkie koszty niezbędne do zrealizowania zamówienia z należytą starannością i zgodnie z wymaganiami określonymi w </w:t>
      </w:r>
      <w:r w:rsidR="00C52D06" w:rsidRPr="00C176D4">
        <w:rPr>
          <w:rFonts w:ascii="Times New Roman" w:hAnsi="Times New Roman"/>
          <w:sz w:val="22"/>
          <w:szCs w:val="22"/>
        </w:rPr>
        <w:t>Ogłoszeniu</w:t>
      </w:r>
      <w:r w:rsidRPr="00C176D4">
        <w:rPr>
          <w:rFonts w:ascii="Times New Roman" w:hAnsi="Times New Roman"/>
          <w:sz w:val="22"/>
          <w:szCs w:val="22"/>
        </w:rPr>
        <w:t>.</w:t>
      </w:r>
    </w:p>
    <w:p w14:paraId="004BC4B9" w14:textId="77777777" w:rsidR="00B452E2" w:rsidRPr="00C176D4" w:rsidRDefault="00B452E2" w:rsidP="00B452E2">
      <w:pPr>
        <w:pStyle w:val="Tekstpodstawowy25"/>
        <w:tabs>
          <w:tab w:val="left" w:pos="2410"/>
        </w:tabs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75C6A480" w14:textId="2DBEE019" w:rsidR="00B452E2" w:rsidRPr="00C176D4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C52D06" w:rsidRPr="00C176D4">
        <w:rPr>
          <w:rFonts w:ascii="Times New Roman" w:hAnsi="Times New Roman"/>
          <w:spacing w:val="4"/>
          <w:sz w:val="22"/>
          <w:szCs w:val="22"/>
        </w:rPr>
        <w:t xml:space="preserve">Ogłoszeniu </w:t>
      </w:r>
      <w:r w:rsidRPr="00C176D4">
        <w:rPr>
          <w:rFonts w:ascii="Times New Roman" w:hAnsi="Times New Roman"/>
          <w:spacing w:val="4"/>
          <w:sz w:val="22"/>
          <w:szCs w:val="22"/>
        </w:rPr>
        <w:t xml:space="preserve">wraz z załącznikami i nie wnoszę/wnosimy do nich żadnych zastrzeżeń. </w:t>
      </w:r>
    </w:p>
    <w:p w14:paraId="60A1C4A6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9021029" w14:textId="77777777" w:rsidR="00B452E2" w:rsidRPr="00C176D4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Oświadczam/y, że uważam/y się za związanych niniejszą ofertą przez okres 30 dni </w:t>
      </w:r>
      <w:r w:rsidRPr="00C176D4">
        <w:rPr>
          <w:rFonts w:ascii="Times New Roman" w:hAnsi="Times New Roman"/>
          <w:sz w:val="22"/>
          <w:szCs w:val="22"/>
        </w:rPr>
        <w:br/>
        <w:t xml:space="preserve">od upływu terminu składania ofert. </w:t>
      </w:r>
    </w:p>
    <w:p w14:paraId="1F32D867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CA4A348" w14:textId="59F76A95" w:rsidR="00B452E2" w:rsidRPr="00C176D4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Oświadczam/y, że zrealizuję/</w:t>
      </w:r>
      <w:proofErr w:type="spellStart"/>
      <w:r w:rsidRPr="00C176D4">
        <w:rPr>
          <w:rFonts w:ascii="Times New Roman" w:hAnsi="Times New Roman"/>
          <w:sz w:val="22"/>
          <w:szCs w:val="22"/>
        </w:rPr>
        <w:t>emy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zamówienie zgodnie z </w:t>
      </w:r>
      <w:r w:rsidR="00C52D06" w:rsidRPr="00C176D4">
        <w:rPr>
          <w:rFonts w:ascii="Times New Roman" w:hAnsi="Times New Roman"/>
          <w:sz w:val="22"/>
          <w:szCs w:val="22"/>
        </w:rPr>
        <w:t>Ogłoszeniem</w:t>
      </w:r>
      <w:r w:rsidRPr="00C176D4">
        <w:rPr>
          <w:rFonts w:ascii="Times New Roman" w:hAnsi="Times New Roman"/>
          <w:sz w:val="22"/>
          <w:szCs w:val="22"/>
        </w:rPr>
        <w:t xml:space="preserve">, opisem przedmiotu zamówienia i wzorem umowy. </w:t>
      </w:r>
    </w:p>
    <w:p w14:paraId="53190661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168F95" w14:textId="77777777" w:rsidR="00B452E2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Oświadczam/y, że informacje i dokumenty zawarte w Ofercie na stronach od nr ...... </w:t>
      </w:r>
      <w:r w:rsidRPr="00C176D4">
        <w:rPr>
          <w:rFonts w:ascii="Times New Roman" w:hAnsi="Times New Roman"/>
          <w:sz w:val="22"/>
          <w:szCs w:val="22"/>
        </w:rPr>
        <w:br/>
        <w:t xml:space="preserve">do nr ....... stanowią tajemnicę przedsiębiorstwa w rozumieniu przepisów o zwalczaniu nieuczciwej konkurencji i zastrzegamy, że nie mogą być one udostępniane. Informacje </w:t>
      </w:r>
      <w:r w:rsidRPr="00C176D4">
        <w:rPr>
          <w:rFonts w:ascii="Times New Roman" w:hAnsi="Times New Roman"/>
          <w:sz w:val="22"/>
          <w:szCs w:val="22"/>
        </w:rPr>
        <w:br/>
        <w:t>i dokumenty zawarte na pozostałych stronach Oferty są jawne*.</w:t>
      </w:r>
    </w:p>
    <w:p w14:paraId="43FAE055" w14:textId="77777777" w:rsidR="00C52D06" w:rsidRPr="00C176D4" w:rsidRDefault="00C52D06" w:rsidP="00C52D06">
      <w:pPr>
        <w:spacing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6E9AA571" w14:textId="796BA0EF" w:rsidR="00784A96" w:rsidRDefault="00C52D06" w:rsidP="00756AEA">
      <w:pPr>
        <w:numPr>
          <w:ilvl w:val="0"/>
          <w:numId w:val="35"/>
        </w:numPr>
        <w:spacing w:line="276" w:lineRule="auto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Wadium w kwocie: 5</w:t>
      </w:r>
      <w:r w:rsidR="00784A96" w:rsidRPr="00C176D4">
        <w:rPr>
          <w:rFonts w:ascii="Times New Roman" w:hAnsi="Times New Roman"/>
          <w:sz w:val="22"/>
          <w:szCs w:val="22"/>
        </w:rPr>
        <w:t>.000 zł. wniosłem/wnieśliśmy w formie ........................................…</w:t>
      </w:r>
    </w:p>
    <w:p w14:paraId="0A7CF333" w14:textId="77777777" w:rsidR="00C52D06" w:rsidRPr="00C176D4" w:rsidRDefault="00C52D06" w:rsidP="00C52D06">
      <w:pPr>
        <w:spacing w:line="276" w:lineRule="auto"/>
        <w:ind w:left="357"/>
        <w:rPr>
          <w:rFonts w:ascii="Times New Roman" w:hAnsi="Times New Roman"/>
          <w:sz w:val="22"/>
          <w:szCs w:val="22"/>
        </w:rPr>
      </w:pPr>
    </w:p>
    <w:p w14:paraId="3DC9E294" w14:textId="3D56D753" w:rsidR="00784A96" w:rsidRPr="00C52D06" w:rsidRDefault="00784A96" w:rsidP="00756AEA">
      <w:pPr>
        <w:numPr>
          <w:ilvl w:val="0"/>
          <w:numId w:val="35"/>
        </w:numPr>
        <w:spacing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C52D06">
        <w:rPr>
          <w:rFonts w:ascii="Times New Roman" w:hAnsi="Times New Roman"/>
          <w:sz w:val="22"/>
          <w:szCs w:val="22"/>
        </w:rPr>
        <w:t>Zwrot wadium proszę/simy dokonać na rachunek bankowy nr</w:t>
      </w:r>
      <w:r w:rsidR="00C52D06">
        <w:rPr>
          <w:rFonts w:ascii="Times New Roman" w:hAnsi="Times New Roman"/>
          <w:sz w:val="22"/>
          <w:szCs w:val="22"/>
        </w:rPr>
        <w:t xml:space="preserve"> …...</w:t>
      </w:r>
      <w:r w:rsidRPr="00C52D06">
        <w:rPr>
          <w:rFonts w:ascii="Times New Roman" w:hAnsi="Times New Roman"/>
          <w:sz w:val="22"/>
          <w:szCs w:val="22"/>
        </w:rPr>
        <w:t>……………………………..…</w:t>
      </w:r>
    </w:p>
    <w:p w14:paraId="05060B6E" w14:textId="77777777" w:rsidR="00784A96" w:rsidRDefault="00784A96" w:rsidP="00C52D06">
      <w:pPr>
        <w:spacing w:line="276" w:lineRule="auto"/>
        <w:ind w:left="357"/>
        <w:jc w:val="center"/>
        <w:rPr>
          <w:rFonts w:ascii="Times New Roman" w:hAnsi="Times New Roman"/>
          <w:i/>
          <w:iCs/>
          <w:sz w:val="20"/>
          <w:szCs w:val="22"/>
        </w:rPr>
      </w:pPr>
      <w:r w:rsidRPr="00C52D06">
        <w:rPr>
          <w:rFonts w:ascii="Times New Roman" w:hAnsi="Times New Roman"/>
          <w:i/>
          <w:iCs/>
          <w:sz w:val="20"/>
          <w:szCs w:val="22"/>
        </w:rPr>
        <w:t>(należy wypełnić w przypadku wniesienia kwoty wadium w formie pieniądza)</w:t>
      </w:r>
    </w:p>
    <w:p w14:paraId="768AA897" w14:textId="77777777" w:rsidR="00C52D06" w:rsidRPr="00C52D06" w:rsidRDefault="00C52D06" w:rsidP="00C52D06">
      <w:pPr>
        <w:spacing w:line="276" w:lineRule="auto"/>
        <w:ind w:left="357"/>
        <w:jc w:val="center"/>
        <w:rPr>
          <w:rFonts w:ascii="Times New Roman" w:hAnsi="Times New Roman"/>
          <w:sz w:val="22"/>
          <w:szCs w:val="22"/>
        </w:rPr>
      </w:pPr>
    </w:p>
    <w:p w14:paraId="31BDB888" w14:textId="7CDE4EC6" w:rsidR="00784A96" w:rsidRPr="00C176D4" w:rsidRDefault="00784A96" w:rsidP="00756AEA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Jestem/</w:t>
      </w:r>
      <w:proofErr w:type="spellStart"/>
      <w:r w:rsidRPr="00C176D4">
        <w:rPr>
          <w:rFonts w:ascii="Times New Roman" w:hAnsi="Times New Roman"/>
          <w:sz w:val="22"/>
          <w:szCs w:val="22"/>
        </w:rPr>
        <w:t>śmy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świadomy/i, że w przypadku określonym w art. 46 ust. 4a i 5 ustawy wniesione przeze mnie/nas wadium zostaje zatrzymane.</w:t>
      </w:r>
    </w:p>
    <w:p w14:paraId="565D1917" w14:textId="77777777" w:rsidR="00784A96" w:rsidRPr="00C176D4" w:rsidRDefault="00784A96" w:rsidP="00784A9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13F3C5" w14:textId="4072AA7B" w:rsidR="00B452E2" w:rsidRPr="00C176D4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C176D4">
        <w:rPr>
          <w:rFonts w:ascii="Times New Roman" w:hAnsi="Times New Roman"/>
          <w:sz w:val="22"/>
          <w:szCs w:val="22"/>
        </w:rPr>
        <w:t>emy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się </w:t>
      </w:r>
      <w:r w:rsidR="00C52D06">
        <w:rPr>
          <w:rFonts w:ascii="Times New Roman" w:hAnsi="Times New Roman"/>
          <w:sz w:val="22"/>
          <w:szCs w:val="22"/>
        </w:rPr>
        <w:br/>
      </w:r>
      <w:r w:rsidRPr="00C176D4">
        <w:rPr>
          <w:rFonts w:ascii="Times New Roman" w:hAnsi="Times New Roman"/>
          <w:sz w:val="22"/>
          <w:szCs w:val="22"/>
        </w:rPr>
        <w:t>do podpisania umowy na warunkach określonych we wzorze umowy.</w:t>
      </w:r>
    </w:p>
    <w:p w14:paraId="437B83F0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8170F1" w14:textId="77777777" w:rsidR="00B452E2" w:rsidRPr="00C176D4" w:rsidRDefault="00B452E2" w:rsidP="00756AEA">
      <w:pPr>
        <w:numPr>
          <w:ilvl w:val="0"/>
          <w:numId w:val="35"/>
        </w:numPr>
        <w:tabs>
          <w:tab w:val="clear" w:pos="1068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Zarejestrowane nazwy i adresy Wykonawców występujących wspólnie:</w:t>
      </w:r>
    </w:p>
    <w:p w14:paraId="24D6B6D4" w14:textId="6CC08B4C" w:rsidR="00B452E2" w:rsidRPr="00C176D4" w:rsidRDefault="00B452E2" w:rsidP="00B452E2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C52D06">
        <w:rPr>
          <w:rFonts w:ascii="Times New Roman" w:hAnsi="Times New Roman"/>
          <w:sz w:val="22"/>
          <w:szCs w:val="22"/>
        </w:rPr>
        <w:t>………………</w:t>
      </w:r>
      <w:r w:rsidRPr="00C176D4">
        <w:rPr>
          <w:rFonts w:ascii="Times New Roman" w:hAnsi="Times New Roman"/>
          <w:sz w:val="22"/>
          <w:szCs w:val="22"/>
        </w:rPr>
        <w:t>…………………</w:t>
      </w:r>
    </w:p>
    <w:p w14:paraId="5C309E6F" w14:textId="77777777" w:rsidR="00B452E2" w:rsidRPr="00C176D4" w:rsidRDefault="00B452E2" w:rsidP="00B452E2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03AE3BC" w14:textId="62434ED1" w:rsidR="00B452E2" w:rsidRPr="00E966F8" w:rsidRDefault="00B452E2" w:rsidP="00756AEA">
      <w:pPr>
        <w:pStyle w:val="Akapitzlist"/>
        <w:numPr>
          <w:ilvl w:val="0"/>
          <w:numId w:val="35"/>
        </w:numPr>
        <w:spacing w:after="120"/>
        <w:ind w:left="357" w:hanging="357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t xml:space="preserve">Zgodnie z art. 36b ust. 1 ustawy Prawo zamówień publicznych, informuję/my, że: </w:t>
      </w:r>
    </w:p>
    <w:p w14:paraId="7E3F9436" w14:textId="06AC19D2" w:rsidR="00B452E2" w:rsidRPr="00C176D4" w:rsidRDefault="00B452E2" w:rsidP="00B452E2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 zamierzamy powierzyć podwykonawcom wykonanie następujących części  zamówienia</w:t>
      </w:r>
      <w:r w:rsidR="00C52D06" w:rsidRPr="00C176D4">
        <w:rPr>
          <w:rFonts w:ascii="Times New Roman" w:hAnsi="Times New Roman"/>
          <w:sz w:val="22"/>
          <w:szCs w:val="22"/>
        </w:rPr>
        <w:t>*</w:t>
      </w:r>
      <w:r w:rsidRPr="00C176D4">
        <w:rPr>
          <w:rFonts w:ascii="Times New Roman" w:hAnsi="Times New Roman"/>
          <w:sz w:val="22"/>
          <w:szCs w:val="22"/>
        </w:rPr>
        <w:t>:</w:t>
      </w:r>
    </w:p>
    <w:p w14:paraId="6825D18D" w14:textId="7B772D82" w:rsidR="00B452E2" w:rsidRPr="00C176D4" w:rsidRDefault="00B452E2" w:rsidP="00B452E2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C52D06">
        <w:rPr>
          <w:rFonts w:ascii="Times New Roman" w:hAnsi="Times New Roman"/>
          <w:sz w:val="22"/>
          <w:szCs w:val="22"/>
        </w:rPr>
        <w:t>……</w:t>
      </w: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DE50AD5" w14:textId="77777777" w:rsidR="00B452E2" w:rsidRPr="00C52D06" w:rsidRDefault="00B452E2" w:rsidP="00B452E2">
      <w:pPr>
        <w:spacing w:after="120" w:line="276" w:lineRule="auto"/>
        <w:ind w:left="284"/>
        <w:jc w:val="center"/>
        <w:rPr>
          <w:rFonts w:ascii="Times New Roman" w:hAnsi="Times New Roman"/>
          <w:sz w:val="20"/>
          <w:szCs w:val="22"/>
        </w:rPr>
      </w:pPr>
      <w:r w:rsidRPr="00C52D06">
        <w:rPr>
          <w:rFonts w:ascii="Times New Roman" w:hAnsi="Times New Roman"/>
          <w:i/>
          <w:iCs/>
          <w:sz w:val="20"/>
          <w:szCs w:val="22"/>
        </w:rPr>
        <w:t xml:space="preserve">Nazwa części zamówienia (zakres </w:t>
      </w:r>
      <w:r w:rsidR="008F62AD" w:rsidRPr="00C52D06">
        <w:rPr>
          <w:rFonts w:ascii="Times New Roman" w:hAnsi="Times New Roman"/>
          <w:i/>
          <w:iCs/>
          <w:sz w:val="20"/>
          <w:szCs w:val="22"/>
        </w:rPr>
        <w:t>usług</w:t>
      </w:r>
      <w:r w:rsidRPr="00C52D06">
        <w:rPr>
          <w:rFonts w:ascii="Times New Roman" w:hAnsi="Times New Roman"/>
          <w:i/>
          <w:iCs/>
          <w:sz w:val="20"/>
          <w:szCs w:val="22"/>
        </w:rPr>
        <w:t xml:space="preserve"> powierzony podwykonawcy) oraz dane firmy podwykonawców</w:t>
      </w:r>
    </w:p>
    <w:p w14:paraId="26DD437B" w14:textId="77777777" w:rsidR="00B452E2" w:rsidRPr="00C176D4" w:rsidRDefault="00B452E2" w:rsidP="00B452E2">
      <w:pPr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nie zamierzamy powierzyć podwykonawcom  wykonania części zamówienia *</w:t>
      </w:r>
    </w:p>
    <w:p w14:paraId="11727EB5" w14:textId="77777777" w:rsidR="00B452E2" w:rsidRPr="00C176D4" w:rsidRDefault="00B452E2" w:rsidP="00B452E2">
      <w:pPr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</w:p>
    <w:p w14:paraId="20D8E5D2" w14:textId="11533314" w:rsidR="00E966F8" w:rsidRDefault="00B452E2" w:rsidP="00756AEA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t>Oświadczam, że jestem/jesteśmy mikro/małym/</w:t>
      </w:r>
      <w:r w:rsidR="00784A96" w:rsidRPr="00E966F8">
        <w:rPr>
          <w:rFonts w:ascii="Times New Roman" w:hAnsi="Times New Roman"/>
        </w:rPr>
        <w:t>średnim*</w:t>
      </w:r>
      <w:r w:rsidRPr="00E966F8">
        <w:rPr>
          <w:rFonts w:ascii="Times New Roman" w:hAnsi="Times New Roman"/>
        </w:rPr>
        <w:t xml:space="preserve"> dużym* przedsiębiorstwem </w:t>
      </w:r>
      <w:r w:rsidRPr="00E966F8">
        <w:rPr>
          <w:rFonts w:ascii="Times New Roman" w:hAnsi="Times New Roman"/>
        </w:rPr>
        <w:br/>
        <w:t xml:space="preserve">w rozumieniu ustawy z dnia </w:t>
      </w:r>
      <w:r w:rsidR="00C52D06" w:rsidRPr="00E966F8">
        <w:rPr>
          <w:rFonts w:ascii="Times New Roman" w:hAnsi="Times New Roman"/>
        </w:rPr>
        <w:t xml:space="preserve">6 marca 2018 </w:t>
      </w:r>
      <w:r w:rsidRPr="00E966F8">
        <w:rPr>
          <w:rFonts w:ascii="Times New Roman" w:hAnsi="Times New Roman"/>
        </w:rPr>
        <w:t xml:space="preserve">r. </w:t>
      </w:r>
      <w:r w:rsidR="00C52D06" w:rsidRPr="00E966F8">
        <w:rPr>
          <w:rFonts w:ascii="Times New Roman" w:hAnsi="Times New Roman"/>
        </w:rPr>
        <w:t>Prawo przedsiębiorców</w:t>
      </w:r>
      <w:r w:rsidRPr="00E966F8">
        <w:rPr>
          <w:rFonts w:ascii="Times New Roman" w:hAnsi="Times New Roman"/>
        </w:rPr>
        <w:t xml:space="preserve"> (Dz. U. poz. </w:t>
      </w:r>
      <w:r w:rsidR="00C52D06" w:rsidRPr="00E966F8">
        <w:rPr>
          <w:rFonts w:ascii="Times New Roman" w:hAnsi="Times New Roman"/>
        </w:rPr>
        <w:t>646</w:t>
      </w:r>
      <w:r w:rsidRPr="00E966F8">
        <w:rPr>
          <w:rFonts w:ascii="Times New Roman" w:hAnsi="Times New Roman"/>
        </w:rPr>
        <w:t xml:space="preserve">). </w:t>
      </w:r>
    </w:p>
    <w:p w14:paraId="0C90A852" w14:textId="77777777" w:rsidR="00EB684C" w:rsidRPr="002E7C6B" w:rsidRDefault="00EB684C" w:rsidP="00EB684C">
      <w:pPr>
        <w:spacing w:line="276" w:lineRule="auto"/>
        <w:ind w:left="357"/>
        <w:jc w:val="both"/>
        <w:rPr>
          <w:rFonts w:ascii="Times New Roman" w:hAnsi="Times New Roman"/>
          <w:sz w:val="22"/>
        </w:rPr>
      </w:pPr>
    </w:p>
    <w:p w14:paraId="03C17EA9" w14:textId="77777777" w:rsidR="00EB684C" w:rsidRPr="002E7C6B" w:rsidRDefault="00EB684C" w:rsidP="00EB684C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>Wskazuję adres internetowy ogólnodostępnych i bezpłatnych baz danych, pod którymi dostępne są oświadczenia lub dokumenty: KRS/CEIGD  www.…………………….……………………..</w:t>
      </w:r>
    </w:p>
    <w:p w14:paraId="3124D2CA" w14:textId="77777777" w:rsidR="00EB684C" w:rsidRPr="002E7C6B" w:rsidRDefault="00EB684C" w:rsidP="00EB684C">
      <w:pPr>
        <w:spacing w:line="276" w:lineRule="auto"/>
        <w:ind w:left="5103"/>
        <w:rPr>
          <w:rFonts w:ascii="Times New Roman" w:hAnsi="Times New Roman"/>
          <w:i/>
          <w:sz w:val="20"/>
          <w:szCs w:val="22"/>
        </w:rPr>
      </w:pPr>
      <w:r w:rsidRPr="002E7C6B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69A9D958" w14:textId="3BF56562" w:rsidR="00B452E2" w:rsidRPr="00E966F8" w:rsidRDefault="00B452E2" w:rsidP="00756AEA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lastRenderedPageBreak/>
        <w:t>Załącznikami do niniejszego formularza, stanowiącymi integralną część oferty, są:</w:t>
      </w:r>
    </w:p>
    <w:p w14:paraId="3664A319" w14:textId="5E0BB1C1" w:rsidR="00E966F8" w:rsidRPr="002E7C6B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spełniania warunków udziału w postępowaniu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2 do </w:t>
      </w:r>
      <w:r>
        <w:rPr>
          <w:i/>
          <w:sz w:val="22"/>
          <w:szCs w:val="22"/>
        </w:rPr>
        <w:t>Ogłoszenia</w:t>
      </w:r>
      <w:r w:rsidRPr="002E7C6B">
        <w:rPr>
          <w:i/>
          <w:sz w:val="22"/>
          <w:szCs w:val="22"/>
        </w:rPr>
        <w:t>),</w:t>
      </w:r>
    </w:p>
    <w:p w14:paraId="4DD1BE2A" w14:textId="350F50EC" w:rsidR="00E966F8" w:rsidRPr="002E7C6B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przesłanek wykluczenia z postępowania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3 do </w:t>
      </w:r>
      <w:r>
        <w:rPr>
          <w:i/>
          <w:sz w:val="22"/>
          <w:szCs w:val="22"/>
        </w:rPr>
        <w:t>Ogłoszenia</w:t>
      </w:r>
      <w:r w:rsidRPr="002E7C6B">
        <w:rPr>
          <w:i/>
          <w:sz w:val="22"/>
          <w:szCs w:val="22"/>
        </w:rPr>
        <w:t>)</w:t>
      </w:r>
      <w:r w:rsidRPr="002E7C6B">
        <w:rPr>
          <w:sz w:val="22"/>
          <w:szCs w:val="22"/>
        </w:rPr>
        <w:t>,</w:t>
      </w:r>
      <w:r w:rsidRPr="002E7C6B">
        <w:rPr>
          <w:bCs/>
          <w:sz w:val="22"/>
          <w:szCs w:val="22"/>
        </w:rPr>
        <w:t xml:space="preserve"> </w:t>
      </w:r>
    </w:p>
    <w:p w14:paraId="0279210F" w14:textId="4B653563" w:rsidR="00E966F8" w:rsidRPr="002E7C6B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bCs/>
          <w:sz w:val="22"/>
          <w:szCs w:val="22"/>
        </w:rPr>
        <w:t>zobowiązanie podmiotu trzeciego</w:t>
      </w:r>
      <w:r w:rsidRPr="002E7C6B">
        <w:rPr>
          <w:bCs/>
          <w:sz w:val="22"/>
          <w:szCs w:val="22"/>
        </w:rPr>
        <w:t xml:space="preserve"> do udostępnienia zasobów niezbędnych do wykonania zamówienia</w:t>
      </w:r>
      <w:r w:rsidRPr="002E7C6B">
        <w:rPr>
          <w:b/>
          <w:bCs/>
          <w:sz w:val="22"/>
          <w:szCs w:val="22"/>
        </w:rPr>
        <w:t xml:space="preserve"> (</w:t>
      </w:r>
      <w:r w:rsidRPr="002E7C6B">
        <w:rPr>
          <w:i/>
          <w:sz w:val="22"/>
          <w:szCs w:val="22"/>
        </w:rPr>
        <w:t xml:space="preserve">wg wzoru stanowiącego </w:t>
      </w:r>
      <w:r w:rsidRPr="002E7C6B">
        <w:rPr>
          <w:bCs/>
          <w:i/>
          <w:sz w:val="22"/>
          <w:szCs w:val="22"/>
        </w:rPr>
        <w:t xml:space="preserve">Załącznik nr 4 do </w:t>
      </w:r>
      <w:r>
        <w:rPr>
          <w:bCs/>
          <w:i/>
          <w:sz w:val="22"/>
          <w:szCs w:val="22"/>
        </w:rPr>
        <w:t>Ogłoszenia</w:t>
      </w:r>
      <w:r w:rsidRPr="002E7C6B">
        <w:rPr>
          <w:bCs/>
          <w:i/>
          <w:sz w:val="22"/>
          <w:szCs w:val="22"/>
        </w:rPr>
        <w:t>)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</w:p>
    <w:p w14:paraId="7BF60115" w14:textId="77777777" w:rsidR="00E966F8" w:rsidRPr="002E7C6B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color w:val="000000"/>
          <w:sz w:val="22"/>
          <w:szCs w:val="22"/>
        </w:rPr>
        <w:t>dowód wniesienia wadium</w:t>
      </w:r>
      <w:r w:rsidRPr="002E7C6B">
        <w:rPr>
          <w:b/>
          <w:sz w:val="22"/>
          <w:szCs w:val="22"/>
        </w:rPr>
        <w:t>;</w:t>
      </w:r>
    </w:p>
    <w:p w14:paraId="27946B28" w14:textId="77777777" w:rsidR="00E966F8" w:rsidRPr="002E7C6B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podmiotów występujących wspólnie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  <w:r w:rsidRPr="002E7C6B">
        <w:rPr>
          <w:sz w:val="22"/>
          <w:szCs w:val="22"/>
        </w:rPr>
        <w:t xml:space="preserve"> </w:t>
      </w:r>
    </w:p>
    <w:p w14:paraId="30AE6E5E" w14:textId="77777777" w:rsidR="00E966F8" w:rsidRPr="00E966F8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dla osoby/osób podpisującej ofertę i oświadczenia</w:t>
      </w:r>
      <w:r w:rsidRPr="002E7C6B">
        <w:rPr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2E7C6B">
        <w:rPr>
          <w:b/>
          <w:i/>
          <w:sz w:val="22"/>
          <w:szCs w:val="22"/>
        </w:rPr>
        <w:t xml:space="preserve"> *</w:t>
      </w:r>
    </w:p>
    <w:p w14:paraId="3814B12E" w14:textId="2ECCCA6A" w:rsidR="00B452E2" w:rsidRPr="00E966F8" w:rsidRDefault="00E966F8" w:rsidP="00756AEA">
      <w:pPr>
        <w:pStyle w:val="NormalnyWeb"/>
        <w:numPr>
          <w:ilvl w:val="2"/>
          <w:numId w:val="35"/>
        </w:numPr>
        <w:spacing w:before="0" w:after="0" w:line="276" w:lineRule="auto"/>
        <w:ind w:left="714" w:hanging="357"/>
        <w:jc w:val="both"/>
        <w:rPr>
          <w:i/>
          <w:sz w:val="22"/>
          <w:szCs w:val="22"/>
        </w:rPr>
      </w:pPr>
      <w:r w:rsidRPr="00E966F8">
        <w:rPr>
          <w:sz w:val="22"/>
          <w:szCs w:val="22"/>
        </w:rPr>
        <w:t>…</w:t>
      </w:r>
      <w:r w:rsidRPr="00E966F8">
        <w:rPr>
          <w:i/>
          <w:sz w:val="22"/>
          <w:szCs w:val="22"/>
        </w:rPr>
        <w:t>…………………………………</w:t>
      </w:r>
    </w:p>
    <w:p w14:paraId="0CDE0EC6" w14:textId="77777777" w:rsidR="00B452E2" w:rsidRPr="00C176D4" w:rsidRDefault="00B452E2" w:rsidP="00C735AD">
      <w:pPr>
        <w:spacing w:line="276" w:lineRule="auto"/>
        <w:ind w:right="4817"/>
        <w:rPr>
          <w:rFonts w:ascii="Times New Roman" w:hAnsi="Times New Roman"/>
          <w:sz w:val="22"/>
          <w:szCs w:val="22"/>
        </w:rPr>
      </w:pPr>
    </w:p>
    <w:p w14:paraId="3DE98C55" w14:textId="77777777" w:rsidR="00B452E2" w:rsidRPr="00C176D4" w:rsidRDefault="00B452E2" w:rsidP="00C735AD">
      <w:pPr>
        <w:spacing w:line="276" w:lineRule="auto"/>
        <w:ind w:right="4817"/>
        <w:rPr>
          <w:rFonts w:ascii="Times New Roman" w:hAnsi="Times New Roman"/>
          <w:sz w:val="22"/>
          <w:szCs w:val="22"/>
        </w:rPr>
      </w:pPr>
    </w:p>
    <w:p w14:paraId="3E921613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FA1FFA8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4D9AEAA" w14:textId="77777777" w:rsidR="00B452E2" w:rsidRPr="00C176D4" w:rsidRDefault="00B452E2" w:rsidP="00B452E2">
      <w:pPr>
        <w:jc w:val="both"/>
        <w:rPr>
          <w:rFonts w:ascii="Times New Roman" w:hAnsi="Times New Roman"/>
          <w:b/>
          <w:sz w:val="22"/>
          <w:szCs w:val="22"/>
        </w:rPr>
      </w:pPr>
    </w:p>
    <w:p w14:paraId="0E0E9969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612008F7" w14:textId="77777777" w:rsidR="00B452E2" w:rsidRPr="00031EAD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031EAD">
        <w:rPr>
          <w:rFonts w:ascii="Times New Roman" w:hAnsi="Times New Roman"/>
          <w:i/>
          <w:sz w:val="20"/>
          <w:szCs w:val="22"/>
        </w:rPr>
        <w:t>miejscowość i data</w:t>
      </w:r>
      <w:r w:rsidRPr="00031EAD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031EAD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52EF595B" w14:textId="77777777" w:rsidR="00C735AD" w:rsidRPr="00C176D4" w:rsidRDefault="00C735AD" w:rsidP="00B452E2">
      <w:pPr>
        <w:spacing w:before="120"/>
        <w:ind w:left="4956" w:hanging="4956"/>
        <w:jc w:val="center"/>
        <w:rPr>
          <w:rFonts w:ascii="Times New Roman" w:hAnsi="Times New Roman"/>
          <w:i/>
          <w:sz w:val="22"/>
          <w:szCs w:val="22"/>
        </w:rPr>
      </w:pPr>
    </w:p>
    <w:p w14:paraId="4343CEFA" w14:textId="77777777" w:rsidR="00C735AD" w:rsidRPr="00C176D4" w:rsidRDefault="00C735AD" w:rsidP="00B452E2">
      <w:pPr>
        <w:spacing w:before="120"/>
        <w:ind w:left="4956" w:hanging="4956"/>
        <w:jc w:val="center"/>
        <w:rPr>
          <w:rFonts w:ascii="Times New Roman" w:hAnsi="Times New Roman"/>
          <w:i/>
          <w:sz w:val="22"/>
          <w:szCs w:val="22"/>
        </w:rPr>
      </w:pPr>
    </w:p>
    <w:p w14:paraId="1B6829A9" w14:textId="77777777" w:rsidR="00C735AD" w:rsidRPr="00C176D4" w:rsidRDefault="00C735AD" w:rsidP="00B452E2">
      <w:pPr>
        <w:spacing w:before="120"/>
        <w:ind w:left="4956" w:hanging="4956"/>
        <w:jc w:val="center"/>
        <w:rPr>
          <w:rFonts w:ascii="Times New Roman" w:hAnsi="Times New Roman"/>
          <w:i/>
          <w:sz w:val="22"/>
          <w:szCs w:val="22"/>
        </w:rPr>
      </w:pPr>
    </w:p>
    <w:p w14:paraId="78761764" w14:textId="77777777" w:rsidR="00C735AD" w:rsidRPr="00C176D4" w:rsidRDefault="00C735AD" w:rsidP="00C735AD">
      <w:pPr>
        <w:pBdr>
          <w:bottom w:val="single" w:sz="4" w:space="1" w:color="auto"/>
        </w:pBdr>
        <w:spacing w:line="276" w:lineRule="auto"/>
        <w:ind w:right="4817"/>
        <w:rPr>
          <w:rFonts w:ascii="Times New Roman" w:hAnsi="Times New Roman"/>
          <w:sz w:val="22"/>
          <w:szCs w:val="22"/>
        </w:rPr>
      </w:pPr>
    </w:p>
    <w:p w14:paraId="656C49E4" w14:textId="77777777" w:rsidR="00C735AD" w:rsidRPr="00C176D4" w:rsidRDefault="00C735AD" w:rsidP="00C735AD">
      <w:pPr>
        <w:pStyle w:val="Tekstpodstawowy25"/>
        <w:spacing w:after="0" w:line="276" w:lineRule="auto"/>
        <w:rPr>
          <w:rFonts w:ascii="Times New Roman" w:hAnsi="Times New Roman"/>
          <w:b/>
          <w:i/>
          <w:sz w:val="22"/>
          <w:szCs w:val="22"/>
        </w:rPr>
      </w:pPr>
      <w:r w:rsidRPr="00C176D4">
        <w:rPr>
          <w:rFonts w:ascii="Times New Roman" w:hAnsi="Times New Roman"/>
          <w:b/>
          <w:i/>
          <w:sz w:val="22"/>
          <w:szCs w:val="22"/>
        </w:rPr>
        <w:t>* niepotrzebne skreślić</w:t>
      </w:r>
    </w:p>
    <w:p w14:paraId="4806DFA7" w14:textId="77777777" w:rsidR="00234F10" w:rsidRDefault="00B452E2" w:rsidP="00BD66C3">
      <w:pPr>
        <w:spacing w:line="276" w:lineRule="auto"/>
        <w:rPr>
          <w:rFonts w:ascii="Times New Roman" w:hAnsi="Times New Roman"/>
          <w:sz w:val="22"/>
          <w:szCs w:val="22"/>
        </w:rPr>
        <w:sectPr w:rsidR="00234F10" w:rsidSect="00C176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C176D4">
        <w:rPr>
          <w:rFonts w:ascii="Times New Roman" w:hAnsi="Times New Roman"/>
          <w:sz w:val="22"/>
          <w:szCs w:val="22"/>
        </w:rPr>
        <w:br w:type="page"/>
      </w:r>
    </w:p>
    <w:p w14:paraId="41C0B677" w14:textId="77777777" w:rsidR="00F75753" w:rsidRDefault="00F75753" w:rsidP="0083261C">
      <w:pPr>
        <w:pStyle w:val="NormalnyWeb"/>
        <w:spacing w:before="0" w:after="0"/>
        <w:ind w:left="11624"/>
        <w:rPr>
          <w:i/>
          <w:sz w:val="22"/>
          <w:szCs w:val="22"/>
        </w:rPr>
      </w:pPr>
      <w:r w:rsidRPr="00C176D4">
        <w:rPr>
          <w:i/>
          <w:sz w:val="22"/>
          <w:szCs w:val="22"/>
        </w:rPr>
        <w:lastRenderedPageBreak/>
        <w:t xml:space="preserve">załącznik nr 1 </w:t>
      </w:r>
      <w:r w:rsidR="00EC0765" w:rsidRPr="00C176D4">
        <w:rPr>
          <w:i/>
          <w:sz w:val="22"/>
          <w:szCs w:val="22"/>
        </w:rPr>
        <w:br/>
      </w:r>
      <w:r w:rsidRPr="00C176D4">
        <w:rPr>
          <w:i/>
          <w:sz w:val="22"/>
          <w:szCs w:val="22"/>
        </w:rPr>
        <w:t>do Formularza ofertowego</w:t>
      </w:r>
    </w:p>
    <w:p w14:paraId="24D2D696" w14:textId="77777777" w:rsidR="00F6401F" w:rsidRDefault="00F6401F" w:rsidP="00234F10">
      <w:pPr>
        <w:pStyle w:val="NormalnyWeb"/>
        <w:spacing w:before="0" w:after="0"/>
        <w:ind w:left="11340"/>
        <w:rPr>
          <w:sz w:val="22"/>
          <w:szCs w:val="22"/>
        </w:rPr>
      </w:pPr>
    </w:p>
    <w:p w14:paraId="2D43CB39" w14:textId="66AAE977" w:rsidR="006A51FA" w:rsidRDefault="00234F10" w:rsidP="0083261C">
      <w:pPr>
        <w:pStyle w:val="NormalnyWeb"/>
        <w:spacing w:before="0" w:after="0"/>
        <w:ind w:left="11340"/>
        <w:jc w:val="right"/>
        <w:rPr>
          <w:sz w:val="22"/>
          <w:szCs w:val="22"/>
        </w:rPr>
      </w:pPr>
      <w:r w:rsidRPr="00234F10">
        <w:rPr>
          <w:sz w:val="22"/>
          <w:szCs w:val="22"/>
        </w:rPr>
        <w:t xml:space="preserve">załącznik </w:t>
      </w:r>
      <w:r w:rsidR="00A544C2">
        <w:rPr>
          <w:sz w:val="22"/>
          <w:szCs w:val="22"/>
        </w:rPr>
        <w:t xml:space="preserve">nr </w:t>
      </w:r>
      <w:r w:rsidR="00DE54BE">
        <w:rPr>
          <w:sz w:val="22"/>
          <w:szCs w:val="22"/>
        </w:rPr>
        <w:t>2</w:t>
      </w:r>
      <w:r w:rsidR="00A544C2">
        <w:rPr>
          <w:sz w:val="22"/>
          <w:szCs w:val="22"/>
        </w:rPr>
        <w:t xml:space="preserve"> </w:t>
      </w:r>
      <w:r w:rsidRPr="00234F10">
        <w:rPr>
          <w:sz w:val="22"/>
          <w:szCs w:val="22"/>
        </w:rPr>
        <w:t>do umowy</w:t>
      </w:r>
    </w:p>
    <w:p w14:paraId="53CFF4DD" w14:textId="38AEF8EF" w:rsidR="006A51FA" w:rsidRPr="00031EAD" w:rsidRDefault="006A51FA" w:rsidP="006A51FA">
      <w:pPr>
        <w:pStyle w:val="NormalnyWeb"/>
        <w:spacing w:before="0" w:after="0"/>
        <w:jc w:val="center"/>
        <w:rPr>
          <w:b/>
          <w:spacing w:val="20"/>
          <w:sz w:val="22"/>
          <w:szCs w:val="22"/>
        </w:rPr>
      </w:pPr>
    </w:p>
    <w:p w14:paraId="17F5F67C" w14:textId="33D4F5EA" w:rsidR="00072613" w:rsidRPr="00234F10" w:rsidRDefault="006A51FA" w:rsidP="006A51F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Pr="006A51FA">
        <w:rPr>
          <w:b/>
          <w:sz w:val="22"/>
          <w:szCs w:val="22"/>
        </w:rPr>
        <w:t>Świadczenie usług pocztowych w obrocie krajowym i zagranicznym na potrzeby Gminy Miejskiej Rumia w roku 2018</w:t>
      </w:r>
      <w:r>
        <w:rPr>
          <w:b/>
          <w:sz w:val="22"/>
          <w:szCs w:val="22"/>
        </w:rPr>
        <w:t>”</w:t>
      </w:r>
    </w:p>
    <w:p w14:paraId="1924D8E9" w14:textId="77777777" w:rsidR="00603133" w:rsidRPr="00C176D4" w:rsidRDefault="00603133" w:rsidP="00603133">
      <w:pPr>
        <w:pStyle w:val="NormalnyWeb"/>
        <w:spacing w:before="0" w:after="0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A24D69" w:rsidRPr="00C176D4" w14:paraId="4295A538" w14:textId="77777777" w:rsidTr="00234F10">
        <w:tc>
          <w:tcPr>
            <w:tcW w:w="13892" w:type="dxa"/>
            <w:shd w:val="clear" w:color="auto" w:fill="D9D9D9" w:themeFill="background1" w:themeFillShade="D9"/>
          </w:tcPr>
          <w:p w14:paraId="235D0500" w14:textId="2B90C97C" w:rsidR="00A24D69" w:rsidRPr="00C176D4" w:rsidRDefault="00031EAD" w:rsidP="0061359E">
            <w:pPr>
              <w:pStyle w:val="NormalnyWeb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1EAD">
              <w:rPr>
                <w:b/>
                <w:spacing w:val="20"/>
                <w:sz w:val="22"/>
                <w:szCs w:val="22"/>
              </w:rPr>
              <w:t>FORMULARZ CENOWY</w:t>
            </w:r>
          </w:p>
        </w:tc>
      </w:tr>
    </w:tbl>
    <w:p w14:paraId="7C486C10" w14:textId="77777777" w:rsidR="00675FB5" w:rsidRPr="00C176D4" w:rsidRDefault="00675FB5" w:rsidP="00675FB5">
      <w:pPr>
        <w:pStyle w:val="NormalnyWeb"/>
        <w:spacing w:before="0" w:after="0"/>
        <w:ind w:left="6379"/>
        <w:rPr>
          <w:i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2978"/>
        <w:gridCol w:w="1700"/>
        <w:gridCol w:w="1275"/>
        <w:gridCol w:w="1135"/>
        <w:gridCol w:w="853"/>
        <w:gridCol w:w="1135"/>
        <w:gridCol w:w="1230"/>
      </w:tblGrid>
      <w:tr w:rsidR="008A3A0D" w:rsidRPr="00234F10" w14:paraId="7024D01F" w14:textId="77777777" w:rsidTr="00F6401F">
        <w:trPr>
          <w:trHeight w:val="1732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2528" w14:textId="77777777" w:rsidR="00234F10" w:rsidRPr="0061359E" w:rsidRDefault="00234F10" w:rsidP="00613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A31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31C4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Waga przesyłki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856" w14:textId="280A0304" w:rsidR="00234F10" w:rsidRPr="0061359E" w:rsidRDefault="00234F10" w:rsidP="000726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Szacowana liczba przesyłek pocztowych w okresie obowiązywania umowy 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(do 31.12.2018r.)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48F" w14:textId="2B96B572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24B4" w14:textId="4FBBB1AD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250" w14:textId="6E9C1CD3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9E4" w14:textId="235B8476" w:rsidR="00234F10" w:rsidRPr="0061359E" w:rsidRDefault="00234F10" w:rsidP="000726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726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art</w:t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ość  podatku VAT 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4013" w14:textId="16C768BA" w:rsidR="00234F10" w:rsidRPr="0061359E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13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8A3A0D" w:rsidRPr="00234F10" w14:paraId="60EA5724" w14:textId="77777777" w:rsidTr="00072613">
        <w:trPr>
          <w:trHeight w:val="315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3071" w14:textId="77777777" w:rsidR="00234F10" w:rsidRPr="0061359E" w:rsidRDefault="00234F10" w:rsidP="0061359E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090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ABA1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17E" w14:textId="77777777" w:rsidR="00234F10" w:rsidRPr="0061359E" w:rsidRDefault="00234F10" w:rsidP="0061359E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37F1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917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B0D1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0643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04FF" w14:textId="77777777" w:rsidR="00234F10" w:rsidRPr="0061359E" w:rsidRDefault="00234F1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</w:pPr>
            <w:r w:rsidRPr="0061359E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</w:rPr>
              <w:t>9</w:t>
            </w:r>
          </w:p>
        </w:tc>
      </w:tr>
      <w:tr w:rsidR="008A3A0D" w:rsidRPr="00234F10" w14:paraId="72AA1629" w14:textId="77777777" w:rsidTr="00AC382F">
        <w:trPr>
          <w:trHeight w:val="34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FC3D" w14:textId="365295D5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62D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Przesyłki nierejestrowane niebędące przesyłkami najszybszej kategorii w obrocie krajowym (zwykłe)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75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20F" w14:textId="2FF87942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13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FAB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06F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F1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538A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719849E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110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871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09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D02" w14:textId="30F0AB51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5DE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7DD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948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C1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7D46F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9E447DB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57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B79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E8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do 1000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2C3" w14:textId="55D7B1F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9A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51B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74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878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2BEB0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6EE3F3D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E0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073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D3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1000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4E2" w14:textId="70E1C12A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C8A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33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66E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B66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1C13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40B9EE6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BBF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8E9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FE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DC70" w14:textId="194B30B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67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263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34F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F26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A8D54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9B0C9F3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B2A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78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D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BCC" w14:textId="77F1B921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9AAF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1524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E214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F25B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D79D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24BAEF2" w14:textId="77777777" w:rsidTr="00AC382F">
        <w:trPr>
          <w:trHeight w:val="34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3B08" w14:textId="662769C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DE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Przesyłki nierejestrowane najszybszej kategorii w obrocie krajowym (zwykłe priorytetowe)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57F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311" w14:textId="408BBB16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8D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B5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F2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71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5F4E4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F4A0D12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4F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70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F4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350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B502" w14:textId="32585506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D54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6E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7D6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97F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1E6D0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E89EC72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4FB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A2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7D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do 1000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45E" w14:textId="22A52E9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630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44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76F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C4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00CB7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CE259CD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99F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AC2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32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1000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FD07" w14:textId="5C990F7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EF8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DCC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2DF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1F5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15EE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6D14B17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27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795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87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C67" w14:textId="193B6C2A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6D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44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531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8C4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42555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FDBDBA1" w14:textId="77777777" w:rsidTr="00AC382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92B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41E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E3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B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7DB" w14:textId="05EA872E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35316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B5ACF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B84F9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D192D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A42A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CC7506F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CF6" w14:textId="759BFF7C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B6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Przesyłki rejestrowane niebędące przesyłkami najszybszej kategorii w obrocie krajowym (polecone)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30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0943" w14:textId="5BBF8F0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19 500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F33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F88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06D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73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989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9F0EB26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D2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57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C6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350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B0E" w14:textId="56832AB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92C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F5A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9A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6B0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82C5F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F5A326C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BA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32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AB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do 1000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04E0" w14:textId="66C3F199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F7A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287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42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B1C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D3EDE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7D4665A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427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70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E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1000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9A9" w14:textId="6FFDFE43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90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9C5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906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125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C53B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05E27C9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07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46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B5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F53" w14:textId="51706784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13C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46A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751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DA3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ECC3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2D4CDEA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2BE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2C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2E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498" w14:textId="17E66F0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21DC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DAEA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2994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E493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7BFE3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C9BEA15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517C" w14:textId="662FE63E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D31" w14:textId="7E60A414" w:rsidR="00234F10" w:rsidRPr="00234F10" w:rsidRDefault="00234F10" w:rsidP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Przesyłki rejestrowane najszybszej kategorii w obrocie krajowym polecone priorytetowe)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01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508" w14:textId="0A83D613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6E5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090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09F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9F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27B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2AFEC5F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12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867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F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350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6BF" w14:textId="020C9A41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633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777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0B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130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55411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6242E29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D57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2E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6F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do 1000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FDF" w14:textId="17BF2D95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95A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C4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9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DD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106CA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E12699E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44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22B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52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1000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C20E" w14:textId="108AABAE" w:rsidR="00DF0DF0" w:rsidRPr="00234F10" w:rsidRDefault="00DF0DF0" w:rsidP="00DF0DF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73F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C59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ED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F7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4ABD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934D886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9E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BEB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E5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AFA" w14:textId="2A7011B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D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8BC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EA4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5F1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CB3A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204E867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51D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71A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27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C3C" w14:textId="565A905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2527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167F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DF09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4328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23B5D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AC9207E" w14:textId="77777777" w:rsidTr="00F6401F">
        <w:trPr>
          <w:trHeight w:val="578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0B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802" w14:textId="3EAED510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Zwrotne potwierdzenie odbioru do usługi z pkt. 3-4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892D" w14:textId="59E6CFBE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BA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C19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D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76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05E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9DD6172" w14:textId="77777777" w:rsidTr="00F6401F">
        <w:trPr>
          <w:trHeight w:val="968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B8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6382" w14:textId="6889673A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Przesyłki rejestrowane niebędące przesyłkami najszybszej kategorii ze zwrotnym potwierdzeniem odbioru w obrocie krajowym do 350 g </w:t>
            </w:r>
            <w:r w:rsidRPr="00234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z zadeklarowaną wartością 30 zł </w:t>
            </w: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5A7" w14:textId="0A60E5BD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23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44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44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9C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98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7144673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0E9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E80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B32"/>
            <w:r w:rsidRPr="00234F10">
              <w:rPr>
                <w:rFonts w:ascii="Times New Roman" w:hAnsi="Times New Roman"/>
                <w:sz w:val="20"/>
                <w:szCs w:val="20"/>
              </w:rPr>
              <w:t>Przesyłki nierejestrowane niebędące przesyłkami najszybszej kategorii w obrocie zagranicznym obszar Europy (zwykłe)</w:t>
            </w:r>
            <w:bookmarkEnd w:id="0"/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C3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093" w14:textId="3E8944E4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70A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2A3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ED9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200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E2AD0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C20DADC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750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F49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E15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605" w14:textId="1FC52CB7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1C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EF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8FB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E6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B3F1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6DE6529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DA8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28A4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81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6E4" w14:textId="449ED83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20F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E5F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015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25B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7F5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435D010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895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2F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B7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2275" w14:textId="4157EE93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AE4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E5F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A28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C33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B512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1CEFFFB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CFC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B15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5C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244" w14:textId="6EE7B73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B5E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C2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53A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B9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7BEC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173C3F7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2DA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80A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8C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CBC" w14:textId="25795FE3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B27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0C5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25E3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4E3E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E80E2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DC88CDE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D6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A59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Przesyłki nierejestrowane niebędące przesyłkami najszybszej kategorii w obrocie zagranicznym poza obszar Europy (zwykłe)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42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4B2" w14:textId="5770AB4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A3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010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C16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98A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E268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12D8908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0DE5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FB6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B2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BCE" w14:textId="720C4ED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70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1E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D46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519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D5410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1354DA1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ED4A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17904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09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C43E" w14:textId="1D1C7E1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340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82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F9E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AB1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C3D7A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A647693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FEE2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0581C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36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FE3F" w14:textId="560E0F1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5D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E16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008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476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045CA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987F519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5A67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F0A00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0B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B4D9" w14:textId="1B3D469A" w:rsidR="00234F10" w:rsidRPr="00234F10" w:rsidRDefault="00DF0DF0" w:rsidP="00DF0DF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AAE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DB2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2A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8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A82B0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9146A30" w14:textId="77777777" w:rsidTr="00F6401F">
        <w:trPr>
          <w:trHeight w:val="284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17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5BCC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4D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FCE0" w14:textId="2092C05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163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D51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80C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BB9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A8E5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972396D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9C9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414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Przesyłki nierejestrowane najszybszej kategorii w obrocie zagranicznym obszar Europy (zwykłe priorytetowe)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65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F6D" w14:textId="0B74692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B5C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9E8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F3F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30C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451C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F027996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1E74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971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0A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992" w14:textId="6FFDDCDD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60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90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2D4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FD0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2A4E1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1A6D605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F2FE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9F65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8A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D87" w14:textId="4FBEFE6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2E0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AB6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CD2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6F7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04D6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FD900ED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D309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D15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6B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83E" w14:textId="5DCD69E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27A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312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711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997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DCFC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BEC52F8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52B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6541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2B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9E0" w14:textId="04BCC75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D6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F4A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CBC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5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0EEF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43C0E69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7DAC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A562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BD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BF0" w14:textId="5A29EAC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E73E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1D06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56EB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628A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20F9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35D159E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98B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574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Przesyłki nierejestrowane najszybszej kategorii w obrocie zagranicznym poza obszar Europy (zwykłe priorytetowe)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3E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35B" w14:textId="3AEBFE56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2F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CC7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D3B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8E1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8DEE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3169152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3415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E72A8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EE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480" w14:textId="419EF876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88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3DD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FC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6F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EF9AE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E2B3121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1C4F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D1656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15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71D" w14:textId="686390E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2B9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0A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FE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99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3C93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2B8ABB5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872E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D5021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2A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5124" w14:textId="778407F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AF1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E29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66C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7B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7B8C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EB3FB10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0288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09558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E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1C2" w14:textId="50AAB44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BC7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4A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39E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4AB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E865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0E35D45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377A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1BED3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BE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532" w14:textId="0FE054D7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1BCA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2D666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BD991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A6D8E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AFB3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C7F2313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EB1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E48F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Przesyłki rejestrowane najszybszej kategorii w obrocie zagranicznym obszar Europy (polecone priorytetowe)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5A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4FD" w14:textId="57392C75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1A0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F15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68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FEF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FEFC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43F6F39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720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157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2E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2D1" w14:textId="7CECA93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76C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648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0CF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767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C387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EFED288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A9B8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7E6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2B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580" w14:textId="57EF10F6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D7F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F2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FB2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CEA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2AB21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F1E3C6C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6B6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02E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A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7E0" w14:textId="67654E53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31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699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461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82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008C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2103693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0CB8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C00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7A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7338" w14:textId="60FF31EF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05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A7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F37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BBB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DCD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D203CA6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A90D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C0CD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ED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C777" w14:textId="54BCD95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DD6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B94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4A37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0CC9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6E44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70727D1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A9D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DA1" w14:textId="77777777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Przesyłki nierejestrowane najszybszej kategorii w obrocie zagranicznym poza obszar Europy (polecone priorytetowe)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4C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4CBC" w14:textId="7B44940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79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6FF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282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313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7A25C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621158B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F5A7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488A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56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675C" w14:textId="08F7F17D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39C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06E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88F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E0B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51B1D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3883E11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4606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A6E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47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683" w14:textId="05E32C83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7E0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26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CAD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BE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93E3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0656497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1BC8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B91E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15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71F" w14:textId="4FBD0666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A0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B2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52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EE6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2C75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B0793F8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D0B97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D8F0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1A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B91" w14:textId="4661DACF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007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617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43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29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7A9B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C88D2CC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488E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07C5" w14:textId="77777777" w:rsidR="00234F10" w:rsidRPr="00234F10" w:rsidRDefault="00234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22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37AE" w14:textId="23E9FDC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0E0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3995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DFB2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9575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7AF3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8095B87" w14:textId="77777777" w:rsidTr="00072613">
        <w:trPr>
          <w:trHeight w:val="339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0C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30C" w14:textId="0A445F7F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Zwrotne potwierdzenie odbioru do usługi z pkt. 11-12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8FF" w14:textId="5E67819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F3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65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0D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83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378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E3D76BF" w14:textId="77777777" w:rsidTr="00F6401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3A0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07E" w14:textId="1F69E740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rejestrowane niebędące paczkami najszybszej kategorii w obrocie krajowym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2F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B08" w14:textId="35B978AC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8D6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818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570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CE2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0CB9B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7BA65E5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1725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CAF0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7B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307" w14:textId="580FFA36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B6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C13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A7B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817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122FA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78E738D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3C85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8F29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DE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26E" w14:textId="05663C9E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E72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CC0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C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0B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56D0A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8B532C4" w14:textId="77777777" w:rsidTr="00F6401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B18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6E1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19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491A" w14:textId="58B224F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413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A6F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5E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0A0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1BE0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E1D06B1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89E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B8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rejestrowane   najszybszej kategorii w obrocie krajowym (priorytetowe)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C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A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C0D" w14:textId="1516B2A7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384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E8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9E5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959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D0EC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1721125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68DB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68D8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FC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117" w14:textId="2EC9FAA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9E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6AE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A8D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E4D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F266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5968D59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8985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7B5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0A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74D" w14:textId="24EBE952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424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BD4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752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5EF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D050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E76E5A0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964D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DD62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E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DB3" w14:textId="2A6A802F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13143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FB7A2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8A849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D348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5D8B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D9303D4" w14:textId="77777777" w:rsidTr="00F6401F">
        <w:trPr>
          <w:trHeight w:val="958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77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976" w14:textId="7A24AD63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Zwrotne potwierdzenie odbioru do usługi z pkt. 14-15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8CD" w14:textId="50E7D321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AE8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97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F9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A8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A6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D3F0689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2B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9AA" w14:textId="03876D2A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niebędące przesyłkami najszybszej kategorii w obrocie zagranicznym - obszar Europa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A56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1 kg do 2 kg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85D" w14:textId="1350A19C" w:rsidR="00234F10" w:rsidRPr="00234F10" w:rsidRDefault="00DF0DF0" w:rsidP="00DF0DF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8DF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A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342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4EA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9C178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C7EAE7B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A789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1AD0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D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 kg do 3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B8C" w14:textId="23D81EE4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CA8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0FE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FF8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48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A2114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8D23E00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89A0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99CE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FF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 kg do 4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5A3" w14:textId="07165CE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BCD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662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EA4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57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912C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11E1DCB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15A7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7961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F8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4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433" w14:textId="5565C876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7BA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C1D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8F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2A7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021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C05457F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9E97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F13B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FD6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6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D53" w14:textId="66046CC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56B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112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63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394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F1598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0653155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7F9B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3E6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F3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6 kg do 7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69F" w14:textId="6B17054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4A3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DB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B37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CD2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FFA6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3B724AC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2586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64F0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AD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7 kg do 8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F94" w14:textId="5354F8E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C2A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BBB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372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1EA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D5234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F557587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B81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05F5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79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8 kg do 9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35C" w14:textId="15C9DFC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076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B76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E55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4A6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8CE0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E05B336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AADB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6E7A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E8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9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97E" w14:textId="5BB5328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D2218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5DCB7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53FC6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8047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12B4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54C9FA4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A7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5E8" w14:textId="584E64EC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niebędące przesyłkami najszybszej kategorii w obrocie zagranicznym - poza obszar Europy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D7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1 kg do 2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CC7" w14:textId="7AC56BC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B59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AB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1DE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8C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87AEE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F2B29A2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52F5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70C5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56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 kg do 3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2D9" w14:textId="68F83A12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BE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B37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10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202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233EB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DB98360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91C9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BC17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44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 kg do 4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E7FF" w14:textId="3404239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EA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6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58B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B6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80BC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62E6E47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1D3D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9A4E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65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4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695" w14:textId="595547C3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76D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DF3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E56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5E4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1C351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49118CC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9845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6E2B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EB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6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EAFC" w14:textId="4BBD1F66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7F3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421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558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498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B5A3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78CA8EB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106B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BE56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C5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6 kg do 7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9844" w14:textId="599496B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532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C37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3EB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AD5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7C531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02C09E7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91A1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B7CB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CF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7 kg do 8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C2A" w14:textId="5C0C3C9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61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80C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B09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B4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C037D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E6B14D4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4BCF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2CF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8D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8 kg do 9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C00" w14:textId="6D8CB61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FD3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F55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57A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8E1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51DB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03F4746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E76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55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53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9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E1E" w14:textId="694357F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5BE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F3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C06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D59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A6BA2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A0094FE" w14:textId="77777777" w:rsidTr="00072613">
        <w:trPr>
          <w:trHeight w:val="284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C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AFA" w14:textId="1BCC50D4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będące przesyłkami najszybszej kategorii w obrocie zagranicznym - obszar Europa (priorytetowe)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77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1 kg do 2 kg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B30" w14:textId="1E8BE4ED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660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732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CA7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A6D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91A8A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160EA9C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0AB3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4454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8E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 kg do 3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1269" w14:textId="05DD96D7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FB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144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F37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BF8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B40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E06E000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5065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0FCC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36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 kg do 4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CB84" w14:textId="4442B174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47E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C85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178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B43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32B2E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0EF55C4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C38C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B809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73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4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F1F6" w14:textId="55981B4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410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BC5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DC1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D03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F5DB6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6146780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9F50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9E98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4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6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DBC" w14:textId="7008599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198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8A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45F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4A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668E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CFDD25A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368B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474A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AB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6 kg do 7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F782" w14:textId="5DBE36A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037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439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399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31F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3CD7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734BE1D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BA02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C1A1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C1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7 kg do 8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522" w14:textId="4AE8518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B29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318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1C3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81E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2395B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1EBAA75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E56C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4980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FD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8 kg do 9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7CC" w14:textId="7B54EE7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850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81A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1C1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4C7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3597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05BE79C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712E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C53C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D7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9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212" w14:textId="792D03F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545D9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6556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57F09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B5C1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6594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6DC6E60" w14:textId="77777777" w:rsidTr="00072613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E5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99B" w14:textId="736BE393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Paczki będące przesyłkami najszybszej kategorii w obrocie zagranicznym - poza obszar Europy (priorytetowe)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14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1 kg do 2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60E" w14:textId="2C8371B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B3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4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1AF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C42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71C7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EA95182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3550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1EC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B7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 kg do 3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E0B" w14:textId="1630C11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61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FF9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72D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2E3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2A311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47884FA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8DD7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5E88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D3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 kg do 4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F825" w14:textId="4DFF6DC3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7EA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C28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847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91A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4B31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1140C2C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2470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CD4E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71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4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163" w14:textId="5E460B2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477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FE7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11B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93E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57243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E96DB77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3B97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E0C8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C4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6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191" w14:textId="52545CB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689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5EC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67D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71A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0151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4D72181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E4DA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5EF5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C4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6 kg do 7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C20" w14:textId="1518983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62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004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B80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BCE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CDC3A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9016D31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D0AC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482D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B3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7 kg do 8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D40" w14:textId="3C74F8F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D56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C98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1B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71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9C39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3E8A262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6DBE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DE98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E7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8 kg do 9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F71" w14:textId="65F5E74F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97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325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2E1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C1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09395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6253F6D" w14:textId="77777777" w:rsidTr="00072613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A47C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1077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BF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9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9FD" w14:textId="131E290B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3B85C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8902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0E954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81F40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C6B1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E7D9EE1" w14:textId="77777777" w:rsidTr="00F6401F">
        <w:trPr>
          <w:trHeight w:val="747"/>
        </w:trPr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0BE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F9C" w14:textId="4ACCADBB" w:rsidR="00234F10" w:rsidRPr="00234F10" w:rsidRDefault="00234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sz w:val="20"/>
                <w:szCs w:val="20"/>
              </w:rPr>
              <w:t>Zwrotne potwierdzenie odbioru do usługi z pkt. 17-20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BA65" w14:textId="7210908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61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4D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3C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193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E6C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BE6D058" w14:textId="77777777" w:rsidTr="00F6401F">
        <w:trPr>
          <w:trHeight w:val="312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7F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E1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Usługa "zwrot niedoręczonej przesyłki rejestrowanej do siedziby zamawiającego" w obrocie krajowym z potwierdzeniem odbioru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A2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A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DE5" w14:textId="5190E08A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385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158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D78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16B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3BF9B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4724196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3A00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F014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381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350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941" w14:textId="0F425BE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DB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BD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101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D7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1FC26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E564E13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AF29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9F95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1D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do 500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8D94" w14:textId="37B59459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F4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8E4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438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F30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9C25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EBC0C19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E14C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0FDE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88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7D3" w14:textId="75009C84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C04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8D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A6B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94D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BD87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C6FE9EE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8DDC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09B5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60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do 1000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56D" w14:textId="062738B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C3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19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AF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26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34D7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D92DBA3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E3A8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862E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63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 do 1000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40BF" w14:textId="713EFC6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06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9C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FC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C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749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8A60A4E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1015E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E1E1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88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8F7" w14:textId="205AFBE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459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4F4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6BD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1C2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20213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02A7820" w14:textId="77777777" w:rsidTr="00F6401F">
        <w:trPr>
          <w:trHeight w:val="312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F9F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2A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27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do 2000 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58A1" w14:textId="7611465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13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CB5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012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1D9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6182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22E27B2" w14:textId="77777777" w:rsidTr="00F6401F">
        <w:trPr>
          <w:trHeight w:val="31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9A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67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Usługa "zwrot niedoręczonej przesyłki rejestrowanej do siedziby zamawiającego" w obrocie zagranicznym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6C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9A1" w14:textId="5430E15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09D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792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D26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1EA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265F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DE02B89" w14:textId="77777777" w:rsidTr="00F6401F">
        <w:trPr>
          <w:trHeight w:val="312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59A4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C5BA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EE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C44" w14:textId="3B3611D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53A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007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94F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9E1F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FF5A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321C9C6" w14:textId="77777777" w:rsidTr="00F6401F">
        <w:trPr>
          <w:trHeight w:val="312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30A3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B21C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55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 g  do 350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89B" w14:textId="499C84F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414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897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F6C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108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A9AD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838A17D" w14:textId="77777777" w:rsidTr="00F6401F">
        <w:trPr>
          <w:trHeight w:val="312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66ADA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E075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76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350 g  do 500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6EE9" w14:textId="103E6E2F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AEB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D0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936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03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6C5D0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D013EF9" w14:textId="77777777" w:rsidTr="00F6401F">
        <w:trPr>
          <w:trHeight w:val="312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8261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ABC1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A5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500 g  do 1000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E5DB" w14:textId="4A7A0E5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4C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3E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61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4E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785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99B746F" w14:textId="77777777" w:rsidTr="00F6401F">
        <w:trPr>
          <w:trHeight w:val="312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DE7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D5B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11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1000 g  do 2000 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73E2" w14:textId="6F8B97B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C4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D11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1B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06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649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EB2196E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64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6C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Usługa "zwrot niedoręczonej paczki rejestrowanej do siedziby zamawiającego" w obrocie krajowym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59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A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83D" w14:textId="5F3EE77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24D7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2D4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39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8B2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C7BD3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221D308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66AE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EC0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AB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2 kg do 5 kg gabaryt 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9CF" w14:textId="70407EC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D26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A3B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C66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E04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88CE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C238AE0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9A95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1EA0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20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A25" w14:textId="2005C46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F65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4CD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708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D8A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A9BB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C542349" w14:textId="77777777" w:rsidTr="00F6401F">
        <w:trPr>
          <w:trHeight w:val="34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3885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271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52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 gabaryt 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87E" w14:textId="62897D7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50A9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52F1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C10C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B3A3D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56219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E8268C8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512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B4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Usługa "zwrot niedoręczonej paczki rejestrowanej do siedziby zamawiającego" w obrocie zagranicznym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26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od 1 kg do 2 kg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005" w14:textId="3579C347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FC8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3A5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C6E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D86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28F5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5751B00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88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AD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7D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 kg do 3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476C" w14:textId="4A34C5E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A0D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708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29B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AD0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9D7A9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A41E31B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733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E6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F1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 kg do 4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E5C" w14:textId="42C831E1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1EC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A771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756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40E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924B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2C8DB12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B3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E93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C9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4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D91" w14:textId="2EFAA4E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FAC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449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135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038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73A68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C666CDA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A5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82F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6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6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B60" w14:textId="6B25F54D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AA9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7650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C6E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48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F26702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AB85F93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8B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64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81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6 kg do 7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244" w14:textId="04EF3FB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242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23A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2ABE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89C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D4471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F9B2048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6DE8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3F8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37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7 kg do 8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AF8" w14:textId="7E72B920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9DE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015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063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AB9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D2EB5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5790344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1C2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241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5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8 kg do 9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BB5" w14:textId="17566C37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DA9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21D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9F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173C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A0235A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169ED5BA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442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77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B5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9 kg do 10 kg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2E2" w14:textId="43BD402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E9AD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7ACFB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408D4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3793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E28C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2E0C25B" w14:textId="77777777" w:rsidTr="00F6401F">
        <w:trPr>
          <w:trHeight w:val="34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0F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755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Przesyłka kurierska na jutro do godz. 09:00 w obrocie krajowym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0C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opakowanie firmowe od 1 kg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785" w14:textId="7F36FD16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27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CD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12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47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3D6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7AEA10B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CF56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F29D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FA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A09" w14:textId="15E50E62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71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5E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19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F9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E13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272ABBA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5075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6DD4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79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382B" w14:textId="4189D575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B1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60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EC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63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02B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F6D7AD7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2CD79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158B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84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 kg do 20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01F" w14:textId="1976A0A9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476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B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42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D9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AAE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15FD7B9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E62A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C2EC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7B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20 kg do 30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BE2" w14:textId="717C94B0" w:rsidR="00234F10" w:rsidRPr="00234F10" w:rsidRDefault="00DF0DF0" w:rsidP="00DF0DF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7F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2A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A85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28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D6E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63DC951" w14:textId="77777777" w:rsidTr="00F6401F">
        <w:trPr>
          <w:trHeight w:val="3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A775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DF6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9E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30 kg do 50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012" w14:textId="518061B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1E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73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BB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93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429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33BAE3E" w14:textId="77777777" w:rsidTr="00AC382F">
        <w:trPr>
          <w:trHeight w:val="284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167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989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Przesyłka kurierska na jutro do godz. 12:00 w obrocie krajowym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69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opakowanie firmowe od 1 kg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6791" w14:textId="20FB1AE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A0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61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D9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A3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056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A67CAEE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8483B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7D2C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F5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658" w14:textId="08AF60E0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85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9B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5F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2B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B5B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6B46E684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0CEB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6726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CC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33B" w14:textId="46EE169D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D5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2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51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DF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D08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9E74ED1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6527D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734B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56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 kg do 20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A460" w14:textId="1BB2227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46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C2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0C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AC8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972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84CA9EC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782D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24C1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E3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20 kg do 30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744" w14:textId="3AEB176E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2E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02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68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37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31B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06296FA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FBE8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CAA7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3C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30 kg do 50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E53" w14:textId="4891B635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1D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1B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89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C2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0936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387EB438" w14:textId="77777777" w:rsidTr="00AC382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B2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12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Przesyłka kurierska na jutro w obrocie krajowym (standardowa)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3B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opakowanie firmowe od 1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9EDF" w14:textId="06CEE7A2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78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090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BA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3F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17E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12567BC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4890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8E23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9BA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 kg do 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9A22" w14:textId="6768F043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7D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E5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9A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BE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503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10D289E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966A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3AF7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FA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CE5" w14:textId="1620F43C" w:rsidR="00234F10" w:rsidRPr="00234F10" w:rsidRDefault="00234F1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99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F8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F3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0C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A9B8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BBF2E90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BED13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2A3C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EA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 kg do 20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5355" w14:textId="613DDB9A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A3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F2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EC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B8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5DD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8912325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A375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99CB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E8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20 kg do 30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7C5" w14:textId="38D37818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02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EC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84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F1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910A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1C569D0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E370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1F9A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45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30 kg do 50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18B" w14:textId="244A5CE9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3F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50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2D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B9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496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5481F01" w14:textId="77777777" w:rsidTr="00AC382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F2C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DB6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Przesyłka kurierska w obrocie zagranicznym (obszar Europy)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ED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0,5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3AFD" w14:textId="18E30D9D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E4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55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39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42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CF6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EBF1140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A28C0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A413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14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0,5 kg do 1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409" w14:textId="35C69A22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EE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A2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1C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AD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097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9DB9561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57BF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2C4E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3A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DCA" w14:textId="5876A55C" w:rsidR="00234F10" w:rsidRPr="00234F10" w:rsidRDefault="00DF0DF0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795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9D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23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66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EA9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423F68D1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E65E1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7590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52A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 kg do 15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E46" w14:textId="18C0D01E" w:rsidR="00234F10" w:rsidRPr="00234F10" w:rsidRDefault="00AD084A" w:rsidP="00AD0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55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83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00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6F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3E4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68FF6D6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4F292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A79F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783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15 kg do 20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B43" w14:textId="7ACD1F99" w:rsidR="00234F10" w:rsidRPr="00234F10" w:rsidRDefault="00AD084A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7C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CB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E0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14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303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58CF56D2" w14:textId="77777777" w:rsidTr="00AC382F">
        <w:trPr>
          <w:trHeight w:val="284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F34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853" w14:textId="77777777" w:rsidR="00234F10" w:rsidRPr="00234F10" w:rsidRDefault="00234F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Przesyłka kurierska w obrocie zagranicznym (poza obszar Europy)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A7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do 0,5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BE1" w14:textId="484DC114" w:rsidR="00234F10" w:rsidRPr="00234F10" w:rsidRDefault="00AD084A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63C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14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02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29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2A7A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7F73B58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2A197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DD588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744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0,5 kg do 1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37D" w14:textId="775B46EA" w:rsidR="00234F10" w:rsidRPr="00234F10" w:rsidRDefault="00AD084A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59E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84C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F7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25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27D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7D68ACFA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C5E36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6FCC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337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7A9" w14:textId="70E1F25D" w:rsidR="00234F10" w:rsidRPr="00234F10" w:rsidRDefault="00AD084A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0B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8D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DA1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BB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BC62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086EB223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0E78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032C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10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10 kg do 15 kg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F7B" w14:textId="72BD2E46" w:rsidR="00234F10" w:rsidRPr="00234F10" w:rsidRDefault="00AD084A" w:rsidP="0061359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9A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B7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BE6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E4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654B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3A0D" w:rsidRPr="00234F10" w14:paraId="234B5F10" w14:textId="77777777" w:rsidTr="00AC382F">
        <w:trPr>
          <w:trHeight w:val="284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48B8F" w14:textId="77777777" w:rsidR="00234F10" w:rsidRPr="00234F10" w:rsidRDefault="00234F10" w:rsidP="006135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AB22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89F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ponad 15 kg do 20 kg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38C" w14:textId="7EC3ED52" w:rsidR="00234F10" w:rsidRPr="00234F10" w:rsidRDefault="00AD084A" w:rsidP="00AD0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5C9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524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6BD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78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1020" w14:textId="77777777" w:rsidR="00234F10" w:rsidRPr="00234F10" w:rsidRDefault="00234F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34F10" w:rsidRPr="00234F10" w14:paraId="757F2C92" w14:textId="77777777" w:rsidTr="00AD084A">
        <w:trPr>
          <w:trHeight w:val="409"/>
        </w:trPr>
        <w:tc>
          <w:tcPr>
            <w:tcW w:w="34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AE93" w14:textId="1CCC201F" w:rsidR="00234F10" w:rsidRPr="00234F10" w:rsidRDefault="008A3A0D" w:rsidP="006135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4FF" w14:textId="77777777" w:rsidR="00234F10" w:rsidRPr="00234F10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24D" w14:textId="34D28C2B" w:rsidR="00234F10" w:rsidRPr="00234F10" w:rsidRDefault="008A3A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A99" w14:textId="77777777" w:rsidR="00234F10" w:rsidRPr="00234F10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D304" w14:textId="77777777" w:rsidR="00234F10" w:rsidRPr="00234F10" w:rsidRDefault="00234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4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688C84F" w14:textId="77777777" w:rsidR="00675FB5" w:rsidRPr="00C176D4" w:rsidRDefault="00675FB5" w:rsidP="00675FB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FD32B39" w14:textId="77777777" w:rsidR="005654CA" w:rsidRPr="00C176D4" w:rsidRDefault="005654CA" w:rsidP="005654CA">
      <w:pPr>
        <w:spacing w:after="12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UWAGA: </w:t>
      </w:r>
    </w:p>
    <w:p w14:paraId="7EB1D307" w14:textId="775AD23A" w:rsidR="00405FA3" w:rsidRDefault="001E7CE7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Podane w powyż</w:t>
      </w:r>
      <w:r w:rsidR="00405FA3">
        <w:rPr>
          <w:rFonts w:ascii="Times New Roman" w:hAnsi="Times New Roman"/>
          <w:sz w:val="22"/>
          <w:szCs w:val="22"/>
        </w:rPr>
        <w:t>szy Formularzu</w:t>
      </w:r>
      <w:r>
        <w:rPr>
          <w:rFonts w:ascii="Times New Roman" w:hAnsi="Times New Roman"/>
          <w:sz w:val="22"/>
          <w:szCs w:val="22"/>
        </w:rPr>
        <w:t xml:space="preserve"> i</w:t>
      </w:r>
      <w:r w:rsidR="005654CA" w:rsidRPr="00C176D4">
        <w:rPr>
          <w:rFonts w:ascii="Times New Roman" w:hAnsi="Times New Roman"/>
          <w:sz w:val="22"/>
          <w:szCs w:val="22"/>
        </w:rPr>
        <w:t xml:space="preserve">lości </w:t>
      </w:r>
      <w:r>
        <w:rPr>
          <w:rFonts w:ascii="Times New Roman" w:hAnsi="Times New Roman"/>
          <w:sz w:val="22"/>
          <w:szCs w:val="22"/>
        </w:rPr>
        <w:t>przesyłek</w:t>
      </w:r>
      <w:r w:rsidR="005654CA" w:rsidRPr="00C176D4">
        <w:rPr>
          <w:rFonts w:ascii="Times New Roman" w:hAnsi="Times New Roman"/>
          <w:sz w:val="22"/>
          <w:szCs w:val="22"/>
        </w:rPr>
        <w:t xml:space="preserve"> są wielkościami szacunkowymi, przyjętymi w celu porównania ofert i wyboru oferty najkorzystniejszej. Zamawiający zastrzega, że ilości </w:t>
      </w:r>
      <w:r>
        <w:rPr>
          <w:rFonts w:ascii="Times New Roman" w:hAnsi="Times New Roman"/>
          <w:sz w:val="22"/>
          <w:szCs w:val="22"/>
        </w:rPr>
        <w:t>przesyłek</w:t>
      </w:r>
      <w:r w:rsidR="005654CA" w:rsidRPr="00C176D4">
        <w:rPr>
          <w:rFonts w:ascii="Times New Roman" w:hAnsi="Times New Roman"/>
          <w:sz w:val="22"/>
          <w:szCs w:val="22"/>
        </w:rPr>
        <w:t xml:space="preserve"> </w:t>
      </w:r>
      <w:r w:rsidRPr="00C176D4">
        <w:rPr>
          <w:rFonts w:ascii="Times New Roman" w:hAnsi="Times New Roman"/>
          <w:sz w:val="22"/>
          <w:szCs w:val="22"/>
        </w:rPr>
        <w:t>mo</w:t>
      </w:r>
      <w:r>
        <w:rPr>
          <w:rFonts w:ascii="Times New Roman" w:hAnsi="Times New Roman"/>
          <w:sz w:val="22"/>
          <w:szCs w:val="22"/>
        </w:rPr>
        <w:t>gą</w:t>
      </w:r>
      <w:r w:rsidR="005654CA" w:rsidRPr="00C176D4">
        <w:rPr>
          <w:rFonts w:ascii="Times New Roman" w:hAnsi="Times New Roman"/>
          <w:sz w:val="22"/>
          <w:szCs w:val="22"/>
        </w:rPr>
        <w:t xml:space="preserve"> ulec zmianie</w:t>
      </w:r>
      <w:r>
        <w:rPr>
          <w:rFonts w:ascii="Times New Roman" w:hAnsi="Times New Roman"/>
          <w:sz w:val="22"/>
          <w:szCs w:val="22"/>
        </w:rPr>
        <w:t xml:space="preserve"> w zależności od potrzeb Zamawiającego</w:t>
      </w:r>
      <w:r w:rsidR="00453AD2" w:rsidRPr="00C176D4">
        <w:rPr>
          <w:rFonts w:ascii="Times New Roman" w:hAnsi="Times New Roman"/>
          <w:sz w:val="22"/>
          <w:szCs w:val="22"/>
        </w:rPr>
        <w:t xml:space="preserve">. </w:t>
      </w:r>
      <w:r w:rsidR="005654CA" w:rsidRPr="00C176D4">
        <w:rPr>
          <w:rFonts w:ascii="Times New Roman" w:hAnsi="Times New Roman"/>
          <w:sz w:val="22"/>
          <w:szCs w:val="22"/>
        </w:rPr>
        <w:t xml:space="preserve"> </w:t>
      </w:r>
    </w:p>
    <w:p w14:paraId="3188F98E" w14:textId="77777777" w:rsidR="00405FA3" w:rsidRDefault="00405FA3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D265481" w14:textId="1DE6CFEF" w:rsidR="00453AD2" w:rsidRDefault="00405FA3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Podane przez Wykonawcę w niniejszym Formularzu</w:t>
      </w:r>
      <w:r w:rsidRPr="00405FA3">
        <w:rPr>
          <w:rFonts w:ascii="Times New Roman" w:hAnsi="Times New Roman"/>
          <w:sz w:val="22"/>
          <w:szCs w:val="22"/>
        </w:rPr>
        <w:t xml:space="preserve"> ceny stanowić będą podstawę do rozliczeń z Wykonawcą po podpisaniu umowy.</w:t>
      </w:r>
    </w:p>
    <w:p w14:paraId="3AC3C7C9" w14:textId="77777777" w:rsidR="00405FA3" w:rsidRDefault="00405FA3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3D43A32" w14:textId="5D5E1FCA" w:rsidR="00405FA3" w:rsidRDefault="00405FA3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5FA3">
        <w:rPr>
          <w:rFonts w:ascii="Times New Roman" w:hAnsi="Times New Roman"/>
          <w:sz w:val="22"/>
          <w:szCs w:val="22"/>
        </w:rPr>
        <w:lastRenderedPageBreak/>
        <w:t>W przypadku nadawania przez Zamawiającego przesyłek nie ujętych w formularzu cenowym podstawą rozliczeń będą ceny z załączonego do umowy cennika usług pocztowych Wykonawcy. Mając na względzie przepisy ustawy z dnia 23 listopada 2012 r. – Prawo pocztowe (</w:t>
      </w:r>
      <w:r>
        <w:rPr>
          <w:rFonts w:ascii="Times New Roman" w:hAnsi="Times New Roman"/>
          <w:sz w:val="22"/>
          <w:szCs w:val="22"/>
        </w:rPr>
        <w:t xml:space="preserve">Dz. U. z 2017 r. poz. 1481 z </w:t>
      </w:r>
      <w:proofErr w:type="spellStart"/>
      <w:r>
        <w:rPr>
          <w:rFonts w:ascii="Times New Roman" w:hAnsi="Times New Roman"/>
          <w:sz w:val="22"/>
          <w:szCs w:val="22"/>
        </w:rPr>
        <w:t>póź</w:t>
      </w:r>
      <w:r w:rsidRPr="00405FA3">
        <w:rPr>
          <w:rFonts w:ascii="Times New Roman" w:hAnsi="Times New Roman"/>
          <w:sz w:val="22"/>
          <w:szCs w:val="22"/>
        </w:rPr>
        <w:t>n</w:t>
      </w:r>
      <w:proofErr w:type="spellEnd"/>
      <w:r w:rsidRPr="00405FA3">
        <w:rPr>
          <w:rFonts w:ascii="Times New Roman" w:hAnsi="Times New Roman"/>
          <w:sz w:val="22"/>
          <w:szCs w:val="22"/>
        </w:rPr>
        <w:t>. zm.)  Zamawiający dopuszcza możliwość zmian tych cen pod warunkiem zatwierdzenia ich przez Prezesa Urzędu Komunikacji Elektronicznej lub w sposób dopuszczony przez przywołaną wyżej ustawę.</w:t>
      </w:r>
    </w:p>
    <w:p w14:paraId="2B9EBE89" w14:textId="77777777" w:rsidR="00405FA3" w:rsidRDefault="00405FA3" w:rsidP="00453AD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5419F1B" w14:textId="02D32A1F" w:rsidR="00453AD2" w:rsidRPr="00C176D4" w:rsidRDefault="00453AD2" w:rsidP="005654C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Wartości wyrażone w złotych należy </w:t>
      </w:r>
      <w:r w:rsidR="001E7CE7">
        <w:rPr>
          <w:rFonts w:ascii="Times New Roman" w:hAnsi="Times New Roman"/>
          <w:b/>
          <w:sz w:val="22"/>
          <w:szCs w:val="22"/>
        </w:rPr>
        <w:t>zaokrąglić</w:t>
      </w:r>
      <w:r w:rsidRPr="00C176D4">
        <w:rPr>
          <w:rFonts w:ascii="Times New Roman" w:hAnsi="Times New Roman"/>
          <w:b/>
          <w:sz w:val="22"/>
          <w:szCs w:val="22"/>
        </w:rPr>
        <w:t xml:space="preserve"> do dwóch miejsc po przecinku.</w:t>
      </w:r>
    </w:p>
    <w:p w14:paraId="77BC6820" w14:textId="77777777" w:rsidR="00453AD2" w:rsidRPr="00C176D4" w:rsidRDefault="00453AD2" w:rsidP="005654C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176A42E" w14:textId="77777777" w:rsidR="005654CA" w:rsidRPr="00C176D4" w:rsidRDefault="005654CA" w:rsidP="00FF5D06">
      <w:pPr>
        <w:spacing w:after="12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UWAGA: </w:t>
      </w:r>
    </w:p>
    <w:p w14:paraId="6F856BB9" w14:textId="7B1EB9C0" w:rsidR="005654CA" w:rsidRPr="00C176D4" w:rsidRDefault="005654CA" w:rsidP="005654CA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W kolumnie </w:t>
      </w:r>
      <w:r w:rsidR="00AE1207" w:rsidRPr="00C176D4">
        <w:rPr>
          <w:rFonts w:ascii="Times New Roman" w:hAnsi="Times New Roman"/>
          <w:sz w:val="22"/>
          <w:szCs w:val="22"/>
        </w:rPr>
        <w:t>4</w:t>
      </w:r>
      <w:r w:rsidRPr="00C176D4">
        <w:rPr>
          <w:rFonts w:ascii="Times New Roman" w:hAnsi="Times New Roman"/>
          <w:sz w:val="22"/>
          <w:szCs w:val="22"/>
        </w:rPr>
        <w:t xml:space="preserve"> należy podać cenę netto za 1 </w:t>
      </w:r>
      <w:r w:rsidR="00405FA3">
        <w:rPr>
          <w:rFonts w:ascii="Times New Roman" w:hAnsi="Times New Roman"/>
          <w:sz w:val="22"/>
          <w:szCs w:val="22"/>
        </w:rPr>
        <w:t>sztukę przesyłki</w:t>
      </w:r>
      <w:r w:rsidRPr="00C176D4">
        <w:rPr>
          <w:rFonts w:ascii="Times New Roman" w:hAnsi="Times New Roman"/>
          <w:sz w:val="22"/>
          <w:szCs w:val="22"/>
        </w:rPr>
        <w:t xml:space="preserve">. </w:t>
      </w:r>
    </w:p>
    <w:p w14:paraId="6C829183" w14:textId="661CD7ED" w:rsidR="005654CA" w:rsidRPr="00C176D4" w:rsidRDefault="005654CA" w:rsidP="005654CA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W kolumnie </w:t>
      </w:r>
      <w:r w:rsidR="00AE1207" w:rsidRPr="00C176D4">
        <w:rPr>
          <w:rFonts w:ascii="Times New Roman" w:hAnsi="Times New Roman"/>
          <w:sz w:val="22"/>
          <w:szCs w:val="22"/>
        </w:rPr>
        <w:t>5</w:t>
      </w:r>
      <w:r w:rsidRPr="00C176D4">
        <w:rPr>
          <w:rFonts w:ascii="Times New Roman" w:hAnsi="Times New Roman"/>
          <w:sz w:val="22"/>
          <w:szCs w:val="22"/>
        </w:rPr>
        <w:t xml:space="preserve"> należy podać iloczyn ceny jednostkowej z kol. </w:t>
      </w:r>
      <w:r w:rsidR="00AE1207" w:rsidRPr="00C176D4">
        <w:rPr>
          <w:rFonts w:ascii="Times New Roman" w:hAnsi="Times New Roman"/>
          <w:sz w:val="22"/>
          <w:szCs w:val="22"/>
        </w:rPr>
        <w:t>4</w:t>
      </w:r>
      <w:r w:rsidRPr="00C176D4">
        <w:rPr>
          <w:rFonts w:ascii="Times New Roman" w:hAnsi="Times New Roman"/>
          <w:sz w:val="22"/>
          <w:szCs w:val="22"/>
        </w:rPr>
        <w:t xml:space="preserve"> pomnożony przez ilość podaną</w:t>
      </w:r>
      <w:r w:rsidR="0061359E">
        <w:rPr>
          <w:rFonts w:ascii="Times New Roman" w:hAnsi="Times New Roman"/>
          <w:sz w:val="22"/>
          <w:szCs w:val="22"/>
        </w:rPr>
        <w:t xml:space="preserve"> </w:t>
      </w:r>
      <w:r w:rsidRPr="00C176D4">
        <w:rPr>
          <w:rFonts w:ascii="Times New Roman" w:hAnsi="Times New Roman"/>
          <w:sz w:val="22"/>
          <w:szCs w:val="22"/>
        </w:rPr>
        <w:t xml:space="preserve">w kolumnie </w:t>
      </w:r>
      <w:r w:rsidR="00AE1207" w:rsidRPr="00C176D4">
        <w:rPr>
          <w:rFonts w:ascii="Times New Roman" w:hAnsi="Times New Roman"/>
          <w:sz w:val="22"/>
          <w:szCs w:val="22"/>
        </w:rPr>
        <w:t>3</w:t>
      </w:r>
      <w:r w:rsidRPr="00C176D4">
        <w:rPr>
          <w:rFonts w:ascii="Times New Roman" w:hAnsi="Times New Roman"/>
          <w:sz w:val="22"/>
          <w:szCs w:val="22"/>
        </w:rPr>
        <w:t>.</w:t>
      </w:r>
    </w:p>
    <w:p w14:paraId="4D20AE13" w14:textId="0F3E9E26" w:rsidR="00FF5D06" w:rsidRPr="00C176D4" w:rsidRDefault="005654CA" w:rsidP="00FF5D06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W kolumnie </w:t>
      </w:r>
      <w:r w:rsidR="00405FA3">
        <w:rPr>
          <w:rFonts w:ascii="Times New Roman" w:hAnsi="Times New Roman"/>
          <w:sz w:val="22"/>
          <w:szCs w:val="22"/>
        </w:rPr>
        <w:t>7</w:t>
      </w:r>
      <w:r w:rsidRPr="00C176D4">
        <w:rPr>
          <w:rFonts w:ascii="Times New Roman" w:hAnsi="Times New Roman"/>
          <w:sz w:val="22"/>
          <w:szCs w:val="22"/>
        </w:rPr>
        <w:t xml:space="preserve"> należy wyliczyć wartość podatku VAT poprzez przemnożenie wartości z kolumny </w:t>
      </w:r>
      <w:r w:rsidR="00AE1207" w:rsidRPr="00C176D4">
        <w:rPr>
          <w:rFonts w:ascii="Times New Roman" w:hAnsi="Times New Roman"/>
          <w:sz w:val="22"/>
          <w:szCs w:val="22"/>
        </w:rPr>
        <w:t>5</w:t>
      </w:r>
      <w:r w:rsidR="0061359E">
        <w:rPr>
          <w:rFonts w:ascii="Times New Roman" w:hAnsi="Times New Roman"/>
          <w:sz w:val="22"/>
          <w:szCs w:val="22"/>
        </w:rPr>
        <w:t xml:space="preserve"> </w:t>
      </w:r>
      <w:r w:rsidRPr="00C176D4">
        <w:rPr>
          <w:rFonts w:ascii="Times New Roman" w:hAnsi="Times New Roman"/>
          <w:sz w:val="22"/>
          <w:szCs w:val="22"/>
        </w:rPr>
        <w:t>i stosowną stawkę podatku. Otrzymaną wartość należy zaokrąglić do 2 miejsc po przecinku (</w:t>
      </w:r>
      <w:r w:rsidRPr="00405FA3">
        <w:rPr>
          <w:rFonts w:ascii="Times New Roman" w:hAnsi="Times New Roman"/>
          <w:sz w:val="22"/>
          <w:szCs w:val="22"/>
          <w:u w:val="single"/>
        </w:rPr>
        <w:t>pełnych groszy</w:t>
      </w:r>
      <w:r w:rsidRPr="00C176D4">
        <w:rPr>
          <w:rFonts w:ascii="Times New Roman" w:hAnsi="Times New Roman"/>
          <w:sz w:val="22"/>
          <w:szCs w:val="22"/>
        </w:rPr>
        <w:t>).</w:t>
      </w:r>
    </w:p>
    <w:p w14:paraId="14EF8E53" w14:textId="74E8240A" w:rsidR="005654CA" w:rsidRPr="00C176D4" w:rsidRDefault="005654CA" w:rsidP="00FF5D06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W kolumnie </w:t>
      </w:r>
      <w:r w:rsidR="00405FA3">
        <w:rPr>
          <w:rFonts w:ascii="Times New Roman" w:hAnsi="Times New Roman"/>
          <w:sz w:val="22"/>
          <w:szCs w:val="22"/>
        </w:rPr>
        <w:t>8</w:t>
      </w:r>
      <w:r w:rsidRPr="00C176D4">
        <w:rPr>
          <w:rFonts w:ascii="Times New Roman" w:hAnsi="Times New Roman"/>
          <w:sz w:val="22"/>
          <w:szCs w:val="22"/>
        </w:rPr>
        <w:t xml:space="preserve"> należy podać wartość brutto poprzez zsumowanie wartości z kolumny </w:t>
      </w:r>
      <w:r w:rsidR="00AE1207" w:rsidRPr="00C176D4">
        <w:rPr>
          <w:rFonts w:ascii="Times New Roman" w:hAnsi="Times New Roman"/>
          <w:sz w:val="22"/>
          <w:szCs w:val="22"/>
        </w:rPr>
        <w:t>5</w:t>
      </w:r>
      <w:r w:rsidRPr="00C176D4">
        <w:rPr>
          <w:rFonts w:ascii="Times New Roman" w:hAnsi="Times New Roman"/>
          <w:sz w:val="22"/>
          <w:szCs w:val="22"/>
        </w:rPr>
        <w:t xml:space="preserve"> i kolumny </w:t>
      </w:r>
      <w:r w:rsidR="00405FA3">
        <w:rPr>
          <w:rFonts w:ascii="Times New Roman" w:hAnsi="Times New Roman"/>
          <w:sz w:val="22"/>
          <w:szCs w:val="22"/>
        </w:rPr>
        <w:t>7</w:t>
      </w:r>
      <w:r w:rsidRPr="00C176D4">
        <w:rPr>
          <w:rFonts w:ascii="Times New Roman" w:hAnsi="Times New Roman"/>
          <w:sz w:val="22"/>
          <w:szCs w:val="22"/>
        </w:rPr>
        <w:t>.</w:t>
      </w:r>
    </w:p>
    <w:p w14:paraId="4533B4C2" w14:textId="5EE47ECD" w:rsidR="005654CA" w:rsidRPr="00C176D4" w:rsidRDefault="005654CA" w:rsidP="005654C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W wierszu RAZEM należy podać odpowiednio sumy kolumny 5</w:t>
      </w:r>
      <w:r w:rsidR="00AE1207" w:rsidRPr="00C176D4">
        <w:rPr>
          <w:rFonts w:ascii="Times New Roman" w:hAnsi="Times New Roman"/>
          <w:sz w:val="22"/>
          <w:szCs w:val="22"/>
        </w:rPr>
        <w:t>,</w:t>
      </w:r>
      <w:r w:rsidRPr="00C176D4">
        <w:rPr>
          <w:rFonts w:ascii="Times New Roman" w:hAnsi="Times New Roman"/>
          <w:sz w:val="22"/>
          <w:szCs w:val="22"/>
        </w:rPr>
        <w:t xml:space="preserve"> kolumny</w:t>
      </w:r>
      <w:r w:rsidR="00405FA3">
        <w:rPr>
          <w:rFonts w:ascii="Times New Roman" w:hAnsi="Times New Roman"/>
          <w:sz w:val="22"/>
          <w:szCs w:val="22"/>
        </w:rPr>
        <w:t xml:space="preserve"> 7 i kolumny 8</w:t>
      </w:r>
      <w:r w:rsidRPr="00C176D4">
        <w:rPr>
          <w:rFonts w:ascii="Times New Roman" w:hAnsi="Times New Roman"/>
          <w:sz w:val="22"/>
          <w:szCs w:val="22"/>
        </w:rPr>
        <w:t>. Ww. wartości Wykonawca podaje w ust. 1 Formularza ofertowego.</w:t>
      </w:r>
    </w:p>
    <w:p w14:paraId="7D2948F1" w14:textId="77777777" w:rsidR="00750C9C" w:rsidRPr="00C176D4" w:rsidRDefault="00750C9C" w:rsidP="00256F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E03259" w14:textId="77777777" w:rsidR="00750C9C" w:rsidRPr="00C176D4" w:rsidRDefault="00750C9C" w:rsidP="00256F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AF85048" w14:textId="77777777" w:rsidR="00750C9C" w:rsidRPr="00C176D4" w:rsidRDefault="00750C9C" w:rsidP="00256F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32CACBA" w14:textId="77777777" w:rsidR="00256F58" w:rsidRPr="00C176D4" w:rsidRDefault="00256F58" w:rsidP="00256F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EB3BDA" w14:textId="77777777" w:rsidR="00256F58" w:rsidRPr="00C176D4" w:rsidRDefault="00256F58" w:rsidP="00256F58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326403B2" w14:textId="77777777" w:rsidR="00256F58" w:rsidRPr="00405FA3" w:rsidRDefault="00256F58" w:rsidP="00256F58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405FA3">
        <w:rPr>
          <w:rFonts w:ascii="Times New Roman" w:hAnsi="Times New Roman"/>
          <w:i/>
          <w:sz w:val="20"/>
          <w:szCs w:val="22"/>
        </w:rPr>
        <w:t>miejscowość i data</w:t>
      </w:r>
      <w:r w:rsidRPr="00405FA3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405FA3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41EE93EA" w14:textId="77777777" w:rsidR="00256F58" w:rsidRPr="00405FA3" w:rsidRDefault="00256F58" w:rsidP="00F75753">
      <w:pPr>
        <w:pStyle w:val="NormalnyWeb"/>
        <w:spacing w:before="0" w:after="0"/>
        <w:ind w:left="6379"/>
        <w:rPr>
          <w:bCs/>
          <w:i/>
          <w:spacing w:val="4"/>
          <w:sz w:val="20"/>
          <w:szCs w:val="22"/>
        </w:rPr>
      </w:pPr>
    </w:p>
    <w:p w14:paraId="78AD4016" w14:textId="77777777" w:rsidR="00750C9C" w:rsidRPr="00C176D4" w:rsidRDefault="00750C9C" w:rsidP="00F75753">
      <w:pPr>
        <w:pStyle w:val="NormalnyWeb"/>
        <w:spacing w:before="0" w:after="0"/>
        <w:ind w:left="6379"/>
        <w:rPr>
          <w:bCs/>
          <w:i/>
          <w:spacing w:val="4"/>
          <w:sz w:val="22"/>
          <w:szCs w:val="22"/>
        </w:rPr>
      </w:pPr>
    </w:p>
    <w:p w14:paraId="29808228" w14:textId="77777777" w:rsidR="00750C9C" w:rsidRPr="00C176D4" w:rsidRDefault="00750C9C" w:rsidP="00F75753">
      <w:pPr>
        <w:pStyle w:val="NormalnyWeb"/>
        <w:spacing w:before="0" w:after="0"/>
        <w:ind w:left="6379"/>
        <w:rPr>
          <w:bCs/>
          <w:i/>
          <w:spacing w:val="4"/>
          <w:sz w:val="22"/>
          <w:szCs w:val="22"/>
        </w:rPr>
      </w:pPr>
    </w:p>
    <w:p w14:paraId="18EB5B3C" w14:textId="77777777" w:rsidR="00234F10" w:rsidRDefault="00F75753">
      <w:pPr>
        <w:rPr>
          <w:rFonts w:ascii="Times New Roman" w:hAnsi="Times New Roman"/>
          <w:bCs/>
          <w:i/>
          <w:spacing w:val="4"/>
          <w:sz w:val="22"/>
          <w:szCs w:val="22"/>
        </w:rPr>
        <w:sectPr w:rsidR="00234F10" w:rsidSect="00234F10">
          <w:pgSz w:w="16838" w:h="11906" w:orient="landscape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br w:type="page"/>
      </w:r>
    </w:p>
    <w:p w14:paraId="2DB8FCA8" w14:textId="393CC441" w:rsidR="00B452E2" w:rsidRPr="00C176D4" w:rsidRDefault="00B452E2" w:rsidP="00EF7310">
      <w:pPr>
        <w:pStyle w:val="NormalnyWeb"/>
        <w:spacing w:before="0" w:after="0"/>
        <w:ind w:left="6237"/>
        <w:jc w:val="right"/>
        <w:rPr>
          <w:i/>
          <w:spacing w:val="4"/>
          <w:sz w:val="22"/>
          <w:szCs w:val="22"/>
        </w:rPr>
      </w:pPr>
      <w:r w:rsidRPr="00C176D4">
        <w:rPr>
          <w:bCs/>
          <w:i/>
          <w:spacing w:val="4"/>
          <w:sz w:val="22"/>
          <w:szCs w:val="22"/>
        </w:rPr>
        <w:lastRenderedPageBreak/>
        <w:t>Załącznik nr 2</w:t>
      </w:r>
      <w:r w:rsidR="00EF7310" w:rsidRPr="00C176D4">
        <w:rPr>
          <w:bCs/>
          <w:i/>
          <w:spacing w:val="4"/>
          <w:sz w:val="22"/>
          <w:szCs w:val="22"/>
        </w:rPr>
        <w:t xml:space="preserve"> </w:t>
      </w:r>
      <w:r w:rsidRPr="00C176D4">
        <w:rPr>
          <w:bCs/>
          <w:i/>
          <w:spacing w:val="4"/>
          <w:sz w:val="22"/>
          <w:szCs w:val="22"/>
        </w:rPr>
        <w:t xml:space="preserve">do </w:t>
      </w:r>
      <w:r w:rsidR="00A544C2" w:rsidRPr="00C176D4">
        <w:rPr>
          <w:bCs/>
          <w:i/>
          <w:spacing w:val="4"/>
          <w:sz w:val="22"/>
          <w:szCs w:val="22"/>
        </w:rPr>
        <w:t>Ogłoszenia</w:t>
      </w:r>
    </w:p>
    <w:p w14:paraId="2CC1774C" w14:textId="77777777" w:rsidR="00B452E2" w:rsidRPr="00C176D4" w:rsidRDefault="00B452E2" w:rsidP="00B452E2">
      <w:pPr>
        <w:spacing w:line="360" w:lineRule="auto"/>
        <w:ind w:left="5103"/>
        <w:rPr>
          <w:rFonts w:ascii="Times New Roman" w:hAnsi="Times New Roman"/>
          <w:b/>
          <w:sz w:val="22"/>
          <w:szCs w:val="22"/>
        </w:rPr>
      </w:pPr>
    </w:p>
    <w:p w14:paraId="150A7647" w14:textId="77777777" w:rsidR="00B452E2" w:rsidRPr="00C176D4" w:rsidRDefault="00B452E2" w:rsidP="00A544C2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C176D4">
        <w:rPr>
          <w:rFonts w:ascii="Times New Roman" w:hAnsi="Times New Roman"/>
          <w:b/>
          <w:sz w:val="22"/>
          <w:szCs w:val="22"/>
          <w:u w:val="single"/>
        </w:rPr>
        <w:br/>
      </w:r>
      <w:r w:rsidRPr="00C176D4">
        <w:rPr>
          <w:rFonts w:ascii="Times New Roman" w:hAnsi="Times New Roman"/>
          <w:b/>
          <w:sz w:val="22"/>
          <w:szCs w:val="22"/>
        </w:rPr>
        <w:t>Gmina Miejska Rumia</w:t>
      </w:r>
      <w:r w:rsidRPr="00C176D4">
        <w:rPr>
          <w:rFonts w:ascii="Times New Roman" w:hAnsi="Times New Roman"/>
          <w:b/>
          <w:sz w:val="22"/>
          <w:szCs w:val="22"/>
        </w:rPr>
        <w:br/>
        <w:t>ul. Sobieskiego 7</w:t>
      </w:r>
      <w:r w:rsidRPr="00C176D4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6167D405" w14:textId="77777777" w:rsidR="009B309B" w:rsidRDefault="009B309B" w:rsidP="009B309B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684933" w14:textId="43BBD1D9" w:rsidR="00B452E2" w:rsidRPr="00C176D4" w:rsidRDefault="009B309B" w:rsidP="00B452E2">
      <w:pPr>
        <w:rPr>
          <w:rFonts w:ascii="Times New Roman" w:hAnsi="Times New Roman"/>
          <w:b/>
          <w:sz w:val="22"/>
          <w:szCs w:val="22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2E7C6B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B452E2" w:rsidRPr="00C176D4" w14:paraId="021B7700" w14:textId="77777777" w:rsidTr="00B3529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D0757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389F57F7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06694540" w14:textId="77777777" w:rsidR="00784A96" w:rsidRPr="00C176D4" w:rsidRDefault="00784A96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53FE83E2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72E" w14:textId="77777777" w:rsidR="00B452E2" w:rsidRPr="00C176D4" w:rsidRDefault="00B452E2" w:rsidP="00B3529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2E2" w:rsidRPr="00C176D4" w14:paraId="662DD22B" w14:textId="77777777" w:rsidTr="00B3529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26B3D" w14:textId="55C3A5B2" w:rsidR="00784A96" w:rsidRPr="00C176D4" w:rsidRDefault="00B452E2" w:rsidP="00B35296">
            <w:pPr>
              <w:spacing w:before="60" w:after="60"/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C176D4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09B6849E" w14:textId="77777777" w:rsidR="00B452E2" w:rsidRPr="00C176D4" w:rsidRDefault="00B452E2" w:rsidP="00B35296">
            <w:pPr>
              <w:spacing w:before="60" w:after="60"/>
              <w:ind w:right="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A1F" w14:textId="77777777" w:rsidR="00B452E2" w:rsidRDefault="00B452E2" w:rsidP="00B3529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A301DFF" w14:textId="77777777" w:rsidR="00B452E2" w:rsidRPr="00C176D4" w:rsidRDefault="00B452E2" w:rsidP="00B3529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2FB8518" w14:textId="77777777" w:rsidR="00B452E2" w:rsidRPr="00C176D4" w:rsidRDefault="00B452E2" w:rsidP="009B30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09B">
              <w:rPr>
                <w:rFonts w:ascii="Times New Roman" w:hAnsi="Times New Roman"/>
                <w:i/>
                <w:sz w:val="20"/>
                <w:szCs w:val="22"/>
              </w:rPr>
              <w:t>(imię, nazwisko, stanowisko/podstawa do reprezentacji)</w:t>
            </w:r>
          </w:p>
        </w:tc>
      </w:tr>
    </w:tbl>
    <w:p w14:paraId="06E49D68" w14:textId="77777777" w:rsidR="00B452E2" w:rsidRDefault="00B452E2" w:rsidP="00B452E2">
      <w:pPr>
        <w:rPr>
          <w:rFonts w:ascii="Times New Roman" w:hAnsi="Times New Roman"/>
          <w:sz w:val="22"/>
          <w:szCs w:val="22"/>
        </w:rPr>
      </w:pPr>
    </w:p>
    <w:p w14:paraId="4DB882E4" w14:textId="77777777" w:rsidR="009B309B" w:rsidRPr="00C176D4" w:rsidRDefault="009B309B" w:rsidP="00B452E2">
      <w:pPr>
        <w:rPr>
          <w:rFonts w:ascii="Times New Roman" w:hAnsi="Times New Roman"/>
          <w:sz w:val="22"/>
          <w:szCs w:val="22"/>
        </w:rPr>
      </w:pPr>
    </w:p>
    <w:p w14:paraId="7BD7DCEE" w14:textId="3A824DE1" w:rsidR="00B452E2" w:rsidRDefault="001F5282" w:rsidP="009B309B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5D3ECA36" w14:textId="77777777" w:rsidR="009B309B" w:rsidRPr="009B309B" w:rsidRDefault="009B309B" w:rsidP="009B309B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23438C66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716DFB4B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 Prawo zamówień publicznych (dalej jako: ustawa) </w:t>
      </w:r>
    </w:p>
    <w:p w14:paraId="234E6F13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307E513" w14:textId="77777777" w:rsidR="00B452E2" w:rsidRDefault="00B452E2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C176D4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46939D52" w14:textId="77777777" w:rsidR="009B309B" w:rsidRPr="00C176D4" w:rsidRDefault="009B309B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33FCB9" w14:textId="4F15AAFF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EF7310" w:rsidRPr="00C176D4">
        <w:rPr>
          <w:rFonts w:ascii="Times New Roman" w:hAnsi="Times New Roman"/>
          <w:b/>
          <w:sz w:val="22"/>
          <w:szCs w:val="22"/>
        </w:rPr>
        <w:t>„</w:t>
      </w:r>
      <w:r w:rsidR="002234BB" w:rsidRPr="006A51FA">
        <w:rPr>
          <w:rFonts w:ascii="Times New Roman" w:hAnsi="Times New Roman"/>
          <w:b/>
          <w:sz w:val="22"/>
          <w:szCs w:val="22"/>
        </w:rPr>
        <w:t>Świadczenie usług pocztowych w obrocie krajowym i zagranicznym na potrzeby Gminy Miejskiej Rumia w roku 2018</w:t>
      </w:r>
      <w:r w:rsidR="00EF7310" w:rsidRPr="00C176D4">
        <w:rPr>
          <w:rFonts w:ascii="Times New Roman" w:hAnsi="Times New Roman"/>
          <w:b/>
          <w:sz w:val="22"/>
          <w:szCs w:val="22"/>
        </w:rPr>
        <w:t xml:space="preserve">” </w:t>
      </w:r>
      <w:r w:rsidRPr="00C176D4">
        <w:rPr>
          <w:rFonts w:ascii="Times New Roman" w:hAnsi="Times New Roman"/>
          <w:sz w:val="22"/>
          <w:szCs w:val="22"/>
        </w:rPr>
        <w:t xml:space="preserve">prowadzonego przez </w:t>
      </w:r>
      <w:r w:rsidRPr="00C176D4">
        <w:rPr>
          <w:rFonts w:ascii="Times New Roman" w:hAnsi="Times New Roman"/>
          <w:b/>
          <w:sz w:val="22"/>
          <w:szCs w:val="22"/>
        </w:rPr>
        <w:t>Gminę Miejską Rumia</w:t>
      </w:r>
      <w:r w:rsidRPr="00C176D4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7F732FE7" w14:textId="77777777" w:rsidR="00B452E2" w:rsidRDefault="00B452E2" w:rsidP="00B452E2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80729DC" w14:textId="77777777" w:rsidR="009B309B" w:rsidRPr="00C176D4" w:rsidRDefault="009B309B" w:rsidP="00B452E2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101A3F0" w14:textId="77777777" w:rsidR="00B452E2" w:rsidRPr="00C176D4" w:rsidRDefault="00B452E2" w:rsidP="00B452E2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INFORMACJA DOTYCZĄCA WYKONAWCY</w:t>
      </w:r>
    </w:p>
    <w:p w14:paraId="36FADAC5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A79454" w14:textId="6F41C42D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Oświadczam, że spełniam warunki udziału w postępowaniu określone przez zamawiającego w </w:t>
      </w:r>
      <w:r w:rsidR="00EF7310" w:rsidRPr="00C176D4">
        <w:rPr>
          <w:rFonts w:ascii="Times New Roman" w:hAnsi="Times New Roman"/>
          <w:b/>
          <w:sz w:val="22"/>
          <w:szCs w:val="22"/>
        </w:rPr>
        <w:t>Ogłoszeniu</w:t>
      </w:r>
      <w:r w:rsidRPr="00C176D4">
        <w:rPr>
          <w:rFonts w:ascii="Times New Roman" w:hAnsi="Times New Roman"/>
          <w:b/>
          <w:sz w:val="22"/>
          <w:szCs w:val="22"/>
        </w:rPr>
        <w:t xml:space="preserve"> do</w:t>
      </w:r>
      <w:r w:rsidR="002234BB">
        <w:rPr>
          <w:rFonts w:ascii="Times New Roman" w:hAnsi="Times New Roman"/>
          <w:b/>
          <w:sz w:val="22"/>
          <w:szCs w:val="22"/>
        </w:rPr>
        <w:t xml:space="preserve"> zamówienia nr ZP.271.19</w:t>
      </w:r>
      <w:r w:rsidRPr="00C176D4">
        <w:rPr>
          <w:rFonts w:ascii="Times New Roman" w:hAnsi="Times New Roman"/>
          <w:b/>
          <w:sz w:val="22"/>
          <w:szCs w:val="22"/>
        </w:rPr>
        <w:t>.201</w:t>
      </w:r>
      <w:r w:rsidR="002234BB">
        <w:rPr>
          <w:rFonts w:ascii="Times New Roman" w:hAnsi="Times New Roman"/>
          <w:b/>
          <w:sz w:val="22"/>
          <w:szCs w:val="22"/>
        </w:rPr>
        <w:t>8</w:t>
      </w:r>
      <w:r w:rsidRPr="00C176D4">
        <w:rPr>
          <w:rFonts w:ascii="Times New Roman" w:hAnsi="Times New Roman"/>
          <w:b/>
          <w:sz w:val="22"/>
          <w:szCs w:val="22"/>
        </w:rPr>
        <w:t>.</w:t>
      </w:r>
    </w:p>
    <w:p w14:paraId="47F23AE0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2C96D7B" w14:textId="77777777" w:rsidR="00B452E2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76E454E" w14:textId="77777777" w:rsidR="009B309B" w:rsidRPr="00C176D4" w:rsidRDefault="009B309B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BF9B06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AADB2B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22A6DDFC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769ED7EC" w14:textId="77777777" w:rsidR="00B452E2" w:rsidRDefault="00B452E2" w:rsidP="00B452E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C658225" w14:textId="77777777" w:rsidR="009B309B" w:rsidRDefault="009B309B" w:rsidP="00B452E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CE074B9" w14:textId="77777777" w:rsidR="009B309B" w:rsidRPr="00C176D4" w:rsidRDefault="009B309B" w:rsidP="00B452E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F28C578" w14:textId="77777777" w:rsidR="00784A96" w:rsidRPr="00C176D4" w:rsidRDefault="00784A96" w:rsidP="00B452E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6CE6E99" w14:textId="77777777" w:rsidR="00B452E2" w:rsidRPr="00C176D4" w:rsidRDefault="00B452E2" w:rsidP="00B452E2">
      <w:pPr>
        <w:shd w:val="clear" w:color="auto" w:fill="BFBFBF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lastRenderedPageBreak/>
        <w:t xml:space="preserve">INFORMACJA W ZWIĄZKU Z POLEGANIEM NA ZASOBACH </w:t>
      </w:r>
      <w:r w:rsidRPr="00C176D4">
        <w:rPr>
          <w:rFonts w:ascii="Times New Roman" w:hAnsi="Times New Roman"/>
          <w:b/>
          <w:sz w:val="22"/>
          <w:szCs w:val="22"/>
        </w:rPr>
        <w:br/>
        <w:t>INNYCH PODMIOTÓW</w:t>
      </w:r>
    </w:p>
    <w:p w14:paraId="7875B2C7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6587C45" w14:textId="68F781BB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</w:t>
      </w:r>
      <w:r w:rsidRPr="00C176D4">
        <w:rPr>
          <w:rFonts w:ascii="Times New Roman" w:hAnsi="Times New Roman"/>
          <w:b/>
          <w:sz w:val="22"/>
          <w:szCs w:val="22"/>
        </w:rPr>
        <w:t xml:space="preserve"> </w:t>
      </w:r>
      <w:r w:rsidR="00EF7310" w:rsidRPr="00C176D4">
        <w:rPr>
          <w:rFonts w:ascii="Times New Roman" w:hAnsi="Times New Roman"/>
          <w:b/>
          <w:sz w:val="22"/>
          <w:szCs w:val="22"/>
        </w:rPr>
        <w:t>Ogłoszeniu</w:t>
      </w:r>
      <w:r w:rsidRPr="00C176D4">
        <w:rPr>
          <w:rFonts w:ascii="Times New Roman" w:hAnsi="Times New Roman"/>
          <w:b/>
          <w:sz w:val="22"/>
          <w:szCs w:val="22"/>
        </w:rPr>
        <w:t xml:space="preserve"> do</w:t>
      </w:r>
      <w:r w:rsidR="002234BB">
        <w:rPr>
          <w:rFonts w:ascii="Times New Roman" w:hAnsi="Times New Roman"/>
          <w:b/>
          <w:sz w:val="22"/>
          <w:szCs w:val="22"/>
        </w:rPr>
        <w:t xml:space="preserve"> zamówienia nr ZP.271.19</w:t>
      </w:r>
      <w:r w:rsidRPr="00C176D4">
        <w:rPr>
          <w:rFonts w:ascii="Times New Roman" w:hAnsi="Times New Roman"/>
          <w:b/>
          <w:sz w:val="22"/>
          <w:szCs w:val="22"/>
        </w:rPr>
        <w:t>.201</w:t>
      </w:r>
      <w:r w:rsidR="002234BB">
        <w:rPr>
          <w:rFonts w:ascii="Times New Roman" w:hAnsi="Times New Roman"/>
          <w:b/>
          <w:sz w:val="22"/>
          <w:szCs w:val="22"/>
        </w:rPr>
        <w:t>8</w:t>
      </w:r>
      <w:r w:rsidRPr="00C176D4">
        <w:rPr>
          <w:rFonts w:ascii="Times New Roman" w:hAnsi="Times New Roman"/>
          <w:i/>
          <w:sz w:val="22"/>
          <w:szCs w:val="22"/>
        </w:rPr>
        <w:t>,</w:t>
      </w:r>
      <w:r w:rsidRPr="00C176D4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C176D4">
        <w:rPr>
          <w:rFonts w:ascii="Times New Roman" w:hAnsi="Times New Roman"/>
          <w:sz w:val="22"/>
          <w:szCs w:val="22"/>
        </w:rPr>
        <w:t>ych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podmiotu/ów:</w:t>
      </w:r>
    </w:p>
    <w:p w14:paraId="1BA44633" w14:textId="12A106EE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………………………………………………………………………………………………...………….………………………………………………….…………</w:t>
      </w:r>
      <w:r w:rsidR="009B309B">
        <w:rPr>
          <w:rFonts w:ascii="Times New Roman" w:hAnsi="Times New Roman"/>
          <w:sz w:val="22"/>
          <w:szCs w:val="22"/>
        </w:rPr>
        <w:t>………………..</w:t>
      </w:r>
      <w:r w:rsidRPr="00C176D4">
        <w:rPr>
          <w:rFonts w:ascii="Times New Roman" w:hAnsi="Times New Roman"/>
          <w:sz w:val="22"/>
          <w:szCs w:val="22"/>
        </w:rPr>
        <w:t xml:space="preserve">…………………………...., </w:t>
      </w:r>
      <w:r w:rsidR="009B309B">
        <w:rPr>
          <w:rFonts w:ascii="Times New Roman" w:hAnsi="Times New Roman"/>
          <w:sz w:val="22"/>
          <w:szCs w:val="22"/>
        </w:rPr>
        <w:br/>
      </w:r>
      <w:r w:rsidRPr="00C176D4">
        <w:rPr>
          <w:rFonts w:ascii="Times New Roman" w:hAnsi="Times New Roman"/>
          <w:sz w:val="22"/>
          <w:szCs w:val="22"/>
        </w:rPr>
        <w:t>w następującym zakresie: ……………………</w:t>
      </w:r>
      <w:r w:rsidR="00784A96" w:rsidRPr="00C176D4">
        <w:rPr>
          <w:rFonts w:ascii="Times New Roman" w:hAnsi="Times New Roman"/>
          <w:sz w:val="22"/>
          <w:szCs w:val="22"/>
        </w:rPr>
        <w:t>……………………………………………………..</w:t>
      </w:r>
      <w:r w:rsidRPr="00C176D4">
        <w:rPr>
          <w:rFonts w:ascii="Times New Roman" w:hAnsi="Times New Roman"/>
          <w:sz w:val="22"/>
          <w:szCs w:val="22"/>
        </w:rPr>
        <w:t>……. ………………………………………</w:t>
      </w:r>
      <w:r w:rsidR="00784A96" w:rsidRPr="00C176D4">
        <w:rPr>
          <w:rFonts w:ascii="Times New Roman" w:hAnsi="Times New Roman"/>
          <w:sz w:val="22"/>
          <w:szCs w:val="22"/>
        </w:rPr>
        <w:t>…………</w:t>
      </w:r>
      <w:r w:rsidRPr="00C176D4">
        <w:rPr>
          <w:rFonts w:ascii="Times New Roman" w:hAnsi="Times New Roman"/>
          <w:sz w:val="22"/>
          <w:szCs w:val="22"/>
        </w:rPr>
        <w:t xml:space="preserve">………………………………………………………… </w:t>
      </w:r>
    </w:p>
    <w:p w14:paraId="0825D1EC" w14:textId="77777777" w:rsidR="00B452E2" w:rsidRPr="009B309B" w:rsidRDefault="00B452E2" w:rsidP="00B452E2">
      <w:pPr>
        <w:spacing w:line="360" w:lineRule="auto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(wskazać podmiot i określić odpowiedni zakres dla wskazanego podmiotu).</w:t>
      </w:r>
    </w:p>
    <w:p w14:paraId="2DF2F179" w14:textId="77777777" w:rsidR="00B452E2" w:rsidRPr="00C176D4" w:rsidRDefault="00B452E2" w:rsidP="00B452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C268546" w14:textId="77777777" w:rsidR="00B452E2" w:rsidRPr="00C176D4" w:rsidRDefault="00B452E2" w:rsidP="00B452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CD3B1DC" w14:textId="77777777" w:rsidR="00B452E2" w:rsidRPr="00C176D4" w:rsidRDefault="00B452E2" w:rsidP="00B452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05B202F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72EE8E0D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44CC86FA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5630134" w14:textId="77777777" w:rsidR="00B452E2" w:rsidRPr="00C176D4" w:rsidRDefault="00B452E2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723226AB" w14:textId="77777777" w:rsidR="00B452E2" w:rsidRPr="00C176D4" w:rsidRDefault="00B452E2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090254DA" w14:textId="77777777" w:rsidR="00B452E2" w:rsidRPr="00C176D4" w:rsidRDefault="00B452E2" w:rsidP="00B452E2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OŚWIADCZENIE DOTYCZĄCE PODANYCH INFORMACJI</w:t>
      </w:r>
    </w:p>
    <w:p w14:paraId="397DE3DF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9BB017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C176D4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BF202C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7420C34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DB0705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CA94CBE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F1EDAB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376806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519EA324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4DE58ABF" w14:textId="77777777" w:rsidR="00B452E2" w:rsidRPr="009B309B" w:rsidRDefault="00B452E2" w:rsidP="00B452E2">
      <w:pPr>
        <w:spacing w:line="360" w:lineRule="auto"/>
        <w:jc w:val="both"/>
        <w:rPr>
          <w:rFonts w:ascii="Times New Roman" w:hAnsi="Times New Roman"/>
          <w:i/>
          <w:sz w:val="20"/>
          <w:szCs w:val="22"/>
        </w:rPr>
      </w:pPr>
    </w:p>
    <w:p w14:paraId="7A08A616" w14:textId="77777777" w:rsidR="00B452E2" w:rsidRPr="00C176D4" w:rsidRDefault="00B452E2" w:rsidP="00B452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8D89EFE" w14:textId="77777777" w:rsidR="00B452E2" w:rsidRPr="00C176D4" w:rsidRDefault="00B452E2" w:rsidP="00B452E2">
      <w:pPr>
        <w:rPr>
          <w:rFonts w:ascii="Times New Roman" w:hAnsi="Times New Roman"/>
          <w:sz w:val="22"/>
          <w:szCs w:val="22"/>
        </w:rPr>
      </w:pPr>
    </w:p>
    <w:p w14:paraId="695839A2" w14:textId="77777777" w:rsidR="00B452E2" w:rsidRPr="00C176D4" w:rsidRDefault="00B452E2" w:rsidP="00B452E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8A7E100" w14:textId="77777777" w:rsidR="00B452E2" w:rsidRPr="00C176D4" w:rsidRDefault="00B452E2" w:rsidP="00EF7310">
      <w:pPr>
        <w:ind w:left="6237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br w:type="page"/>
      </w: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>Załącznik nr 3</w:t>
      </w:r>
      <w:r w:rsidR="00EF7310" w:rsidRPr="00C176D4">
        <w:rPr>
          <w:rFonts w:ascii="Times New Roman" w:hAnsi="Times New Roman"/>
          <w:bCs/>
          <w:i/>
          <w:spacing w:val="4"/>
          <w:sz w:val="22"/>
          <w:szCs w:val="22"/>
        </w:rPr>
        <w:t xml:space="preserve"> </w:t>
      </w: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t xml:space="preserve">do </w:t>
      </w:r>
      <w:r w:rsidR="00EF7310" w:rsidRPr="00C176D4">
        <w:rPr>
          <w:rFonts w:ascii="Times New Roman" w:hAnsi="Times New Roman"/>
          <w:bCs/>
          <w:i/>
          <w:spacing w:val="4"/>
          <w:sz w:val="22"/>
          <w:szCs w:val="22"/>
        </w:rPr>
        <w:t>ogłoszenia</w:t>
      </w:r>
    </w:p>
    <w:p w14:paraId="5B6FC571" w14:textId="77777777" w:rsidR="00EF7310" w:rsidRPr="00C176D4" w:rsidRDefault="00EF7310" w:rsidP="00EF7310">
      <w:pPr>
        <w:ind w:left="6237"/>
        <w:jc w:val="right"/>
        <w:rPr>
          <w:rFonts w:ascii="Times New Roman" w:hAnsi="Times New Roman"/>
          <w:i/>
          <w:spacing w:val="4"/>
          <w:sz w:val="22"/>
          <w:szCs w:val="22"/>
        </w:rPr>
      </w:pPr>
    </w:p>
    <w:p w14:paraId="2F4FDE8C" w14:textId="77777777" w:rsidR="00B452E2" w:rsidRPr="00C176D4" w:rsidRDefault="00B452E2" w:rsidP="009B309B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C176D4">
        <w:rPr>
          <w:rFonts w:ascii="Times New Roman" w:hAnsi="Times New Roman"/>
          <w:b/>
          <w:sz w:val="22"/>
          <w:szCs w:val="22"/>
        </w:rPr>
        <w:br/>
        <w:t>Gmina Miejska Rumia</w:t>
      </w:r>
      <w:r w:rsidRPr="00C176D4">
        <w:rPr>
          <w:rFonts w:ascii="Times New Roman" w:hAnsi="Times New Roman"/>
          <w:b/>
          <w:sz w:val="22"/>
          <w:szCs w:val="22"/>
        </w:rPr>
        <w:br/>
        <w:t>ul. Sobieskiego 7</w:t>
      </w:r>
      <w:r w:rsidRPr="00C176D4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59EAC7C1" w14:textId="77777777" w:rsidR="009B309B" w:rsidRDefault="009B309B" w:rsidP="009B309B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8968CF2" w14:textId="158C5EEB" w:rsidR="00EE144E" w:rsidRPr="00C176D4" w:rsidRDefault="009B309B" w:rsidP="00B452E2">
      <w:pPr>
        <w:rPr>
          <w:rFonts w:ascii="Times New Roman" w:hAnsi="Times New Roman"/>
          <w:b/>
          <w:sz w:val="22"/>
          <w:szCs w:val="22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2E7C6B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B452E2" w:rsidRPr="00C176D4" w14:paraId="2B50289F" w14:textId="77777777" w:rsidTr="00B3529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9E53A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ACB9638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7F4ECC5E" w14:textId="77777777" w:rsidR="00B452E2" w:rsidRPr="00C176D4" w:rsidRDefault="00B452E2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D0323D1" w14:textId="77777777" w:rsidR="00750C9C" w:rsidRPr="00C176D4" w:rsidRDefault="00750C9C" w:rsidP="00B3529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188" w14:textId="77777777" w:rsidR="00B452E2" w:rsidRPr="00C176D4" w:rsidRDefault="00B452E2" w:rsidP="00B3529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2E2" w:rsidRPr="00C176D4" w14:paraId="79C63101" w14:textId="77777777" w:rsidTr="00B3529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329EA" w14:textId="77777777" w:rsidR="00B452E2" w:rsidRPr="00C176D4" w:rsidRDefault="00B452E2" w:rsidP="00B35296">
            <w:pPr>
              <w:spacing w:before="60" w:after="60"/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C176D4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6EDBBACA" w14:textId="77777777" w:rsidR="00EF7310" w:rsidRPr="00C176D4" w:rsidRDefault="00EF7310" w:rsidP="00B35296">
            <w:pPr>
              <w:spacing w:before="60" w:after="60"/>
              <w:ind w:right="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DD7" w14:textId="77777777" w:rsidR="00B452E2" w:rsidRPr="00C176D4" w:rsidRDefault="00B452E2" w:rsidP="00B35296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D7AB80D" w14:textId="77777777" w:rsidR="00EF7310" w:rsidRPr="00C176D4" w:rsidRDefault="00EF7310" w:rsidP="00B35296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7F3A9CF" w14:textId="77777777" w:rsidR="00B452E2" w:rsidRPr="00C176D4" w:rsidRDefault="00B452E2" w:rsidP="00B35296">
            <w:pPr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09B">
              <w:rPr>
                <w:rFonts w:ascii="Times New Roman" w:hAnsi="Times New Roman"/>
                <w:i/>
                <w:sz w:val="20"/>
                <w:szCs w:val="22"/>
              </w:rPr>
              <w:t>(imię, nazwisko, stanowisko/podstawa do reprezentacji)</w:t>
            </w:r>
          </w:p>
        </w:tc>
      </w:tr>
    </w:tbl>
    <w:p w14:paraId="5E544A7F" w14:textId="77777777" w:rsidR="00750C9C" w:rsidRDefault="00750C9C" w:rsidP="00B452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58E230" w14:textId="77777777" w:rsidR="009B309B" w:rsidRPr="00C176D4" w:rsidRDefault="009B309B" w:rsidP="00B452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33C3123" w14:textId="419A0382" w:rsidR="00B452E2" w:rsidRDefault="001F5282" w:rsidP="009B309B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4C857728" w14:textId="77777777" w:rsidR="009B309B" w:rsidRPr="009B309B" w:rsidRDefault="009B309B" w:rsidP="009B309B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2735E807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 xml:space="preserve">składane na podstawie art. 25a ust. 1 ustawy </w:t>
      </w:r>
    </w:p>
    <w:p w14:paraId="5A1325FD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BA545C2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7E71FE10" w14:textId="77777777" w:rsidR="00B452E2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FEA2AE5" w14:textId="77777777" w:rsidR="009B309B" w:rsidRDefault="009B309B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A38C6EC" w14:textId="36D9A99B" w:rsidR="002234BB" w:rsidRPr="00C176D4" w:rsidRDefault="002234BB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C176D4">
        <w:rPr>
          <w:rFonts w:ascii="Times New Roman" w:hAnsi="Times New Roman"/>
          <w:b/>
          <w:sz w:val="22"/>
          <w:szCs w:val="22"/>
        </w:rPr>
        <w:t>„</w:t>
      </w:r>
      <w:r w:rsidRPr="006A51FA">
        <w:rPr>
          <w:rFonts w:ascii="Times New Roman" w:hAnsi="Times New Roman"/>
          <w:b/>
          <w:sz w:val="22"/>
          <w:szCs w:val="22"/>
        </w:rPr>
        <w:t>Świadczenie usług pocztowych w obrocie krajowym i zagranicznym na potrzeby Gminy Miejskiej Rumia w roku 2018</w:t>
      </w:r>
      <w:r w:rsidRPr="00C176D4">
        <w:rPr>
          <w:rFonts w:ascii="Times New Roman" w:hAnsi="Times New Roman"/>
          <w:b/>
          <w:sz w:val="22"/>
          <w:szCs w:val="22"/>
        </w:rPr>
        <w:t xml:space="preserve">” </w:t>
      </w:r>
      <w:r w:rsidRPr="00C176D4">
        <w:rPr>
          <w:rFonts w:ascii="Times New Roman" w:hAnsi="Times New Roman"/>
          <w:sz w:val="22"/>
          <w:szCs w:val="22"/>
        </w:rPr>
        <w:t xml:space="preserve">prowadzonego przez </w:t>
      </w:r>
      <w:r w:rsidRPr="00C176D4">
        <w:rPr>
          <w:rFonts w:ascii="Times New Roman" w:hAnsi="Times New Roman"/>
          <w:b/>
          <w:sz w:val="22"/>
          <w:szCs w:val="22"/>
        </w:rPr>
        <w:t>Gminę Miejską Rumia</w:t>
      </w:r>
      <w:r w:rsidRPr="00C176D4">
        <w:rPr>
          <w:rFonts w:ascii="Times New Roman" w:hAnsi="Times New Roman"/>
          <w:sz w:val="22"/>
          <w:szCs w:val="22"/>
        </w:rPr>
        <w:t xml:space="preserve"> oświadczam, co następuje</w:t>
      </w:r>
      <w:r>
        <w:rPr>
          <w:rFonts w:ascii="Times New Roman" w:hAnsi="Times New Roman"/>
          <w:sz w:val="22"/>
          <w:szCs w:val="22"/>
        </w:rPr>
        <w:t>:</w:t>
      </w:r>
    </w:p>
    <w:p w14:paraId="45220C0D" w14:textId="77777777" w:rsidR="009B309B" w:rsidRDefault="009B309B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56FDF1" w14:textId="77777777" w:rsidR="009B309B" w:rsidRDefault="009B309B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8886161" w14:textId="77777777" w:rsidR="00B452E2" w:rsidRPr="00C176D4" w:rsidRDefault="00B452E2" w:rsidP="00C735AD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OŚWIADCZENIA DOTYCZĄCE WYKONAWCY</w:t>
      </w:r>
    </w:p>
    <w:p w14:paraId="130C984A" w14:textId="77777777" w:rsidR="00B452E2" w:rsidRPr="00C176D4" w:rsidRDefault="00B452E2" w:rsidP="00C735AD">
      <w:pPr>
        <w:pStyle w:val="Akapitzlist"/>
        <w:spacing w:after="0"/>
        <w:jc w:val="both"/>
        <w:rPr>
          <w:rFonts w:ascii="Times New Roman" w:hAnsi="Times New Roman"/>
        </w:rPr>
      </w:pPr>
    </w:p>
    <w:p w14:paraId="653AFE63" w14:textId="466F4B8E" w:rsidR="00B452E2" w:rsidRPr="00C176D4" w:rsidRDefault="00B452E2" w:rsidP="00756AEA">
      <w:pPr>
        <w:pStyle w:val="Akapitzlist"/>
        <w:numPr>
          <w:ilvl w:val="0"/>
          <w:numId w:val="36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C176D4">
        <w:rPr>
          <w:rFonts w:ascii="Times New Roman" w:hAnsi="Times New Roman"/>
        </w:rPr>
        <w:t>Oświadczam, że nie podlegam wykluczeniu z postępowania na p</w:t>
      </w:r>
      <w:r w:rsidR="00253CBC">
        <w:rPr>
          <w:rFonts w:ascii="Times New Roman" w:hAnsi="Times New Roman"/>
        </w:rPr>
        <w:t>odstawie art. 24 ust 1 pkt 12-22</w:t>
      </w:r>
      <w:r w:rsidRPr="00C176D4">
        <w:rPr>
          <w:rFonts w:ascii="Times New Roman" w:hAnsi="Times New Roman"/>
        </w:rPr>
        <w:t xml:space="preserve"> ustawy.</w:t>
      </w:r>
    </w:p>
    <w:p w14:paraId="233DFBF3" w14:textId="08C80ADD" w:rsidR="00B452E2" w:rsidRPr="00C176D4" w:rsidRDefault="00B452E2" w:rsidP="00756AEA">
      <w:pPr>
        <w:pStyle w:val="Akapitzlist"/>
        <w:numPr>
          <w:ilvl w:val="0"/>
          <w:numId w:val="36"/>
        </w:numPr>
        <w:suppressAutoHyphens w:val="0"/>
        <w:spacing w:before="120" w:after="0"/>
        <w:ind w:left="357" w:hanging="357"/>
        <w:jc w:val="both"/>
        <w:rPr>
          <w:rFonts w:ascii="Times New Roman" w:hAnsi="Times New Roman"/>
        </w:rPr>
      </w:pPr>
      <w:r w:rsidRPr="00C176D4">
        <w:rPr>
          <w:rFonts w:ascii="Times New Roman" w:hAnsi="Times New Roman"/>
        </w:rPr>
        <w:t>Oświadczam, że nie podlegam wykluczeniu z postępowania na podstawie art. 24 ust. 5 pkt 1 ustawy.</w:t>
      </w:r>
    </w:p>
    <w:p w14:paraId="1BF766E8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338CA6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14DA48" w14:textId="77777777" w:rsidR="00EE144E" w:rsidRPr="00C176D4" w:rsidRDefault="00EE144E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06FACA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19CFC9D0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537DED67" w14:textId="77777777" w:rsidR="00B452E2" w:rsidRDefault="00B452E2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2"/>
        </w:rPr>
      </w:pPr>
    </w:p>
    <w:p w14:paraId="657C7CC3" w14:textId="77777777" w:rsidR="009B309B" w:rsidRPr="009B309B" w:rsidRDefault="009B309B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2"/>
        </w:rPr>
      </w:pPr>
    </w:p>
    <w:p w14:paraId="21097524" w14:textId="77777777" w:rsidR="00A43794" w:rsidRPr="00C176D4" w:rsidRDefault="00A43794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DFAF10" w14:textId="7D55873D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……. ustawy </w:t>
      </w:r>
      <w:r w:rsidRPr="009B309B">
        <w:rPr>
          <w:rFonts w:ascii="Times New Roman" w:hAnsi="Times New Roman"/>
          <w:i/>
          <w:sz w:val="20"/>
          <w:szCs w:val="22"/>
        </w:rPr>
        <w:t xml:space="preserve">(podać mającą zastosowanie podstawę wykluczenia spośród wymienionych w art. 24 ust. 1 </w:t>
      </w:r>
      <w:r w:rsidR="00C735AD" w:rsidRPr="009B309B">
        <w:rPr>
          <w:rFonts w:ascii="Times New Roman" w:hAnsi="Times New Roman"/>
          <w:i/>
          <w:sz w:val="20"/>
          <w:szCs w:val="22"/>
        </w:rPr>
        <w:br/>
      </w:r>
      <w:r w:rsidRPr="009B309B">
        <w:rPr>
          <w:rFonts w:ascii="Times New Roman" w:hAnsi="Times New Roman"/>
          <w:i/>
          <w:sz w:val="20"/>
          <w:szCs w:val="22"/>
        </w:rPr>
        <w:lastRenderedPageBreak/>
        <w:t>pkt 13-14, 16-20 lub art. 24 ust. 5 ustawy)</w:t>
      </w:r>
      <w:r w:rsidRPr="00C176D4">
        <w:rPr>
          <w:rFonts w:ascii="Times New Roman" w:hAnsi="Times New Roman"/>
          <w:i/>
          <w:sz w:val="22"/>
          <w:szCs w:val="22"/>
        </w:rPr>
        <w:t>.</w:t>
      </w:r>
      <w:r w:rsidRPr="00C176D4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podjąłem następujące środki naprawcze:</w:t>
      </w:r>
    </w:p>
    <w:p w14:paraId="5A4BA924" w14:textId="07D9F7E9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…………………………………………………………………………………………………….……………..………………..…</w:t>
      </w:r>
      <w:r w:rsidR="00EF7310" w:rsidRPr="00C176D4">
        <w:rPr>
          <w:rFonts w:ascii="Times New Roman" w:hAnsi="Times New Roman"/>
          <w:sz w:val="22"/>
          <w:szCs w:val="22"/>
        </w:rPr>
        <w:t>………………...........………………</w:t>
      </w:r>
      <w:r w:rsidR="00EE144E" w:rsidRPr="00C176D4">
        <w:rPr>
          <w:rFonts w:ascii="Times New Roman" w:hAnsi="Times New Roman"/>
          <w:sz w:val="22"/>
          <w:szCs w:val="22"/>
        </w:rPr>
        <w:t>…………………………………….</w:t>
      </w:r>
      <w:r w:rsidR="00EF7310" w:rsidRPr="00C176D4">
        <w:rPr>
          <w:rFonts w:ascii="Times New Roman" w:hAnsi="Times New Roman"/>
          <w:sz w:val="22"/>
          <w:szCs w:val="22"/>
        </w:rPr>
        <w:t>………………</w:t>
      </w:r>
      <w:r w:rsidR="001F5282"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EF7310" w:rsidRPr="00C176D4">
        <w:rPr>
          <w:rFonts w:ascii="Times New Roman" w:hAnsi="Times New Roman"/>
          <w:sz w:val="22"/>
          <w:szCs w:val="22"/>
        </w:rPr>
        <w:t>……</w:t>
      </w:r>
    </w:p>
    <w:p w14:paraId="23A4A9FE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1A2C91" w14:textId="77777777" w:rsidR="00EE144E" w:rsidRPr="00C176D4" w:rsidRDefault="00EE144E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BB6420" w14:textId="77777777" w:rsidR="00EE144E" w:rsidRPr="00C176D4" w:rsidRDefault="00EE144E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FCE18F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23662529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20AC5343" w14:textId="77777777" w:rsidR="00B452E2" w:rsidRPr="00C176D4" w:rsidRDefault="00B452E2" w:rsidP="00750C9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2474E509" w14:textId="77777777" w:rsidR="00750C9C" w:rsidRPr="00C176D4" w:rsidRDefault="00750C9C" w:rsidP="00750C9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33833D39" w14:textId="77777777" w:rsidR="00750C9C" w:rsidRPr="00C176D4" w:rsidRDefault="00750C9C" w:rsidP="00750C9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CD07AF7" w14:textId="77777777" w:rsidR="00B452E2" w:rsidRPr="00C176D4" w:rsidRDefault="00B452E2" w:rsidP="00750C9C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14:paraId="750A259A" w14:textId="77777777" w:rsidR="00B452E2" w:rsidRPr="00C176D4" w:rsidRDefault="00B452E2" w:rsidP="00750C9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176EA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C176D4">
        <w:rPr>
          <w:rFonts w:ascii="Times New Roman" w:hAnsi="Times New Roman"/>
          <w:sz w:val="22"/>
          <w:szCs w:val="22"/>
        </w:rPr>
        <w:t>ych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zasoby powołuję się w niniejszym postępowaniu, tj.: </w:t>
      </w:r>
    </w:p>
    <w:p w14:paraId="4D4BAD1F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…………………………………………………………………….………………………</w:t>
      </w:r>
    </w:p>
    <w:p w14:paraId="6B3D6E5A" w14:textId="77777777" w:rsidR="00B452E2" w:rsidRPr="009B309B" w:rsidRDefault="00B452E2" w:rsidP="00C735AD">
      <w:pPr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9B309B">
        <w:rPr>
          <w:rFonts w:ascii="Times New Roman" w:hAnsi="Times New Roman"/>
          <w:i/>
          <w:sz w:val="20"/>
          <w:szCs w:val="22"/>
        </w:rPr>
        <w:t>CEiDG</w:t>
      </w:r>
      <w:proofErr w:type="spellEnd"/>
      <w:r w:rsidRPr="009B309B">
        <w:rPr>
          <w:rFonts w:ascii="Times New Roman" w:hAnsi="Times New Roman"/>
          <w:i/>
          <w:sz w:val="20"/>
          <w:szCs w:val="22"/>
        </w:rPr>
        <w:t>)</w:t>
      </w:r>
    </w:p>
    <w:p w14:paraId="2EBF68B5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0020C4E5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2E3034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2F759ADD" w14:textId="77777777" w:rsidR="00EE144E" w:rsidRPr="00C176D4" w:rsidRDefault="00EE144E" w:rsidP="00C735A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DC2E554" w14:textId="77777777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48E4A793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06FD8700" w14:textId="77777777" w:rsidR="00B452E2" w:rsidRPr="00C176D4" w:rsidRDefault="00B452E2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4730C13F" w14:textId="77777777" w:rsidR="00EE144E" w:rsidRPr="00C176D4" w:rsidRDefault="00EE144E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34727B35" w14:textId="77777777" w:rsidR="00750C9C" w:rsidRPr="00C176D4" w:rsidRDefault="00750C9C" w:rsidP="00B452E2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31BA87E0" w14:textId="77777777" w:rsidR="00B452E2" w:rsidRPr="00C176D4" w:rsidRDefault="00B452E2" w:rsidP="00B452E2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t>OŚWIADCZENIE DOTYCZĄCE PODWYKONAWCY NIEBĘDĄCEGO PODMIOTEM, NA KTÓREGO ZASOBY POWOŁUJE SIĘ WYKONAWCA:</w:t>
      </w:r>
    </w:p>
    <w:p w14:paraId="5BFB71B8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8467569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Oświadczam, że następujący/e podmiot/y, będący/e podwykonawcą/</w:t>
      </w:r>
      <w:proofErr w:type="spellStart"/>
      <w:r w:rsidRPr="00C176D4">
        <w:rPr>
          <w:rFonts w:ascii="Times New Roman" w:hAnsi="Times New Roman"/>
          <w:sz w:val="22"/>
          <w:szCs w:val="22"/>
        </w:rPr>
        <w:t>ami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: </w:t>
      </w:r>
    </w:p>
    <w:p w14:paraId="4BFF14E7" w14:textId="77777777" w:rsidR="00C735AD" w:rsidRPr="00C176D4" w:rsidRDefault="00C735AD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213279F" w14:textId="027B3724" w:rsidR="00B452E2" w:rsidRPr="00C176D4" w:rsidRDefault="00C735AD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………………….</w:t>
      </w:r>
      <w:r w:rsidR="00B452E2"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……………………………………………………………………..….……</w:t>
      </w:r>
    </w:p>
    <w:p w14:paraId="53E3B682" w14:textId="55323B63" w:rsidR="00B452E2" w:rsidRPr="00C176D4" w:rsidRDefault="00B452E2" w:rsidP="00C735AD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9B309B">
        <w:rPr>
          <w:rFonts w:ascii="Times New Roman" w:hAnsi="Times New Roman"/>
          <w:i/>
          <w:sz w:val="20"/>
          <w:szCs w:val="22"/>
        </w:rPr>
        <w:t>CEiDG</w:t>
      </w:r>
      <w:proofErr w:type="spellEnd"/>
      <w:r w:rsidRPr="009B309B">
        <w:rPr>
          <w:rFonts w:ascii="Times New Roman" w:hAnsi="Times New Roman"/>
          <w:i/>
          <w:sz w:val="20"/>
          <w:szCs w:val="22"/>
        </w:rPr>
        <w:t>)</w:t>
      </w:r>
    </w:p>
    <w:p w14:paraId="61DD7875" w14:textId="77777777" w:rsidR="00B452E2" w:rsidRPr="00C176D4" w:rsidRDefault="00B452E2" w:rsidP="00C735A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nie podlega/ą wykluczeniu z postępowania o udzielenie zamówienia.</w:t>
      </w:r>
    </w:p>
    <w:p w14:paraId="08631B8A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D243A59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51DF5188" w14:textId="77777777" w:rsidR="00750C9C" w:rsidRPr="00C176D4" w:rsidRDefault="00750C9C" w:rsidP="00B452E2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B30C901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199C202E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44C7A731" w14:textId="77777777" w:rsidR="00750C9C" w:rsidRDefault="00750C9C" w:rsidP="009B309B">
      <w:pPr>
        <w:spacing w:line="276" w:lineRule="auto"/>
        <w:ind w:left="4956" w:hanging="4956"/>
        <w:jc w:val="center"/>
        <w:rPr>
          <w:rFonts w:ascii="Times New Roman" w:hAnsi="Times New Roman"/>
          <w:sz w:val="22"/>
          <w:szCs w:val="22"/>
        </w:rPr>
      </w:pPr>
    </w:p>
    <w:p w14:paraId="73CB426B" w14:textId="77777777" w:rsidR="009B309B" w:rsidRDefault="009B309B" w:rsidP="009B309B">
      <w:pPr>
        <w:spacing w:line="276" w:lineRule="auto"/>
        <w:ind w:left="4956" w:hanging="4956"/>
        <w:jc w:val="center"/>
        <w:rPr>
          <w:rFonts w:ascii="Times New Roman" w:hAnsi="Times New Roman"/>
          <w:sz w:val="22"/>
          <w:szCs w:val="22"/>
        </w:rPr>
      </w:pPr>
    </w:p>
    <w:p w14:paraId="57BFED31" w14:textId="77777777" w:rsidR="009B309B" w:rsidRDefault="009B309B" w:rsidP="009B309B">
      <w:pPr>
        <w:spacing w:line="276" w:lineRule="auto"/>
        <w:ind w:left="4956" w:hanging="4956"/>
        <w:jc w:val="center"/>
        <w:rPr>
          <w:rFonts w:ascii="Times New Roman" w:hAnsi="Times New Roman"/>
          <w:sz w:val="22"/>
          <w:szCs w:val="22"/>
        </w:rPr>
      </w:pPr>
    </w:p>
    <w:p w14:paraId="78FB6769" w14:textId="77777777" w:rsidR="009B309B" w:rsidRPr="00C176D4" w:rsidRDefault="009B309B" w:rsidP="009B309B">
      <w:pPr>
        <w:spacing w:line="276" w:lineRule="auto"/>
        <w:ind w:left="4956" w:hanging="4956"/>
        <w:jc w:val="center"/>
        <w:rPr>
          <w:rFonts w:ascii="Times New Roman" w:hAnsi="Times New Roman"/>
          <w:sz w:val="22"/>
          <w:szCs w:val="22"/>
        </w:rPr>
      </w:pPr>
    </w:p>
    <w:p w14:paraId="3A65E3D5" w14:textId="77777777" w:rsidR="00B452E2" w:rsidRPr="00C176D4" w:rsidRDefault="00B452E2" w:rsidP="00B452E2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</w:rPr>
        <w:lastRenderedPageBreak/>
        <w:t>OŚWIADCZENIE DOTYCZĄCE PODANYCH INFORMACJI:</w:t>
      </w:r>
    </w:p>
    <w:p w14:paraId="71E244D5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0779325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C176D4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54BE58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C929BD" w14:textId="77777777" w:rsidR="00B34092" w:rsidRPr="00C176D4" w:rsidRDefault="00B3409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53334B" w14:textId="77777777" w:rsidR="00B452E2" w:rsidRPr="00C176D4" w:rsidRDefault="00B452E2" w:rsidP="00B452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E392FF" w14:textId="77777777" w:rsidR="00B452E2" w:rsidRPr="00C176D4" w:rsidRDefault="00B452E2" w:rsidP="00B452E2">
      <w:pPr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168B16CF" w14:textId="77777777" w:rsidR="00B452E2" w:rsidRPr="009B309B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9B309B">
        <w:rPr>
          <w:rFonts w:ascii="Times New Roman" w:hAnsi="Times New Roman"/>
          <w:i/>
          <w:sz w:val="20"/>
          <w:szCs w:val="22"/>
        </w:rPr>
        <w:t>miejscowość i data</w:t>
      </w:r>
      <w:r w:rsidRPr="009B309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9B309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70F6B254" w14:textId="77777777" w:rsidR="00750C9C" w:rsidRPr="009B309B" w:rsidRDefault="00750C9C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</w:p>
    <w:p w14:paraId="43242405" w14:textId="6CE2A667" w:rsidR="00B452E2" w:rsidRDefault="00B452E2" w:rsidP="00EF7310">
      <w:pPr>
        <w:ind w:left="6237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C176D4">
        <w:rPr>
          <w:rFonts w:ascii="Times New Roman" w:hAnsi="Times New Roman"/>
          <w:b/>
          <w:bCs/>
          <w:spacing w:val="4"/>
          <w:sz w:val="22"/>
          <w:szCs w:val="22"/>
        </w:rPr>
        <w:br w:type="page"/>
      </w: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 xml:space="preserve">Załącznik nr </w:t>
      </w:r>
      <w:r w:rsidR="00EF7310" w:rsidRPr="00C176D4">
        <w:rPr>
          <w:rFonts w:ascii="Times New Roman" w:hAnsi="Times New Roman"/>
          <w:bCs/>
          <w:i/>
          <w:spacing w:val="4"/>
          <w:sz w:val="22"/>
          <w:szCs w:val="22"/>
        </w:rPr>
        <w:t xml:space="preserve">4 </w:t>
      </w: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t xml:space="preserve">do </w:t>
      </w:r>
      <w:r w:rsidR="00D204D8" w:rsidRPr="00C176D4">
        <w:rPr>
          <w:rFonts w:ascii="Times New Roman" w:hAnsi="Times New Roman"/>
          <w:bCs/>
          <w:i/>
          <w:spacing w:val="4"/>
          <w:sz w:val="22"/>
          <w:szCs w:val="22"/>
        </w:rPr>
        <w:t>Ogłoszenia</w:t>
      </w:r>
    </w:p>
    <w:p w14:paraId="4B706983" w14:textId="77777777" w:rsidR="009B309B" w:rsidRDefault="009B309B" w:rsidP="009B309B">
      <w:pPr>
        <w:spacing w:line="276" w:lineRule="auto"/>
        <w:ind w:left="5103"/>
        <w:rPr>
          <w:rFonts w:ascii="Times New Roman" w:hAnsi="Times New Roman"/>
          <w:b/>
          <w:sz w:val="22"/>
          <w:szCs w:val="22"/>
          <w:u w:val="single"/>
        </w:rPr>
      </w:pPr>
    </w:p>
    <w:p w14:paraId="0AEBF97F" w14:textId="77777777" w:rsidR="009B309B" w:rsidRPr="00C176D4" w:rsidRDefault="009B309B" w:rsidP="009B309B">
      <w:pPr>
        <w:spacing w:line="276" w:lineRule="auto"/>
        <w:ind w:left="5103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C176D4">
        <w:rPr>
          <w:rFonts w:ascii="Times New Roman" w:hAnsi="Times New Roman"/>
          <w:b/>
          <w:sz w:val="22"/>
          <w:szCs w:val="22"/>
        </w:rPr>
        <w:br/>
        <w:t>Gmina Miejska Rumia</w:t>
      </w:r>
      <w:r w:rsidRPr="00C176D4">
        <w:rPr>
          <w:rFonts w:ascii="Times New Roman" w:hAnsi="Times New Roman"/>
          <w:b/>
          <w:sz w:val="22"/>
          <w:szCs w:val="22"/>
        </w:rPr>
        <w:br/>
        <w:t>ul. Sobieskiego 7</w:t>
      </w:r>
      <w:r w:rsidRPr="00C176D4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2C729767" w14:textId="77777777" w:rsidR="009B309B" w:rsidRDefault="009B309B" w:rsidP="009B309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32703D0" w14:textId="77777777" w:rsidR="009B309B" w:rsidRDefault="009B309B" w:rsidP="009B309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 xml:space="preserve">DANE DOTYCZĄCE </w:t>
      </w:r>
      <w:r>
        <w:rPr>
          <w:rFonts w:ascii="Times New Roman" w:hAnsi="Times New Roman"/>
          <w:b/>
          <w:sz w:val="22"/>
          <w:szCs w:val="22"/>
          <w:u w:val="single"/>
        </w:rPr>
        <w:t>PODMIOTU TRZECIEGO</w:t>
      </w:r>
    </w:p>
    <w:p w14:paraId="4ACA21A5" w14:textId="77777777" w:rsidR="009B309B" w:rsidRPr="002E7C6B" w:rsidRDefault="009B309B" w:rsidP="009B309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9B309B" w:rsidRPr="002E7C6B" w14:paraId="391DD39E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9A409" w14:textId="77777777" w:rsidR="009B309B" w:rsidRDefault="009B309B" w:rsidP="00967D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7C6B">
              <w:rPr>
                <w:rFonts w:ascii="Times New Roman" w:hAnsi="Times New Roman"/>
                <w:b/>
                <w:sz w:val="22"/>
                <w:szCs w:val="22"/>
              </w:rPr>
              <w:t xml:space="preserve">Pełna nazwa Podmiotu oddającego </w:t>
            </w:r>
            <w:r w:rsidRPr="002E7C6B">
              <w:rPr>
                <w:rFonts w:ascii="Times New Roman" w:hAnsi="Times New Roman"/>
                <w:b/>
                <w:sz w:val="22"/>
                <w:szCs w:val="22"/>
              </w:rPr>
              <w:br/>
              <w:t>do dyspozycji niezbędne zasoby</w:t>
            </w:r>
          </w:p>
          <w:p w14:paraId="759D4930" w14:textId="77777777" w:rsidR="00D204D8" w:rsidRPr="002E7C6B" w:rsidRDefault="00D204D8" w:rsidP="00967D2C">
            <w:pPr>
              <w:rPr>
                <w:sz w:val="22"/>
                <w:szCs w:val="22"/>
              </w:rPr>
            </w:pPr>
          </w:p>
          <w:p w14:paraId="2096D918" w14:textId="77777777" w:rsidR="009B309B" w:rsidRPr="002E7C6B" w:rsidRDefault="009B309B" w:rsidP="00967D2C">
            <w:pPr>
              <w:rPr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FCE" w14:textId="77777777" w:rsidR="009B309B" w:rsidRPr="002E7C6B" w:rsidRDefault="009B309B" w:rsidP="00967D2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B309B" w:rsidRPr="002E7C6B" w14:paraId="01535F0E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C2FD0" w14:textId="77777777" w:rsidR="009B309B" w:rsidRPr="002E7C6B" w:rsidRDefault="009B309B" w:rsidP="00967D2C">
            <w:pPr>
              <w:spacing w:before="60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KRS/CEIIDG</w:t>
            </w:r>
          </w:p>
          <w:p w14:paraId="2DD3091E" w14:textId="77777777" w:rsidR="009B309B" w:rsidRPr="002E7C6B" w:rsidRDefault="009B309B" w:rsidP="00967D2C">
            <w:pPr>
              <w:spacing w:before="60"/>
              <w:rPr>
                <w:rFonts w:ascii="Times New Roman" w:hAnsi="Times New Roman"/>
              </w:rPr>
            </w:pPr>
            <w:r w:rsidRPr="002E7C6B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37A" w14:textId="77777777" w:rsidR="009B309B" w:rsidRPr="002E7C6B" w:rsidRDefault="009B309B" w:rsidP="00967D2C">
            <w:pPr>
              <w:jc w:val="both"/>
              <w:rPr>
                <w:rFonts w:cs="Arial"/>
                <w:sz w:val="20"/>
              </w:rPr>
            </w:pPr>
          </w:p>
        </w:tc>
      </w:tr>
      <w:tr w:rsidR="009B309B" w:rsidRPr="002E7C6B" w14:paraId="57FB86C0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2443F" w14:textId="77777777" w:rsidR="009B309B" w:rsidRPr="002E7C6B" w:rsidRDefault="009B309B" w:rsidP="00967D2C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NIP/PESEL</w:t>
            </w:r>
          </w:p>
          <w:p w14:paraId="18B10C84" w14:textId="77777777" w:rsidR="009B309B" w:rsidRPr="002E7C6B" w:rsidRDefault="009B309B" w:rsidP="00967D2C">
            <w:pPr>
              <w:spacing w:before="60"/>
              <w:ind w:right="74"/>
              <w:rPr>
                <w:rFonts w:ascii="Times New Roman" w:hAnsi="Times New Roman"/>
                <w:iCs/>
              </w:rPr>
            </w:pPr>
            <w:r w:rsidRPr="002E7C6B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B0F" w14:textId="77777777" w:rsidR="009B309B" w:rsidRPr="002E7C6B" w:rsidRDefault="009B309B" w:rsidP="00967D2C">
            <w:pPr>
              <w:jc w:val="both"/>
              <w:rPr>
                <w:rFonts w:cs="Arial"/>
                <w:sz w:val="20"/>
              </w:rPr>
            </w:pPr>
          </w:p>
        </w:tc>
      </w:tr>
      <w:tr w:rsidR="009B309B" w:rsidRPr="002E7C6B" w14:paraId="1D96DC2F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D4798" w14:textId="77777777" w:rsidR="009B309B" w:rsidRPr="002E7C6B" w:rsidRDefault="009B309B" w:rsidP="00967D2C">
            <w:pPr>
              <w:spacing w:before="60"/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5DF" w14:textId="77777777" w:rsidR="009B309B" w:rsidRPr="002E7C6B" w:rsidRDefault="009B309B" w:rsidP="00967D2C">
            <w:pPr>
              <w:jc w:val="both"/>
              <w:rPr>
                <w:rFonts w:cs="Arial"/>
                <w:sz w:val="20"/>
              </w:rPr>
            </w:pPr>
          </w:p>
        </w:tc>
      </w:tr>
      <w:tr w:rsidR="009B309B" w:rsidRPr="002E7C6B" w14:paraId="41813FA3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9A754" w14:textId="77777777" w:rsidR="009B309B" w:rsidRPr="002E7C6B" w:rsidRDefault="009B309B" w:rsidP="00967D2C">
            <w:pPr>
              <w:jc w:val="both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 xml:space="preserve">Adres siedziby Podmiotu </w:t>
            </w:r>
          </w:p>
          <w:p w14:paraId="1EE51A75" w14:textId="77777777" w:rsidR="009B309B" w:rsidRPr="002E7C6B" w:rsidRDefault="009B309B" w:rsidP="00967D2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548" w14:textId="77777777" w:rsidR="009B309B" w:rsidRPr="002E7C6B" w:rsidRDefault="009B309B" w:rsidP="00967D2C">
            <w:pPr>
              <w:jc w:val="both"/>
              <w:rPr>
                <w:rFonts w:cs="Arial"/>
                <w:sz w:val="20"/>
              </w:rPr>
            </w:pPr>
          </w:p>
        </w:tc>
      </w:tr>
      <w:tr w:rsidR="009B309B" w:rsidRPr="002E7C6B" w14:paraId="0E7DFB16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319F2" w14:textId="77777777" w:rsidR="009B309B" w:rsidRPr="002E7C6B" w:rsidRDefault="009B309B" w:rsidP="00967D2C">
            <w:pPr>
              <w:ind w:right="74"/>
              <w:rPr>
                <w:rFonts w:ascii="Times New Roman" w:hAnsi="Times New Roman"/>
                <w:iCs/>
                <w:sz w:val="22"/>
              </w:rPr>
            </w:pPr>
            <w:r w:rsidRPr="002E7C6B">
              <w:rPr>
                <w:rFonts w:ascii="Times New Roman" w:hAnsi="Times New Roman"/>
                <w:iCs/>
                <w:sz w:val="22"/>
              </w:rPr>
              <w:t xml:space="preserve">Osoba upoważniona do reprezentowania </w:t>
            </w:r>
            <w:r w:rsidRPr="002E7C6B">
              <w:rPr>
                <w:rFonts w:ascii="Times New Roman" w:hAnsi="Times New Roman"/>
                <w:sz w:val="22"/>
              </w:rPr>
              <w:t xml:space="preserve">Podmiotu </w:t>
            </w:r>
          </w:p>
          <w:p w14:paraId="58B72890" w14:textId="77777777" w:rsidR="009B309B" w:rsidRPr="002E7C6B" w:rsidRDefault="009B309B" w:rsidP="00967D2C">
            <w:pPr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961" w14:textId="77777777" w:rsidR="009B309B" w:rsidRPr="002E7C6B" w:rsidRDefault="009B309B" w:rsidP="00967D2C">
            <w:pPr>
              <w:jc w:val="both"/>
              <w:rPr>
                <w:rFonts w:ascii="Times New Roman" w:hAnsi="Times New Roman"/>
                <w:i/>
              </w:rPr>
            </w:pPr>
          </w:p>
          <w:p w14:paraId="4BBAA247" w14:textId="77777777" w:rsidR="009B309B" w:rsidRPr="002E7C6B" w:rsidRDefault="009B309B" w:rsidP="00967D2C">
            <w:pPr>
              <w:jc w:val="both"/>
              <w:rPr>
                <w:rFonts w:ascii="Times New Roman" w:hAnsi="Times New Roman"/>
                <w:i/>
              </w:rPr>
            </w:pPr>
          </w:p>
          <w:p w14:paraId="51F065CB" w14:textId="77777777" w:rsidR="009B309B" w:rsidRPr="002E7C6B" w:rsidRDefault="009B309B" w:rsidP="00967D2C">
            <w:pPr>
              <w:jc w:val="center"/>
              <w:rPr>
                <w:rFonts w:cs="Arial"/>
                <w:sz w:val="20"/>
              </w:rPr>
            </w:pPr>
            <w:r w:rsidRPr="002E7C6B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1EFA1681" w14:textId="77777777" w:rsidR="009B309B" w:rsidRDefault="009B309B" w:rsidP="009B309B">
      <w:pPr>
        <w:spacing w:line="276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2E0D9B71" w14:textId="77777777" w:rsidR="00D204D8" w:rsidRPr="00C176D4" w:rsidRDefault="00D204D8" w:rsidP="009B309B">
      <w:pPr>
        <w:spacing w:line="276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204D8" w:rsidRPr="00D204D8" w14:paraId="74EA0DE4" w14:textId="77777777" w:rsidTr="00D204D8">
        <w:tc>
          <w:tcPr>
            <w:tcW w:w="9060" w:type="dxa"/>
            <w:shd w:val="clear" w:color="auto" w:fill="D9D9D9" w:themeFill="background1" w:themeFillShade="D9"/>
          </w:tcPr>
          <w:p w14:paraId="0333CA71" w14:textId="16D4213D" w:rsidR="00D204D8" w:rsidRPr="00D204D8" w:rsidRDefault="00D204D8" w:rsidP="00D204D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204D8">
              <w:rPr>
                <w:rFonts w:ascii="Times New Roman" w:hAnsi="Times New Roman"/>
                <w:b/>
                <w:spacing w:val="20"/>
                <w:szCs w:val="22"/>
              </w:rPr>
              <w:t>ZOBOWIĄZANIE DO UDOSTĘPNIENIA ZASOBÓW</w:t>
            </w:r>
          </w:p>
        </w:tc>
      </w:tr>
    </w:tbl>
    <w:p w14:paraId="1A7C901E" w14:textId="77777777" w:rsidR="009B309B" w:rsidRPr="00C176D4" w:rsidRDefault="009B309B" w:rsidP="009B309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37B195DB" w14:textId="1A8FF071" w:rsidR="009B309B" w:rsidRPr="00C176D4" w:rsidRDefault="009B309B" w:rsidP="009B309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Zobowiązuję/</w:t>
      </w:r>
      <w:proofErr w:type="spellStart"/>
      <w:r w:rsidRPr="00C176D4">
        <w:rPr>
          <w:rFonts w:ascii="Times New Roman" w:hAnsi="Times New Roman"/>
          <w:sz w:val="22"/>
          <w:szCs w:val="22"/>
        </w:rPr>
        <w:t>emy</w:t>
      </w:r>
      <w:proofErr w:type="spellEnd"/>
      <w:r w:rsidRPr="00C176D4">
        <w:rPr>
          <w:rFonts w:ascii="Times New Roman" w:hAnsi="Times New Roman"/>
          <w:sz w:val="22"/>
          <w:szCs w:val="22"/>
        </w:rPr>
        <w:t xml:space="preserve"> się do </w:t>
      </w:r>
      <w:r w:rsidRPr="00C176D4">
        <w:rPr>
          <w:rFonts w:ascii="Times New Roman" w:eastAsia="EUAlbertina-Regular-Identity-H" w:hAnsi="Times New Roman"/>
          <w:sz w:val="22"/>
          <w:szCs w:val="22"/>
        </w:rPr>
        <w:t xml:space="preserve">oddania </w:t>
      </w:r>
      <w:r w:rsidRPr="00C176D4">
        <w:rPr>
          <w:rFonts w:ascii="Times New Roman" w:hAnsi="Times New Roman"/>
          <w:sz w:val="22"/>
          <w:szCs w:val="22"/>
        </w:rPr>
        <w:t>na rzecz ……………………………………..…………</w:t>
      </w:r>
      <w:r w:rsidR="00D204D8">
        <w:rPr>
          <w:rFonts w:ascii="Times New Roman" w:hAnsi="Times New Roman"/>
          <w:sz w:val="22"/>
          <w:szCs w:val="22"/>
        </w:rPr>
        <w:t>……………</w:t>
      </w: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……………………………………………………………………………..………………………………………………………………………</w:t>
      </w:r>
    </w:p>
    <w:p w14:paraId="32CECCEC" w14:textId="77777777" w:rsidR="009B309B" w:rsidRPr="00D204D8" w:rsidRDefault="009B309B" w:rsidP="009B309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>(nazwa wykonawcy składającego ofertę)</w:t>
      </w:r>
    </w:p>
    <w:p w14:paraId="429855D2" w14:textId="77777777" w:rsidR="009B309B" w:rsidRPr="00C176D4" w:rsidRDefault="009B309B" w:rsidP="009B309B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</w:rPr>
      </w:pPr>
    </w:p>
    <w:p w14:paraId="69213C31" w14:textId="77777777" w:rsidR="009B309B" w:rsidRPr="00C176D4" w:rsidRDefault="009B309B" w:rsidP="009B309B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</w:rPr>
      </w:pPr>
      <w:r w:rsidRPr="00C176D4">
        <w:rPr>
          <w:rFonts w:ascii="Times New Roman" w:eastAsia="EUAlbertina-Regular-Identity-H" w:hAnsi="Times New Roman"/>
          <w:sz w:val="22"/>
          <w:szCs w:val="22"/>
        </w:rPr>
        <w:t xml:space="preserve">do dyspozycji następujące niezbędne zasoby: </w:t>
      </w:r>
    </w:p>
    <w:p w14:paraId="3B0F1B03" w14:textId="326DF2C1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</w:t>
      </w:r>
      <w:r w:rsidR="00D204D8">
        <w:rPr>
          <w:rFonts w:ascii="Times New Roman" w:hAnsi="Times New Roman"/>
          <w:sz w:val="22"/>
          <w:szCs w:val="22"/>
        </w:rPr>
        <w:t>…………….</w:t>
      </w:r>
      <w:r w:rsidRPr="00C176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……………………………………………………………………………………….………………………………………………………………………………………….</w:t>
      </w:r>
    </w:p>
    <w:p w14:paraId="4D8C1B8E" w14:textId="77777777" w:rsidR="009B309B" w:rsidRPr="00D204D8" w:rsidRDefault="009B309B" w:rsidP="009B309B">
      <w:pPr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>(wymienić rodzaj udostępnianych zasobów)</w:t>
      </w:r>
    </w:p>
    <w:p w14:paraId="1309EBC8" w14:textId="77777777" w:rsidR="009B309B" w:rsidRPr="00C176D4" w:rsidRDefault="009B309B" w:rsidP="009B309B">
      <w:pPr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</w:rPr>
      </w:pPr>
    </w:p>
    <w:p w14:paraId="7EA71F49" w14:textId="3F06961A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eastAsia="EUAlbertina-Regular-Identity-H" w:hAnsi="Times New Roman"/>
          <w:sz w:val="22"/>
          <w:szCs w:val="22"/>
        </w:rPr>
        <w:t>na potrzeby wykonania zamówienia pn.</w:t>
      </w:r>
      <w:r w:rsidRPr="00C176D4">
        <w:rPr>
          <w:rFonts w:ascii="Times New Roman" w:hAnsi="Times New Roman"/>
          <w:sz w:val="22"/>
          <w:szCs w:val="22"/>
        </w:rPr>
        <w:t>:</w:t>
      </w:r>
      <w:r w:rsidRPr="00C176D4">
        <w:rPr>
          <w:rFonts w:ascii="Times New Roman" w:hAnsi="Times New Roman"/>
          <w:bCs/>
          <w:sz w:val="22"/>
          <w:szCs w:val="22"/>
        </w:rPr>
        <w:t xml:space="preserve"> </w:t>
      </w:r>
      <w:r w:rsidRPr="00C176D4">
        <w:rPr>
          <w:rFonts w:ascii="Times New Roman" w:hAnsi="Times New Roman"/>
          <w:b/>
          <w:bCs/>
          <w:color w:val="000000"/>
          <w:sz w:val="22"/>
          <w:szCs w:val="22"/>
        </w:rPr>
        <w:t>„</w:t>
      </w:r>
      <w:r w:rsidRPr="006A51FA">
        <w:rPr>
          <w:rFonts w:ascii="Times New Roman" w:hAnsi="Times New Roman"/>
          <w:b/>
          <w:sz w:val="22"/>
          <w:szCs w:val="22"/>
        </w:rPr>
        <w:t xml:space="preserve">Świadczenie usług pocztowych w obrocie krajowym </w:t>
      </w:r>
      <w:r w:rsidR="00D204D8">
        <w:rPr>
          <w:rFonts w:ascii="Times New Roman" w:hAnsi="Times New Roman"/>
          <w:b/>
          <w:sz w:val="22"/>
          <w:szCs w:val="22"/>
        </w:rPr>
        <w:br/>
      </w:r>
      <w:r w:rsidRPr="006A51FA">
        <w:rPr>
          <w:rFonts w:ascii="Times New Roman" w:hAnsi="Times New Roman"/>
          <w:b/>
          <w:sz w:val="22"/>
          <w:szCs w:val="22"/>
        </w:rPr>
        <w:t>i zagranicznym na potrzeby Gminy Miejskiej Rumia w roku 2018</w:t>
      </w:r>
      <w:r w:rsidRPr="00C176D4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C176D4">
        <w:rPr>
          <w:rFonts w:ascii="Times New Roman" w:hAnsi="Times New Roman"/>
          <w:sz w:val="22"/>
          <w:szCs w:val="22"/>
        </w:rPr>
        <w:t>w zakresie</w:t>
      </w:r>
    </w:p>
    <w:p w14:paraId="6C68263B" w14:textId="4C4FD8C7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…………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………….…………………….</w:t>
      </w:r>
    </w:p>
    <w:p w14:paraId="728FA93B" w14:textId="77777777" w:rsidR="009B309B" w:rsidRPr="00D204D8" w:rsidRDefault="009B309B" w:rsidP="009B309B">
      <w:pPr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 xml:space="preserve">(wskazać zakres </w:t>
      </w:r>
      <w:r w:rsidRPr="00D204D8">
        <w:rPr>
          <w:rFonts w:ascii="Times New Roman" w:hAnsi="Times New Roman"/>
          <w:bCs/>
          <w:i/>
          <w:sz w:val="20"/>
          <w:szCs w:val="22"/>
        </w:rPr>
        <w:t>udziału innego podmiotu przy wykonywaniu zamówienia</w:t>
      </w:r>
      <w:r w:rsidRPr="00D204D8">
        <w:rPr>
          <w:rFonts w:ascii="Times New Roman" w:hAnsi="Times New Roman"/>
          <w:i/>
          <w:sz w:val="20"/>
          <w:szCs w:val="22"/>
        </w:rPr>
        <w:t>)</w:t>
      </w:r>
    </w:p>
    <w:p w14:paraId="0C5C29C2" w14:textId="77777777" w:rsidR="009B309B" w:rsidRPr="00C176D4" w:rsidRDefault="009B309B" w:rsidP="009B309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6BAAB8D" w14:textId="77777777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176D4">
        <w:rPr>
          <w:rFonts w:ascii="Times New Roman" w:hAnsi="Times New Roman"/>
          <w:bCs/>
          <w:sz w:val="22"/>
          <w:szCs w:val="22"/>
        </w:rPr>
        <w:t>Oświadczam/y, że ww. zasoby zostaną wykorzystane przez Wykonawcę przy wykonywaniu zamówienia w następujący sposób:</w:t>
      </w:r>
    </w:p>
    <w:p w14:paraId="02542348" w14:textId="77777777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bCs/>
          <w:sz w:val="22"/>
          <w:szCs w:val="22"/>
        </w:rPr>
        <w:t>………………………………………………………………….....................................................................................................................................................................</w:t>
      </w:r>
      <w:r w:rsidRPr="00C176D4">
        <w:rPr>
          <w:rFonts w:ascii="Times New Roman" w:hAnsi="Times New Roman"/>
          <w:sz w:val="22"/>
          <w:szCs w:val="22"/>
        </w:rPr>
        <w:t>………………………………………</w:t>
      </w:r>
      <w:r w:rsidRPr="00C176D4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70DA3993" w14:textId="77777777" w:rsidR="009B309B" w:rsidRPr="00D204D8" w:rsidRDefault="009B309B" w:rsidP="009B309B">
      <w:pPr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 xml:space="preserve">(wskazać </w:t>
      </w:r>
      <w:r w:rsidRPr="00D204D8">
        <w:rPr>
          <w:rFonts w:ascii="Times New Roman" w:hAnsi="Times New Roman"/>
          <w:bCs/>
          <w:i/>
          <w:sz w:val="20"/>
          <w:szCs w:val="22"/>
        </w:rPr>
        <w:t>sposób wykorzystania zasobów innego podmiotu, przez wykonawcę, przy wykonywaniu zamówienia</w:t>
      </w:r>
      <w:r w:rsidRPr="00D204D8">
        <w:rPr>
          <w:rFonts w:ascii="Times New Roman" w:hAnsi="Times New Roman"/>
          <w:i/>
          <w:sz w:val="20"/>
          <w:szCs w:val="22"/>
        </w:rPr>
        <w:t>)</w:t>
      </w:r>
    </w:p>
    <w:p w14:paraId="7EDFB3FD" w14:textId="77777777" w:rsidR="009B309B" w:rsidRPr="00C176D4" w:rsidRDefault="009B309B" w:rsidP="009B309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708DDEE" w14:textId="77777777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176D4">
        <w:rPr>
          <w:rFonts w:ascii="Times New Roman" w:hAnsi="Times New Roman"/>
          <w:bCs/>
          <w:sz w:val="22"/>
          <w:szCs w:val="22"/>
        </w:rPr>
        <w:t>Oświadczam/y, że będzie łączył mnie/nas z Wykonawcą następujący stosunek:</w:t>
      </w:r>
    </w:p>
    <w:p w14:paraId="5A36D863" w14:textId="77777777" w:rsidR="009B309B" w:rsidRPr="00C176D4" w:rsidRDefault="009B309B" w:rsidP="009B309B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176D4">
        <w:rPr>
          <w:rFonts w:ascii="Times New Roman" w:hAnsi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84182" w14:textId="77777777" w:rsidR="009B309B" w:rsidRPr="00D204D8" w:rsidRDefault="009B309B" w:rsidP="009B309B">
      <w:pPr>
        <w:spacing w:line="276" w:lineRule="auto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 xml:space="preserve">(wskazać </w:t>
      </w:r>
      <w:r w:rsidRPr="00D204D8">
        <w:rPr>
          <w:rFonts w:ascii="Times New Roman" w:hAnsi="Times New Roman"/>
          <w:bCs/>
          <w:i/>
          <w:sz w:val="20"/>
          <w:szCs w:val="22"/>
        </w:rPr>
        <w:t>charakter stosunku, jaki będzie łączył wykonawcę z innym podmiotem</w:t>
      </w:r>
      <w:r w:rsidRPr="00D204D8">
        <w:rPr>
          <w:rFonts w:ascii="Times New Roman" w:hAnsi="Times New Roman"/>
          <w:i/>
          <w:sz w:val="20"/>
          <w:szCs w:val="22"/>
        </w:rPr>
        <w:t>)</w:t>
      </w:r>
    </w:p>
    <w:p w14:paraId="0E95CF27" w14:textId="77777777" w:rsidR="009B309B" w:rsidRPr="00D204D8" w:rsidRDefault="009B309B" w:rsidP="009B30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2"/>
        </w:rPr>
      </w:pPr>
    </w:p>
    <w:p w14:paraId="2438C41E" w14:textId="77777777" w:rsidR="009B309B" w:rsidRPr="00C176D4" w:rsidRDefault="009B309B" w:rsidP="009B309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30C8682C" w14:textId="77777777" w:rsidR="009B309B" w:rsidRPr="00C176D4" w:rsidRDefault="009B309B" w:rsidP="009B309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13513F72" w14:textId="77777777" w:rsidR="009B309B" w:rsidRPr="00C176D4" w:rsidRDefault="009B309B" w:rsidP="009B309B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70ADAF03" w14:textId="77777777" w:rsidR="00D204D8" w:rsidRPr="002E7C6B" w:rsidRDefault="00D204D8" w:rsidP="00D204D8">
      <w:pPr>
        <w:pStyle w:val="Tekstpodstawowy2"/>
        <w:spacing w:after="0" w:line="276" w:lineRule="auto"/>
        <w:rPr>
          <w:rFonts w:ascii="Times New Roman" w:hAnsi="Times New Roman"/>
          <w:i/>
          <w:sz w:val="22"/>
          <w:szCs w:val="22"/>
        </w:rPr>
      </w:pPr>
    </w:p>
    <w:p w14:paraId="521FF06A" w14:textId="717AE259" w:rsidR="00D204D8" w:rsidRPr="002E7C6B" w:rsidRDefault="00D204D8" w:rsidP="00D204D8">
      <w:pPr>
        <w:jc w:val="center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>…………………....</w:t>
      </w:r>
      <w:r w:rsidRPr="002E7C6B">
        <w:rPr>
          <w:rFonts w:ascii="Times New Roman" w:hAnsi="Times New Roman"/>
          <w:sz w:val="22"/>
          <w:szCs w:val="22"/>
        </w:rPr>
        <w:tab/>
      </w:r>
      <w:r w:rsidRPr="002E7C6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E7C6B">
        <w:rPr>
          <w:rFonts w:ascii="Times New Roman" w:hAnsi="Times New Roman"/>
          <w:sz w:val="22"/>
          <w:szCs w:val="22"/>
        </w:rPr>
        <w:tab/>
        <w:t>…..…………..……………………</w:t>
      </w:r>
      <w:r>
        <w:rPr>
          <w:rFonts w:ascii="Times New Roman" w:hAnsi="Times New Roman"/>
          <w:sz w:val="22"/>
          <w:szCs w:val="22"/>
        </w:rPr>
        <w:t>…..</w:t>
      </w:r>
      <w:r w:rsidRPr="002E7C6B">
        <w:rPr>
          <w:rFonts w:ascii="Times New Roman" w:hAnsi="Times New Roman"/>
          <w:sz w:val="22"/>
          <w:szCs w:val="22"/>
        </w:rPr>
        <w:t>…………..</w:t>
      </w:r>
    </w:p>
    <w:p w14:paraId="2E56E2C2" w14:textId="3F350E85" w:rsidR="00D204D8" w:rsidRPr="002E7C6B" w:rsidRDefault="00D204D8" w:rsidP="00D204D8">
      <w:pPr>
        <w:pStyle w:val="Tekstpodstawowy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E7C6B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i/>
          <w:sz w:val="20"/>
          <w:szCs w:val="20"/>
        </w:rPr>
        <w:tab/>
      </w:r>
      <w:r w:rsidRPr="002E7C6B">
        <w:rPr>
          <w:rFonts w:ascii="Times New Roman" w:hAnsi="Times New Roman"/>
          <w:i/>
          <w:sz w:val="20"/>
          <w:szCs w:val="20"/>
        </w:rPr>
        <w:t xml:space="preserve">                                                  podpis i pieczęć osoby (</w:t>
      </w:r>
      <w:proofErr w:type="spellStart"/>
      <w:r w:rsidRPr="002E7C6B">
        <w:rPr>
          <w:rFonts w:ascii="Times New Roman" w:hAnsi="Times New Roman"/>
          <w:i/>
          <w:sz w:val="20"/>
          <w:szCs w:val="20"/>
        </w:rPr>
        <w:t>ób</w:t>
      </w:r>
      <w:proofErr w:type="spellEnd"/>
      <w:r w:rsidRPr="002E7C6B">
        <w:rPr>
          <w:rFonts w:ascii="Times New Roman" w:hAnsi="Times New Roman"/>
          <w:i/>
          <w:sz w:val="20"/>
          <w:szCs w:val="20"/>
        </w:rPr>
        <w:t>) upełnomocnionej (</w:t>
      </w:r>
      <w:proofErr w:type="spellStart"/>
      <w:r w:rsidRPr="002E7C6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2E7C6B">
        <w:rPr>
          <w:rFonts w:ascii="Times New Roman" w:hAnsi="Times New Roman"/>
          <w:i/>
          <w:sz w:val="20"/>
          <w:szCs w:val="20"/>
        </w:rPr>
        <w:t>)</w:t>
      </w:r>
    </w:p>
    <w:p w14:paraId="5645F48E" w14:textId="77777777" w:rsidR="00D204D8" w:rsidRPr="002E7C6B" w:rsidRDefault="00D204D8" w:rsidP="00D204D8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b/>
          <w:i/>
          <w:sz w:val="20"/>
          <w:szCs w:val="20"/>
        </w:rPr>
      </w:pPr>
      <w:r w:rsidRPr="002E7C6B">
        <w:rPr>
          <w:rFonts w:ascii="Times New Roman" w:hAnsi="Times New Roman"/>
          <w:i/>
          <w:sz w:val="20"/>
          <w:szCs w:val="20"/>
        </w:rPr>
        <w:t xml:space="preserve">do złożenia podpisu w imieniu </w:t>
      </w:r>
      <w:r w:rsidRPr="002E7C6B">
        <w:rPr>
          <w:rFonts w:ascii="Times New Roman" w:hAnsi="Times New Roman"/>
          <w:b/>
          <w:i/>
          <w:sz w:val="20"/>
          <w:szCs w:val="20"/>
        </w:rPr>
        <w:t xml:space="preserve">podmiotu oddającego </w:t>
      </w:r>
      <w:r w:rsidRPr="002E7C6B">
        <w:rPr>
          <w:rFonts w:ascii="Times New Roman" w:hAnsi="Times New Roman"/>
          <w:b/>
          <w:i/>
          <w:sz w:val="20"/>
          <w:szCs w:val="20"/>
        </w:rPr>
        <w:br/>
        <w:t>do dyspozycji niezbędnych zasobów</w:t>
      </w:r>
    </w:p>
    <w:p w14:paraId="54C3E1BF" w14:textId="77777777" w:rsidR="00D204D8" w:rsidRPr="002E7C6B" w:rsidRDefault="00D204D8" w:rsidP="00D204D8">
      <w:pPr>
        <w:rPr>
          <w:rFonts w:ascii="Times New Roman" w:hAnsi="Times New Roman"/>
          <w:b/>
          <w:bCs/>
          <w:spacing w:val="4"/>
          <w:sz w:val="20"/>
          <w:szCs w:val="20"/>
        </w:rPr>
      </w:pPr>
    </w:p>
    <w:p w14:paraId="4E50C03E" w14:textId="77777777" w:rsidR="009B309B" w:rsidRPr="00C176D4" w:rsidRDefault="009B309B" w:rsidP="00EF7310">
      <w:pPr>
        <w:ind w:left="6237"/>
        <w:jc w:val="right"/>
        <w:rPr>
          <w:rFonts w:ascii="Times New Roman" w:hAnsi="Times New Roman"/>
          <w:i/>
          <w:spacing w:val="4"/>
          <w:sz w:val="22"/>
          <w:szCs w:val="22"/>
        </w:rPr>
      </w:pPr>
    </w:p>
    <w:p w14:paraId="5C86B60C" w14:textId="2D0FDE69" w:rsidR="009B309B" w:rsidRDefault="009B309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54D41C10" w14:textId="14BFE24B" w:rsidR="00B452E2" w:rsidRPr="00C176D4" w:rsidRDefault="00D204D8" w:rsidP="00D204D8">
      <w:pPr>
        <w:spacing w:line="360" w:lineRule="auto"/>
        <w:ind w:left="5103"/>
        <w:jc w:val="right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  <w:sz w:val="22"/>
          <w:szCs w:val="22"/>
        </w:rPr>
        <w:t>5</w:t>
      </w:r>
      <w:r w:rsidRPr="00C176D4">
        <w:rPr>
          <w:rFonts w:ascii="Times New Roman" w:hAnsi="Times New Roman"/>
          <w:bCs/>
          <w:i/>
          <w:spacing w:val="4"/>
          <w:sz w:val="22"/>
          <w:szCs w:val="22"/>
        </w:rPr>
        <w:t xml:space="preserve"> do Ogłoszenia</w:t>
      </w:r>
    </w:p>
    <w:p w14:paraId="224380FB" w14:textId="77777777" w:rsidR="00D204D8" w:rsidRDefault="00D204D8" w:rsidP="00D204D8">
      <w:pPr>
        <w:spacing w:line="276" w:lineRule="auto"/>
        <w:ind w:left="5670"/>
        <w:rPr>
          <w:rFonts w:ascii="Times New Roman" w:hAnsi="Times New Roman"/>
          <w:b/>
          <w:sz w:val="22"/>
          <w:szCs w:val="22"/>
          <w:u w:val="single"/>
        </w:rPr>
      </w:pPr>
    </w:p>
    <w:p w14:paraId="3702C938" w14:textId="77777777" w:rsidR="00B452E2" w:rsidRPr="00C176D4" w:rsidRDefault="00B452E2" w:rsidP="00D204D8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C176D4">
        <w:rPr>
          <w:rFonts w:ascii="Times New Roman" w:hAnsi="Times New Roman"/>
          <w:b/>
          <w:sz w:val="22"/>
          <w:szCs w:val="22"/>
        </w:rPr>
        <w:br/>
        <w:t>Gmina Miejska Rumia</w:t>
      </w:r>
      <w:r w:rsidRPr="00C176D4">
        <w:rPr>
          <w:rFonts w:ascii="Times New Roman" w:hAnsi="Times New Roman"/>
          <w:b/>
          <w:sz w:val="22"/>
          <w:szCs w:val="22"/>
        </w:rPr>
        <w:br/>
        <w:t>ul. Sobieskiego 7</w:t>
      </w:r>
      <w:r w:rsidRPr="00C176D4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63A6BC68" w14:textId="77777777" w:rsidR="00D204D8" w:rsidRDefault="00D204D8" w:rsidP="00D204D8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</w:p>
    <w:p w14:paraId="0E96D626" w14:textId="77777777" w:rsidR="00D204D8" w:rsidRPr="002E7C6B" w:rsidRDefault="00D204D8" w:rsidP="00D204D8">
      <w:pPr>
        <w:spacing w:line="276" w:lineRule="auto"/>
        <w:rPr>
          <w:rFonts w:ascii="Times New Roman" w:hAnsi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D204D8" w:rsidRPr="002E7C6B" w14:paraId="132AF016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226A7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Pełna nazwa Wykonawcy/</w:t>
            </w:r>
          </w:p>
          <w:p w14:paraId="26B1AD03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Wykonawców występujących wspólnie</w:t>
            </w:r>
          </w:p>
          <w:p w14:paraId="0947057D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523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204D8" w:rsidRPr="002E7C6B" w14:paraId="0D841429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94173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KRS/CEIDG</w:t>
            </w:r>
          </w:p>
          <w:p w14:paraId="2260C13B" w14:textId="77777777" w:rsidR="00D204D8" w:rsidRPr="002E7C6B" w:rsidRDefault="00D204D8" w:rsidP="00967D2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E7C6B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  <w:p w14:paraId="74E1B000" w14:textId="77777777" w:rsidR="00D204D8" w:rsidRPr="002E7C6B" w:rsidRDefault="00D204D8" w:rsidP="00967D2C">
            <w:pPr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95A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</w:rPr>
            </w:pPr>
          </w:p>
        </w:tc>
      </w:tr>
      <w:tr w:rsidR="00D204D8" w:rsidRPr="002E7C6B" w14:paraId="142D5408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620CB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NIP/PESEL</w:t>
            </w:r>
          </w:p>
          <w:p w14:paraId="4924D28E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i/>
                <w:sz w:val="16"/>
                <w:szCs w:val="16"/>
              </w:rPr>
            </w:pPr>
            <w:r w:rsidRPr="002E7C6B">
              <w:rPr>
                <w:rFonts w:ascii="Times New Roman" w:hAnsi="Times New Roman"/>
                <w:i/>
                <w:sz w:val="16"/>
                <w:szCs w:val="16"/>
              </w:rPr>
              <w:t>w zależności od podmiotu</w:t>
            </w:r>
          </w:p>
          <w:p w14:paraId="24AE5E04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iCs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D6B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</w:rPr>
            </w:pPr>
          </w:p>
        </w:tc>
      </w:tr>
      <w:tr w:rsidR="00D204D8" w:rsidRPr="002E7C6B" w14:paraId="1442BA52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D686F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REGON</w:t>
            </w:r>
          </w:p>
          <w:p w14:paraId="799C46A2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CA9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</w:rPr>
            </w:pPr>
          </w:p>
        </w:tc>
      </w:tr>
      <w:tr w:rsidR="00D204D8" w:rsidRPr="002E7C6B" w14:paraId="4CE3BD04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2970E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</w:rPr>
            </w:pPr>
            <w:r w:rsidRPr="002E7C6B">
              <w:rPr>
                <w:rFonts w:ascii="Times New Roman" w:hAnsi="Times New Roman"/>
                <w:sz w:val="22"/>
              </w:rPr>
              <w:t>Adres Siedziby Wykonawcy</w:t>
            </w:r>
          </w:p>
          <w:p w14:paraId="1B99E7ED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1E4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</w:rPr>
            </w:pPr>
          </w:p>
        </w:tc>
      </w:tr>
      <w:tr w:rsidR="00D204D8" w:rsidRPr="002E7C6B" w14:paraId="4E1C2437" w14:textId="77777777" w:rsidTr="00967D2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1F96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iCs/>
                <w:sz w:val="22"/>
              </w:rPr>
            </w:pPr>
            <w:r w:rsidRPr="002E7C6B">
              <w:rPr>
                <w:rFonts w:ascii="Times New Roman" w:hAnsi="Times New Roman"/>
                <w:iCs/>
                <w:sz w:val="22"/>
              </w:rPr>
              <w:t>Osoba upoważniona do reprezentowania Wykonawcy</w:t>
            </w:r>
          </w:p>
          <w:p w14:paraId="72E3B53A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5F4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</w:rPr>
            </w:pPr>
          </w:p>
          <w:p w14:paraId="026A2A11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i/>
              </w:rPr>
            </w:pPr>
          </w:p>
          <w:p w14:paraId="3DDC7909" w14:textId="77777777" w:rsidR="00D204D8" w:rsidRPr="002E7C6B" w:rsidRDefault="00D204D8" w:rsidP="00967D2C">
            <w:pPr>
              <w:jc w:val="center"/>
              <w:rPr>
                <w:rFonts w:ascii="Times New Roman" w:hAnsi="Times New Roman"/>
                <w:sz w:val="20"/>
              </w:rPr>
            </w:pPr>
            <w:r w:rsidRPr="002E7C6B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28A62993" w14:textId="2237D0FC" w:rsidR="00D204D8" w:rsidRPr="00D204D8" w:rsidRDefault="00D204D8" w:rsidP="00D204D8">
      <w:pPr>
        <w:spacing w:line="276" w:lineRule="auto"/>
        <w:rPr>
          <w:rFonts w:ascii="Times New Roman" w:hAnsi="Times New Roman"/>
          <w:spacing w:val="20"/>
          <w:sz w:val="22"/>
          <w:szCs w:val="22"/>
        </w:rPr>
      </w:pPr>
    </w:p>
    <w:p w14:paraId="36414FF1" w14:textId="77777777" w:rsidR="00D204D8" w:rsidRPr="002E7C6B" w:rsidRDefault="00D204D8" w:rsidP="00D204D8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B452E2" w:rsidRPr="00C176D4" w14:paraId="45C36479" w14:textId="77777777" w:rsidTr="00D204D8">
        <w:tc>
          <w:tcPr>
            <w:tcW w:w="9070" w:type="dxa"/>
            <w:shd w:val="clear" w:color="auto" w:fill="D9D9D9"/>
          </w:tcPr>
          <w:p w14:paraId="1DFB1E3A" w14:textId="52591974" w:rsidR="00B452E2" w:rsidRPr="00C176D4" w:rsidRDefault="00D204D8" w:rsidP="00D204D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04D8">
              <w:rPr>
                <w:rFonts w:ascii="Times New Roman" w:hAnsi="Times New Roman"/>
                <w:b/>
                <w:spacing w:val="20"/>
                <w:szCs w:val="22"/>
              </w:rPr>
              <w:t>OŚWIADCZENIE WYKONAWCY</w:t>
            </w:r>
          </w:p>
        </w:tc>
      </w:tr>
    </w:tbl>
    <w:p w14:paraId="73F241C8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FD28EF7" w14:textId="77777777" w:rsidR="00B452E2" w:rsidRPr="00C176D4" w:rsidRDefault="00B452E2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>My niżej podpisani:</w:t>
      </w:r>
    </w:p>
    <w:p w14:paraId="3BC37691" w14:textId="0CD0D043" w:rsidR="00B452E2" w:rsidRPr="00C176D4" w:rsidRDefault="00B452E2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C11D7" w:rsidRPr="00C176D4">
        <w:rPr>
          <w:rFonts w:ascii="Times New Roman" w:hAnsi="Times New Roman"/>
          <w:spacing w:val="4"/>
          <w:sz w:val="22"/>
          <w:szCs w:val="22"/>
        </w:rPr>
        <w:t>………………..</w:t>
      </w:r>
      <w:r w:rsidRPr="00C176D4">
        <w:rPr>
          <w:rFonts w:ascii="Times New Roman" w:hAnsi="Times New Roman"/>
          <w:spacing w:val="4"/>
          <w:sz w:val="22"/>
          <w:szCs w:val="22"/>
        </w:rPr>
        <w:t>………………………………..</w:t>
      </w:r>
    </w:p>
    <w:p w14:paraId="4369DA51" w14:textId="77777777" w:rsidR="00D204D8" w:rsidRDefault="00D204D8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54A87489" w14:textId="77777777" w:rsidR="00B452E2" w:rsidRPr="00C176D4" w:rsidRDefault="00B452E2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 xml:space="preserve">działając w imieniu i na rzecz: </w:t>
      </w:r>
    </w:p>
    <w:p w14:paraId="5D8BA022" w14:textId="41D24786" w:rsidR="00B452E2" w:rsidRPr="00C176D4" w:rsidRDefault="00B452E2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1D7" w:rsidRPr="00C176D4">
        <w:rPr>
          <w:rFonts w:ascii="Times New Roman" w:hAnsi="Times New Roman"/>
          <w:spacing w:val="4"/>
          <w:sz w:val="22"/>
          <w:szCs w:val="22"/>
        </w:rPr>
        <w:t>.......................</w:t>
      </w:r>
      <w:r w:rsidRPr="00C176D4">
        <w:rPr>
          <w:rFonts w:ascii="Times New Roman" w:hAnsi="Times New Roman"/>
          <w:spacing w:val="4"/>
          <w:sz w:val="22"/>
          <w:szCs w:val="22"/>
        </w:rPr>
        <w:t>.........................</w:t>
      </w:r>
    </w:p>
    <w:p w14:paraId="5F4DB6C7" w14:textId="77777777" w:rsidR="00D204D8" w:rsidRDefault="00D204D8" w:rsidP="00B452E2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9639F6E" w14:textId="12218247" w:rsidR="00B452E2" w:rsidRPr="00C176D4" w:rsidRDefault="00B452E2" w:rsidP="00D204D8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D204D8">
        <w:rPr>
          <w:rFonts w:ascii="Times New Roman" w:hAnsi="Times New Roman"/>
          <w:spacing w:val="4"/>
          <w:sz w:val="22"/>
          <w:szCs w:val="22"/>
        </w:rPr>
        <w:t>pn.</w:t>
      </w:r>
      <w:r w:rsidRPr="00C176D4">
        <w:rPr>
          <w:rFonts w:ascii="Times New Roman" w:hAnsi="Times New Roman"/>
          <w:spacing w:val="4"/>
          <w:sz w:val="22"/>
          <w:szCs w:val="22"/>
        </w:rPr>
        <w:t>:</w:t>
      </w:r>
      <w:r w:rsidR="00D204D8">
        <w:rPr>
          <w:rFonts w:ascii="Times New Roman" w:hAnsi="Times New Roman"/>
          <w:spacing w:val="4"/>
          <w:sz w:val="22"/>
          <w:szCs w:val="22"/>
        </w:rPr>
        <w:t xml:space="preserve"> </w:t>
      </w:r>
      <w:r w:rsidR="00EF7310" w:rsidRPr="00C176D4">
        <w:rPr>
          <w:rFonts w:ascii="Times New Roman" w:hAnsi="Times New Roman"/>
          <w:b/>
          <w:sz w:val="22"/>
          <w:szCs w:val="22"/>
        </w:rPr>
        <w:t>„</w:t>
      </w:r>
      <w:r w:rsidR="002234BB" w:rsidRPr="006A51FA">
        <w:rPr>
          <w:rFonts w:ascii="Times New Roman" w:hAnsi="Times New Roman"/>
          <w:b/>
          <w:sz w:val="22"/>
          <w:szCs w:val="22"/>
        </w:rPr>
        <w:t>Świadczenie usług pocztowych w obrocie krajowym i zagranicznym na potrzeby Gminy Miejskiej Rumia w roku 2018</w:t>
      </w:r>
      <w:r w:rsidR="000A698A" w:rsidRPr="00C176D4">
        <w:rPr>
          <w:rFonts w:ascii="Times New Roman" w:hAnsi="Times New Roman"/>
          <w:b/>
          <w:sz w:val="22"/>
          <w:szCs w:val="22"/>
        </w:rPr>
        <w:t>.</w:t>
      </w:r>
      <w:r w:rsidR="00A43794" w:rsidRPr="00C176D4">
        <w:rPr>
          <w:rFonts w:ascii="Times New Roman" w:hAnsi="Times New Roman"/>
          <w:b/>
          <w:sz w:val="22"/>
          <w:szCs w:val="22"/>
        </w:rPr>
        <w:t xml:space="preserve">”  </w:t>
      </w:r>
    </w:p>
    <w:p w14:paraId="6DE7F7AE" w14:textId="77777777" w:rsidR="00EF7310" w:rsidRPr="00C176D4" w:rsidRDefault="00EF7310" w:rsidP="00B452E2">
      <w:pPr>
        <w:spacing w:line="276" w:lineRule="auto"/>
        <w:ind w:left="20"/>
        <w:jc w:val="center"/>
        <w:rPr>
          <w:rFonts w:ascii="Times New Roman" w:hAnsi="Times New Roman"/>
          <w:b/>
          <w:sz w:val="22"/>
          <w:szCs w:val="22"/>
        </w:rPr>
      </w:pPr>
    </w:p>
    <w:p w14:paraId="7715D24E" w14:textId="73FD8113" w:rsidR="00B452E2" w:rsidRPr="00C176D4" w:rsidRDefault="00B452E2" w:rsidP="00756AEA">
      <w:pPr>
        <w:numPr>
          <w:ilvl w:val="0"/>
          <w:numId w:val="37"/>
        </w:numPr>
        <w:suppressAutoHyphens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pacing w:val="4"/>
          <w:sz w:val="22"/>
          <w:szCs w:val="22"/>
        </w:rPr>
        <w:t xml:space="preserve">oświadczamy, że </w:t>
      </w:r>
      <w:r w:rsidRPr="00C176D4">
        <w:rPr>
          <w:rFonts w:ascii="Times New Roman" w:hAnsi="Times New Roman"/>
          <w:b/>
          <w:spacing w:val="4"/>
          <w:sz w:val="22"/>
          <w:szCs w:val="22"/>
        </w:rPr>
        <w:t>nie należymy</w:t>
      </w:r>
      <w:r w:rsidRPr="00C176D4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C176D4">
        <w:rPr>
          <w:rFonts w:ascii="Times New Roman" w:hAnsi="Times New Roman"/>
          <w:sz w:val="22"/>
          <w:szCs w:val="22"/>
        </w:rPr>
        <w:t xml:space="preserve">, o której mowa w art. 24 ust. </w:t>
      </w:r>
      <w:r w:rsidR="00750C9C" w:rsidRPr="00C176D4">
        <w:rPr>
          <w:rFonts w:ascii="Times New Roman" w:hAnsi="Times New Roman"/>
          <w:sz w:val="22"/>
          <w:szCs w:val="22"/>
        </w:rPr>
        <w:t>1</w:t>
      </w:r>
      <w:r w:rsidRPr="00C176D4">
        <w:rPr>
          <w:rFonts w:ascii="Times New Roman" w:hAnsi="Times New Roman"/>
          <w:sz w:val="22"/>
          <w:szCs w:val="22"/>
        </w:rPr>
        <w:t xml:space="preserve"> </w:t>
      </w:r>
      <w:r w:rsidR="00750C9C" w:rsidRPr="00C176D4">
        <w:rPr>
          <w:rFonts w:ascii="Times New Roman" w:hAnsi="Times New Roman"/>
          <w:sz w:val="22"/>
          <w:szCs w:val="22"/>
        </w:rPr>
        <w:br/>
      </w:r>
      <w:r w:rsidRPr="00C176D4">
        <w:rPr>
          <w:rFonts w:ascii="Times New Roman" w:hAnsi="Times New Roman"/>
          <w:sz w:val="22"/>
          <w:szCs w:val="22"/>
        </w:rPr>
        <w:t xml:space="preserve">pkt </w:t>
      </w:r>
      <w:r w:rsidR="00750C9C" w:rsidRPr="00C176D4">
        <w:rPr>
          <w:rFonts w:ascii="Times New Roman" w:hAnsi="Times New Roman"/>
          <w:sz w:val="22"/>
          <w:szCs w:val="22"/>
        </w:rPr>
        <w:t>23</w:t>
      </w:r>
      <w:r w:rsidRPr="00C176D4">
        <w:rPr>
          <w:rFonts w:ascii="Times New Roman" w:hAnsi="Times New Roman"/>
          <w:sz w:val="22"/>
          <w:szCs w:val="22"/>
        </w:rPr>
        <w:t xml:space="preserve"> ustawy Prawo </w:t>
      </w:r>
      <w:r w:rsidR="00D204D8" w:rsidRPr="00C176D4">
        <w:rPr>
          <w:rFonts w:ascii="Times New Roman" w:hAnsi="Times New Roman"/>
          <w:sz w:val="22"/>
          <w:szCs w:val="22"/>
        </w:rPr>
        <w:t>zam</w:t>
      </w:r>
      <w:r w:rsidR="00D204D8">
        <w:rPr>
          <w:rFonts w:ascii="Times New Roman" w:hAnsi="Times New Roman"/>
          <w:sz w:val="22"/>
          <w:szCs w:val="22"/>
        </w:rPr>
        <w:t>ówień publicznych</w:t>
      </w:r>
      <w:r w:rsidRPr="00C176D4">
        <w:rPr>
          <w:rFonts w:ascii="Times New Roman" w:hAnsi="Times New Roman"/>
          <w:sz w:val="22"/>
          <w:szCs w:val="22"/>
        </w:rPr>
        <w:t>,</w:t>
      </w:r>
      <w:r w:rsidR="00D204D8">
        <w:rPr>
          <w:rFonts w:ascii="Times New Roman" w:hAnsi="Times New Roman"/>
          <w:sz w:val="22"/>
          <w:szCs w:val="22"/>
        </w:rPr>
        <w:t xml:space="preserve"> </w:t>
      </w:r>
      <w:r w:rsidRPr="00C176D4">
        <w:rPr>
          <w:rFonts w:ascii="Times New Roman" w:hAnsi="Times New Roman"/>
          <w:sz w:val="22"/>
          <w:szCs w:val="22"/>
        </w:rPr>
        <w:t xml:space="preserve">tj. w rozumieniu ustawy z dnia 16 lutego 2007 r. </w:t>
      </w:r>
      <w:r w:rsidR="00D204D8">
        <w:rPr>
          <w:rFonts w:ascii="Times New Roman" w:hAnsi="Times New Roman"/>
          <w:sz w:val="22"/>
          <w:szCs w:val="22"/>
        </w:rPr>
        <w:br/>
      </w:r>
      <w:r w:rsidRPr="00C176D4">
        <w:rPr>
          <w:rFonts w:ascii="Times New Roman" w:hAnsi="Times New Roman"/>
          <w:sz w:val="22"/>
          <w:szCs w:val="22"/>
        </w:rPr>
        <w:t xml:space="preserve">o ochronie konkurencji i konsumentów </w:t>
      </w:r>
      <w:r w:rsidR="00D204D8" w:rsidRPr="002E7C6B">
        <w:rPr>
          <w:rFonts w:ascii="Times New Roman" w:hAnsi="Times New Roman"/>
          <w:sz w:val="22"/>
          <w:szCs w:val="22"/>
        </w:rPr>
        <w:t>(Dz. U. z 2017 r., poz. 229)</w:t>
      </w:r>
      <w:r w:rsidRPr="00C176D4">
        <w:rPr>
          <w:rFonts w:ascii="Times New Roman" w:hAnsi="Times New Roman"/>
          <w:b/>
          <w:sz w:val="22"/>
          <w:szCs w:val="22"/>
        </w:rPr>
        <w:t>*</w:t>
      </w:r>
    </w:p>
    <w:p w14:paraId="193FF03A" w14:textId="77777777" w:rsidR="00784A96" w:rsidRPr="00C176D4" w:rsidRDefault="00784A96" w:rsidP="00784A96">
      <w:pPr>
        <w:rPr>
          <w:rFonts w:ascii="Times New Roman" w:hAnsi="Times New Roman"/>
          <w:i/>
          <w:sz w:val="22"/>
          <w:szCs w:val="22"/>
        </w:rPr>
      </w:pPr>
    </w:p>
    <w:p w14:paraId="1B320388" w14:textId="77777777" w:rsidR="00B452E2" w:rsidRPr="00C176D4" w:rsidRDefault="00B452E2" w:rsidP="00784A96">
      <w:pPr>
        <w:rPr>
          <w:rFonts w:ascii="Times New Roman" w:hAnsi="Times New Roman"/>
          <w:i/>
          <w:sz w:val="22"/>
          <w:szCs w:val="22"/>
        </w:rPr>
      </w:pPr>
      <w:r w:rsidRPr="00C176D4">
        <w:rPr>
          <w:rFonts w:ascii="Times New Roman" w:hAnsi="Times New Roman"/>
          <w:i/>
          <w:sz w:val="22"/>
          <w:szCs w:val="22"/>
        </w:rPr>
        <w:t>lub</w:t>
      </w:r>
    </w:p>
    <w:p w14:paraId="44EF931F" w14:textId="77777777" w:rsidR="00784A96" w:rsidRPr="00C176D4" w:rsidRDefault="00784A96" w:rsidP="00784A96">
      <w:pPr>
        <w:rPr>
          <w:rFonts w:ascii="Times New Roman" w:hAnsi="Times New Roman"/>
          <w:i/>
          <w:sz w:val="22"/>
          <w:szCs w:val="22"/>
        </w:rPr>
      </w:pPr>
    </w:p>
    <w:p w14:paraId="68BE425C" w14:textId="4486B4D1" w:rsidR="00B452E2" w:rsidRPr="00C176D4" w:rsidRDefault="00B452E2" w:rsidP="00756AEA">
      <w:pPr>
        <w:numPr>
          <w:ilvl w:val="0"/>
          <w:numId w:val="37"/>
        </w:numPr>
        <w:suppressAutoHyphens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 xml:space="preserve">oświadczamy, że </w:t>
      </w:r>
      <w:r w:rsidRPr="00C176D4">
        <w:rPr>
          <w:rFonts w:ascii="Times New Roman" w:hAnsi="Times New Roman"/>
          <w:b/>
          <w:sz w:val="22"/>
          <w:szCs w:val="22"/>
        </w:rPr>
        <w:t>należymy</w:t>
      </w:r>
      <w:r w:rsidRPr="00C176D4">
        <w:rPr>
          <w:rFonts w:ascii="Times New Roman" w:hAnsi="Times New Roman"/>
          <w:sz w:val="22"/>
          <w:szCs w:val="22"/>
        </w:rPr>
        <w:t xml:space="preserve"> do tej samej </w:t>
      </w:r>
      <w:r w:rsidRPr="00C176D4">
        <w:rPr>
          <w:rFonts w:ascii="Times New Roman" w:hAnsi="Times New Roman"/>
          <w:spacing w:val="4"/>
          <w:sz w:val="22"/>
          <w:szCs w:val="22"/>
        </w:rPr>
        <w:t>grupy kapitałowej</w:t>
      </w:r>
      <w:r w:rsidR="00750C9C" w:rsidRPr="00C176D4">
        <w:rPr>
          <w:rFonts w:ascii="Times New Roman" w:hAnsi="Times New Roman"/>
          <w:sz w:val="22"/>
          <w:szCs w:val="22"/>
        </w:rPr>
        <w:t>, o której mowa w art. 24 ust. 1</w:t>
      </w:r>
      <w:r w:rsidRPr="00C176D4">
        <w:rPr>
          <w:rFonts w:ascii="Times New Roman" w:hAnsi="Times New Roman"/>
          <w:sz w:val="22"/>
          <w:szCs w:val="22"/>
        </w:rPr>
        <w:t xml:space="preserve"> pkt </w:t>
      </w:r>
      <w:r w:rsidR="00750C9C" w:rsidRPr="00C176D4">
        <w:rPr>
          <w:rFonts w:ascii="Times New Roman" w:hAnsi="Times New Roman"/>
          <w:sz w:val="22"/>
          <w:szCs w:val="22"/>
        </w:rPr>
        <w:t>23</w:t>
      </w:r>
      <w:r w:rsidRPr="00C176D4">
        <w:rPr>
          <w:rFonts w:ascii="Times New Roman" w:hAnsi="Times New Roman"/>
          <w:sz w:val="22"/>
          <w:szCs w:val="22"/>
        </w:rPr>
        <w:t xml:space="preserve"> ustawy Prawo </w:t>
      </w:r>
      <w:r w:rsidR="00D204D8" w:rsidRPr="00C176D4">
        <w:rPr>
          <w:rFonts w:ascii="Times New Roman" w:hAnsi="Times New Roman"/>
          <w:sz w:val="22"/>
          <w:szCs w:val="22"/>
        </w:rPr>
        <w:t>zamówień publicznych</w:t>
      </w:r>
      <w:r w:rsidRPr="00C176D4">
        <w:rPr>
          <w:rFonts w:ascii="Times New Roman" w:hAnsi="Times New Roman"/>
          <w:sz w:val="22"/>
          <w:szCs w:val="22"/>
        </w:rPr>
        <w:t xml:space="preserve">, tj. w rozumieniu ustawy z dnia 16 lutego 2007 r. o ochronie konkurencji i konsumentów </w:t>
      </w:r>
      <w:r w:rsidR="00D204D8" w:rsidRPr="002E7C6B">
        <w:rPr>
          <w:rFonts w:ascii="Times New Roman" w:hAnsi="Times New Roman"/>
          <w:sz w:val="22"/>
          <w:szCs w:val="22"/>
        </w:rPr>
        <w:t>(Dz. U. z 2017 r., poz. 229)</w:t>
      </w:r>
      <w:r w:rsidRPr="00C176D4">
        <w:rPr>
          <w:rFonts w:ascii="Times New Roman" w:hAnsi="Times New Roman"/>
          <w:b/>
          <w:sz w:val="22"/>
          <w:szCs w:val="22"/>
        </w:rPr>
        <w:t>*</w:t>
      </w:r>
      <w:r w:rsidRPr="00C176D4">
        <w:rPr>
          <w:rFonts w:ascii="Times New Roman" w:hAnsi="Times New Roman"/>
          <w:sz w:val="22"/>
          <w:szCs w:val="22"/>
        </w:rPr>
        <w:t>, co podmioty wymienione poniżej (należy podać nazwy i adresy siedzib)*:</w:t>
      </w:r>
    </w:p>
    <w:p w14:paraId="6604A7F9" w14:textId="77777777" w:rsidR="00B452E2" w:rsidRPr="00C176D4" w:rsidRDefault="00B452E2" w:rsidP="00B452E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B452E2" w:rsidRPr="00C176D4" w14:paraId="0B16F52B" w14:textId="77777777" w:rsidTr="00B35296">
        <w:tc>
          <w:tcPr>
            <w:tcW w:w="655" w:type="dxa"/>
          </w:tcPr>
          <w:p w14:paraId="5BACF284" w14:textId="77777777" w:rsidR="00B452E2" w:rsidRPr="00C176D4" w:rsidRDefault="00B452E2" w:rsidP="00B35296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pacing w:val="4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95" w:type="dxa"/>
          </w:tcPr>
          <w:p w14:paraId="14E0A3D9" w14:textId="77777777" w:rsidR="00B452E2" w:rsidRPr="00C176D4" w:rsidRDefault="00B452E2" w:rsidP="00B35296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</w:tcPr>
          <w:p w14:paraId="08FA72E8" w14:textId="77777777" w:rsidR="00B452E2" w:rsidRPr="00C176D4" w:rsidRDefault="00B452E2" w:rsidP="00B35296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452E2" w:rsidRPr="00C176D4" w14:paraId="60D190A6" w14:textId="77777777" w:rsidTr="00B35296">
        <w:tc>
          <w:tcPr>
            <w:tcW w:w="655" w:type="dxa"/>
          </w:tcPr>
          <w:p w14:paraId="0AC81FA8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3A7329E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6F1A58E7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452E2" w:rsidRPr="00C176D4" w14:paraId="5CF18D79" w14:textId="77777777" w:rsidTr="00B35296">
        <w:tc>
          <w:tcPr>
            <w:tcW w:w="655" w:type="dxa"/>
          </w:tcPr>
          <w:p w14:paraId="62A71E86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404ADBF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12E4573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452E2" w:rsidRPr="00C176D4" w14:paraId="3DED2887" w14:textId="77777777" w:rsidTr="00B35296">
        <w:tc>
          <w:tcPr>
            <w:tcW w:w="655" w:type="dxa"/>
          </w:tcPr>
          <w:p w14:paraId="39CD4E46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14409BD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DA63FE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452E2" w:rsidRPr="00C176D4" w14:paraId="2DE21FFF" w14:textId="77777777" w:rsidTr="00B35296">
        <w:tc>
          <w:tcPr>
            <w:tcW w:w="655" w:type="dxa"/>
          </w:tcPr>
          <w:p w14:paraId="4E3886B4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994820D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14E24B0" w14:textId="77777777" w:rsidR="00B452E2" w:rsidRPr="00C176D4" w:rsidRDefault="00B452E2" w:rsidP="00B35296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56F24BFC" w14:textId="77777777" w:rsidR="00B452E2" w:rsidRPr="00C176D4" w:rsidRDefault="00B452E2" w:rsidP="00B452E2">
      <w:pPr>
        <w:spacing w:line="276" w:lineRule="auto"/>
        <w:ind w:left="20"/>
        <w:rPr>
          <w:rFonts w:ascii="Times New Roman" w:hAnsi="Times New Roman"/>
          <w:spacing w:val="4"/>
          <w:sz w:val="22"/>
          <w:szCs w:val="22"/>
        </w:rPr>
      </w:pPr>
    </w:p>
    <w:p w14:paraId="2859D96E" w14:textId="77777777" w:rsidR="00B452E2" w:rsidRPr="00C176D4" w:rsidRDefault="00B452E2" w:rsidP="00B452E2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19F708B6" w14:textId="77777777" w:rsidR="00B452E2" w:rsidRPr="00C176D4" w:rsidRDefault="00B452E2" w:rsidP="00B452E2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515E6FD" w14:textId="77777777" w:rsidR="00EF7310" w:rsidRPr="00C176D4" w:rsidRDefault="00EF7310" w:rsidP="00B452E2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44B4C95" w14:textId="77777777" w:rsidR="00B452E2" w:rsidRPr="00C176D4" w:rsidRDefault="00B452E2" w:rsidP="00B452E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77C5AD58" w14:textId="77777777" w:rsidR="00B452E2" w:rsidRPr="00D204D8" w:rsidRDefault="00B452E2" w:rsidP="00B452E2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D204D8">
        <w:rPr>
          <w:rFonts w:ascii="Times New Roman" w:hAnsi="Times New Roman"/>
          <w:i/>
          <w:sz w:val="20"/>
          <w:szCs w:val="22"/>
        </w:rPr>
        <w:t>miejscowość i data</w:t>
      </w:r>
      <w:r w:rsidRPr="00D204D8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D204D8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7597F22A" w14:textId="77777777" w:rsidR="00B452E2" w:rsidRPr="00D204D8" w:rsidRDefault="00B452E2" w:rsidP="00B452E2">
      <w:pPr>
        <w:ind w:left="4956"/>
        <w:jc w:val="center"/>
        <w:rPr>
          <w:rFonts w:ascii="Times New Roman" w:hAnsi="Times New Roman"/>
          <w:spacing w:val="4"/>
          <w:sz w:val="20"/>
          <w:szCs w:val="22"/>
        </w:rPr>
      </w:pPr>
    </w:p>
    <w:p w14:paraId="6132365C" w14:textId="77777777" w:rsidR="00B452E2" w:rsidRPr="00C176D4" w:rsidRDefault="00B452E2" w:rsidP="00B452E2">
      <w:pPr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</w:p>
    <w:p w14:paraId="1FC49392" w14:textId="77777777" w:rsidR="00070D12" w:rsidRPr="00C176D4" w:rsidRDefault="00070D12" w:rsidP="00B452E2">
      <w:pPr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</w:p>
    <w:p w14:paraId="5E5C400F" w14:textId="77777777" w:rsidR="00B452E2" w:rsidRPr="00C176D4" w:rsidRDefault="00B452E2" w:rsidP="00B452E2">
      <w:pPr>
        <w:pBdr>
          <w:top w:val="single" w:sz="4" w:space="1" w:color="auto"/>
        </w:pBdr>
        <w:ind w:right="5526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* - nieodpowiednie skreślić</w:t>
      </w:r>
    </w:p>
    <w:p w14:paraId="14127B15" w14:textId="77777777" w:rsidR="00B452E2" w:rsidRPr="00C176D4" w:rsidRDefault="00B452E2" w:rsidP="00B452E2">
      <w:pPr>
        <w:pStyle w:val="Tekstprzypisudolnego"/>
        <w:jc w:val="both"/>
        <w:rPr>
          <w:sz w:val="22"/>
          <w:szCs w:val="22"/>
        </w:rPr>
      </w:pPr>
    </w:p>
    <w:p w14:paraId="2408A33B" w14:textId="77777777" w:rsidR="00B452E2" w:rsidRPr="00C176D4" w:rsidRDefault="00B452E2" w:rsidP="00B452E2">
      <w:pPr>
        <w:pStyle w:val="Tekstprzypisudolnego"/>
        <w:jc w:val="both"/>
        <w:rPr>
          <w:sz w:val="22"/>
          <w:szCs w:val="22"/>
        </w:rPr>
      </w:pPr>
    </w:p>
    <w:p w14:paraId="7A6AD6A9" w14:textId="77777777" w:rsidR="00B452E2" w:rsidRPr="00C176D4" w:rsidRDefault="00B452E2" w:rsidP="00B452E2">
      <w:pPr>
        <w:pStyle w:val="Tekstprzypisudolnego"/>
        <w:jc w:val="both"/>
        <w:rPr>
          <w:sz w:val="22"/>
          <w:szCs w:val="22"/>
        </w:rPr>
      </w:pPr>
    </w:p>
    <w:p w14:paraId="6FBA157E" w14:textId="77777777" w:rsidR="00B452E2" w:rsidRPr="00C176D4" w:rsidRDefault="00B452E2" w:rsidP="00B452E2">
      <w:pPr>
        <w:pStyle w:val="Tekstprzypisudolnego"/>
        <w:jc w:val="both"/>
        <w:rPr>
          <w:sz w:val="22"/>
          <w:szCs w:val="22"/>
        </w:rPr>
      </w:pPr>
    </w:p>
    <w:p w14:paraId="50D7659A" w14:textId="6F1919E6" w:rsidR="00B452E2" w:rsidRPr="00C176D4" w:rsidRDefault="00C735AD" w:rsidP="00B452E2">
      <w:pPr>
        <w:pStyle w:val="Tekstprzypisudolnego"/>
        <w:jc w:val="both"/>
        <w:rPr>
          <w:color w:val="FF0000"/>
          <w:sz w:val="22"/>
          <w:szCs w:val="22"/>
        </w:rPr>
      </w:pPr>
      <w:r w:rsidRPr="00C176D4">
        <w:rPr>
          <w:color w:val="FF0000"/>
          <w:sz w:val="22"/>
          <w:szCs w:val="22"/>
        </w:rPr>
        <w:t>N</w:t>
      </w:r>
      <w:r w:rsidR="00B452E2" w:rsidRPr="00C176D4">
        <w:rPr>
          <w:color w:val="FF0000"/>
          <w:sz w:val="22"/>
          <w:szCs w:val="22"/>
        </w:rPr>
        <w:t>iniejszy dokument należy złożyć z dochowaniem formy pisemnej w terminie 3 od dnia zamieszczenia na stronie internetowej Zamawiającego informacji z otwarcia ofert, o której mowa w art. 86 ust 5 ustawy</w:t>
      </w:r>
      <w:r w:rsidR="00EC11D7" w:rsidRPr="00C176D4">
        <w:rPr>
          <w:color w:val="FF0000"/>
          <w:sz w:val="22"/>
          <w:szCs w:val="22"/>
        </w:rPr>
        <w:t>. W</w:t>
      </w:r>
      <w:r w:rsidR="00B452E2" w:rsidRPr="00C176D4">
        <w:rPr>
          <w:color w:val="FF0000"/>
          <w:sz w:val="22"/>
          <w:szCs w:val="22"/>
        </w:rPr>
        <w:t xml:space="preserve">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261B543" w14:textId="77777777" w:rsidR="00750C9C" w:rsidRPr="00C176D4" w:rsidRDefault="00750C9C" w:rsidP="00B452E2">
      <w:pPr>
        <w:pStyle w:val="Tekstprzypisudolnego"/>
        <w:jc w:val="both"/>
        <w:rPr>
          <w:color w:val="FF0000"/>
          <w:sz w:val="22"/>
          <w:szCs w:val="22"/>
        </w:rPr>
      </w:pPr>
    </w:p>
    <w:p w14:paraId="52573A61" w14:textId="7F9CD88D" w:rsidR="00310E91" w:rsidRPr="00C176D4" w:rsidRDefault="00B452E2" w:rsidP="00C13F17">
      <w:pPr>
        <w:pStyle w:val="Tekstpodstawowy22"/>
        <w:ind w:left="6237"/>
        <w:jc w:val="right"/>
        <w:rPr>
          <w:rFonts w:eastAsia="Arial Unicode MS"/>
          <w:b/>
          <w:bCs/>
          <w:szCs w:val="22"/>
        </w:rPr>
      </w:pPr>
      <w:r w:rsidRPr="00C176D4">
        <w:rPr>
          <w:i/>
          <w:szCs w:val="22"/>
        </w:rPr>
        <w:br w:type="page"/>
      </w:r>
    </w:p>
    <w:p w14:paraId="6EC5B29E" w14:textId="6870A228" w:rsidR="00EE144E" w:rsidRPr="00C176D4" w:rsidRDefault="00EE144E" w:rsidP="00EE144E">
      <w:pPr>
        <w:spacing w:line="360" w:lineRule="auto"/>
        <w:ind w:left="1560"/>
        <w:jc w:val="right"/>
        <w:rPr>
          <w:rFonts w:ascii="Times New Roman" w:hAnsi="Times New Roman"/>
          <w:i/>
          <w:sz w:val="22"/>
          <w:szCs w:val="22"/>
        </w:rPr>
      </w:pPr>
      <w:r w:rsidRPr="00C176D4">
        <w:rPr>
          <w:rFonts w:ascii="Times New Roman" w:hAnsi="Times New Roman"/>
          <w:i/>
          <w:sz w:val="22"/>
          <w:szCs w:val="22"/>
        </w:rPr>
        <w:lastRenderedPageBreak/>
        <w:t xml:space="preserve">Załącznik Nr 8 do </w:t>
      </w:r>
      <w:r w:rsidR="00D204D8" w:rsidRPr="00C176D4">
        <w:rPr>
          <w:rFonts w:ascii="Times New Roman" w:hAnsi="Times New Roman"/>
          <w:i/>
          <w:sz w:val="22"/>
          <w:szCs w:val="22"/>
        </w:rPr>
        <w:t>Ogłoszenia</w:t>
      </w:r>
    </w:p>
    <w:p w14:paraId="5E159B80" w14:textId="77777777" w:rsidR="00D204D8" w:rsidRDefault="00D204D8" w:rsidP="004D5538">
      <w:pPr>
        <w:spacing w:line="276" w:lineRule="auto"/>
        <w:ind w:left="5103"/>
        <w:rPr>
          <w:rFonts w:ascii="Times New Roman" w:hAnsi="Times New Roman"/>
          <w:b/>
          <w:sz w:val="22"/>
          <w:szCs w:val="22"/>
          <w:u w:val="single"/>
        </w:rPr>
      </w:pPr>
    </w:p>
    <w:p w14:paraId="34C2BF2E" w14:textId="77777777" w:rsidR="00EE144E" w:rsidRPr="00C176D4" w:rsidRDefault="00EE144E" w:rsidP="00D204D8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C176D4">
        <w:rPr>
          <w:rFonts w:ascii="Times New Roman" w:hAnsi="Times New Roman"/>
          <w:b/>
          <w:sz w:val="22"/>
          <w:szCs w:val="22"/>
          <w:u w:val="single"/>
        </w:rPr>
        <w:t>Zamawiający:</w:t>
      </w:r>
      <w:r w:rsidRPr="00C176D4">
        <w:rPr>
          <w:rFonts w:ascii="Times New Roman" w:hAnsi="Times New Roman"/>
          <w:b/>
          <w:sz w:val="22"/>
          <w:szCs w:val="22"/>
        </w:rPr>
        <w:br/>
        <w:t>Gmina Miejska Rumia</w:t>
      </w:r>
      <w:r w:rsidRPr="00C176D4">
        <w:rPr>
          <w:rFonts w:ascii="Times New Roman" w:hAnsi="Times New Roman"/>
          <w:b/>
          <w:sz w:val="22"/>
          <w:szCs w:val="22"/>
        </w:rPr>
        <w:br/>
        <w:t>ul. Sobieskiego 7</w:t>
      </w:r>
      <w:r w:rsidRPr="00C176D4">
        <w:rPr>
          <w:rFonts w:ascii="Times New Roman" w:hAnsi="Times New Roman"/>
          <w:b/>
          <w:sz w:val="22"/>
          <w:szCs w:val="22"/>
        </w:rPr>
        <w:br/>
        <w:t>84-230 Rumia</w:t>
      </w:r>
    </w:p>
    <w:p w14:paraId="668488E5" w14:textId="77777777" w:rsidR="00D204D8" w:rsidRPr="002E7C6B" w:rsidRDefault="00D204D8" w:rsidP="00D204D8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0584A684" w14:textId="77777777" w:rsidR="00D204D8" w:rsidRPr="002E7C6B" w:rsidRDefault="00D204D8" w:rsidP="00D204D8">
      <w:pPr>
        <w:spacing w:line="276" w:lineRule="auto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2E7C6B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807"/>
      </w:tblGrid>
      <w:tr w:rsidR="00D204D8" w:rsidRPr="002E7C6B" w14:paraId="3179EC0F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4C9F4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65F471BA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6DBBCF79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134C2B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729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14E0D9A0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1BEF6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KRS/CEIIDG</w:t>
            </w:r>
          </w:p>
          <w:p w14:paraId="19E7B019" w14:textId="77777777" w:rsidR="00D204D8" w:rsidRPr="002E7C6B" w:rsidRDefault="00D204D8" w:rsidP="00967D2C">
            <w:pPr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28E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62893764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98228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NIP/PESEL</w:t>
            </w:r>
          </w:p>
          <w:p w14:paraId="34D2E065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E72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3F63685C" w14:textId="77777777" w:rsidTr="00967D2C">
        <w:trPr>
          <w:trHeight w:val="418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ED836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423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16BDF3F7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75C80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2694747E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F05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4A35950D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519B5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Adres do korespondencji</w:t>
            </w:r>
          </w:p>
          <w:p w14:paraId="45F7F977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5C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1163641C" w14:textId="77777777" w:rsidTr="00967D2C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3EB65" w14:textId="77777777" w:rsidR="00D204D8" w:rsidRPr="002E7C6B" w:rsidRDefault="00D204D8" w:rsidP="00967D2C">
            <w:pPr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iCs/>
                <w:sz w:val="22"/>
                <w:szCs w:val="22"/>
              </w:rPr>
              <w:t xml:space="preserve">Osoba upoważniona do kontaktu </w:t>
            </w:r>
            <w:r w:rsidRPr="002E7C6B">
              <w:rPr>
                <w:rFonts w:ascii="Times New Roman" w:hAnsi="Times New Roman"/>
                <w:iCs/>
                <w:sz w:val="22"/>
                <w:szCs w:val="22"/>
              </w:rPr>
              <w:br/>
              <w:t>z Zamawiającym w trakcie postępowania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2BD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5FDF0F07" w14:textId="77777777" w:rsidTr="00967D2C">
        <w:trPr>
          <w:trHeight w:val="444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44989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B90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4D8" w:rsidRPr="002E7C6B" w14:paraId="6E1EA3D9" w14:textId="77777777" w:rsidTr="00967D2C">
        <w:trPr>
          <w:trHeight w:val="423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076D5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7C6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373" w14:textId="77777777" w:rsidR="00D204D8" w:rsidRPr="002E7C6B" w:rsidRDefault="00D204D8" w:rsidP="00967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0E55CB" w14:textId="77777777" w:rsidR="00D204D8" w:rsidRDefault="00D204D8" w:rsidP="00D204D8">
      <w:pPr>
        <w:pStyle w:val="Tekstpodstawowy25"/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C5F15D0" w14:textId="42BA6F5D" w:rsidR="00EE144E" w:rsidRPr="00C176D4" w:rsidRDefault="00D204D8" w:rsidP="004D5538">
      <w:pPr>
        <w:pStyle w:val="Tekstpodstawowy25"/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CC3A89" w:rsidRPr="00C176D4">
        <w:rPr>
          <w:rFonts w:ascii="Times New Roman" w:hAnsi="Times New Roman"/>
          <w:b/>
          <w:bCs/>
          <w:color w:val="000000"/>
          <w:sz w:val="22"/>
          <w:szCs w:val="22"/>
        </w:rPr>
        <w:t>„</w:t>
      </w:r>
      <w:r w:rsidR="002234BB" w:rsidRPr="006A51FA">
        <w:rPr>
          <w:rFonts w:ascii="Times New Roman" w:hAnsi="Times New Roman"/>
          <w:b/>
          <w:sz w:val="22"/>
          <w:szCs w:val="22"/>
        </w:rPr>
        <w:t>Świadczenie usług pocztowych w obrocie krajowym i zagranicznym na potrzeby Gminy Miejskiej Rumia w roku 2018</w:t>
      </w:r>
      <w:r w:rsidR="00CC3A89" w:rsidRPr="00C176D4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2E7C6B">
        <w:rPr>
          <w:rFonts w:ascii="Times New Roman" w:hAnsi="Times New Roman"/>
          <w:sz w:val="22"/>
          <w:szCs w:val="22"/>
        </w:rPr>
        <w:t xml:space="preserve">prowadzonego przez </w:t>
      </w:r>
      <w:r w:rsidRPr="002E7C6B">
        <w:rPr>
          <w:rFonts w:ascii="Times New Roman" w:hAnsi="Times New Roman"/>
          <w:b/>
          <w:sz w:val="22"/>
          <w:szCs w:val="22"/>
        </w:rPr>
        <w:t>Gminę Miejską Rumia</w:t>
      </w:r>
      <w:r w:rsidRPr="002E7C6B">
        <w:rPr>
          <w:rFonts w:ascii="Times New Roman" w:hAnsi="Times New Roman"/>
          <w:sz w:val="22"/>
          <w:szCs w:val="22"/>
        </w:rPr>
        <w:t xml:space="preserve"> </w:t>
      </w:r>
      <w:r w:rsidR="00CC3A89" w:rsidRPr="00C176D4">
        <w:rPr>
          <w:rFonts w:ascii="Times New Roman" w:hAnsi="Times New Roman"/>
          <w:bCs/>
          <w:sz w:val="22"/>
          <w:szCs w:val="22"/>
        </w:rPr>
        <w:t>przedkładam</w:t>
      </w:r>
    </w:p>
    <w:p w14:paraId="0E8C3843" w14:textId="41FE4663" w:rsidR="004D5538" w:rsidRPr="00D204D8" w:rsidRDefault="004D5538" w:rsidP="00D204D8">
      <w:pPr>
        <w:pStyle w:val="Tekstpodstawowy25"/>
        <w:tabs>
          <w:tab w:val="left" w:pos="360"/>
        </w:tabs>
        <w:spacing w:after="0" w:line="276" w:lineRule="auto"/>
        <w:ind w:left="357" w:hanging="357"/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E144E" w:rsidRPr="00C176D4" w14:paraId="0BD2E5C4" w14:textId="77777777" w:rsidTr="0011516A">
        <w:tc>
          <w:tcPr>
            <w:tcW w:w="9210" w:type="dxa"/>
            <w:shd w:val="clear" w:color="auto" w:fill="D9D9D9"/>
          </w:tcPr>
          <w:p w14:paraId="34571524" w14:textId="52DF2E83" w:rsidR="00EE144E" w:rsidRPr="00C176D4" w:rsidRDefault="00D204D8" w:rsidP="00D204D8">
            <w:pPr>
              <w:pStyle w:val="Tekstpodstawowy25"/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04D8">
              <w:rPr>
                <w:rFonts w:ascii="Times New Roman" w:hAnsi="Times New Roman"/>
                <w:b/>
                <w:spacing w:val="20"/>
                <w:szCs w:val="22"/>
              </w:rPr>
              <w:t>WYKAZ WYKONANYCH ZAMÓWIEŃ</w:t>
            </w:r>
          </w:p>
        </w:tc>
      </w:tr>
    </w:tbl>
    <w:p w14:paraId="34C541F5" w14:textId="77777777" w:rsidR="00EE144E" w:rsidRPr="00C176D4" w:rsidRDefault="00EE144E" w:rsidP="004D5538">
      <w:pPr>
        <w:pStyle w:val="Tekstpodstawowy25"/>
        <w:spacing w:after="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E801EDC" w14:textId="315516EF" w:rsidR="004278D4" w:rsidRPr="00D204D8" w:rsidRDefault="004278D4" w:rsidP="004D55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3695">
        <w:rPr>
          <w:rFonts w:ascii="Times New Roman" w:hAnsi="Times New Roman"/>
          <w:sz w:val="22"/>
          <w:szCs w:val="22"/>
        </w:rPr>
        <w:t>Doświadczenie: wykonanie w okresie ostatnich trzech lat przed upływem terminu składania ofert, a</w:t>
      </w:r>
      <w:r w:rsidR="008A449A" w:rsidRPr="00733695">
        <w:rPr>
          <w:rFonts w:ascii="Times New Roman" w:hAnsi="Times New Roman"/>
          <w:sz w:val="22"/>
          <w:szCs w:val="22"/>
        </w:rPr>
        <w:t> </w:t>
      </w:r>
      <w:r w:rsidRPr="00733695">
        <w:rPr>
          <w:rFonts w:ascii="Times New Roman" w:hAnsi="Times New Roman"/>
          <w:sz w:val="22"/>
          <w:szCs w:val="22"/>
        </w:rPr>
        <w:t xml:space="preserve">jeżeli okres prowadzenia działalności jest krótszy – w tym okresie, </w:t>
      </w:r>
      <w:r w:rsidRPr="00733695">
        <w:rPr>
          <w:rFonts w:ascii="Times New Roman" w:hAnsi="Times New Roman"/>
          <w:b/>
          <w:sz w:val="22"/>
          <w:szCs w:val="22"/>
        </w:rPr>
        <w:t>co</w:t>
      </w:r>
      <w:r w:rsidRPr="00733695">
        <w:rPr>
          <w:rFonts w:ascii="Times New Roman" w:hAnsi="Times New Roman"/>
          <w:sz w:val="22"/>
          <w:szCs w:val="22"/>
        </w:rPr>
        <w:t xml:space="preserve"> </w:t>
      </w:r>
      <w:r w:rsidR="00D204D8" w:rsidRPr="00733695">
        <w:rPr>
          <w:rFonts w:ascii="Times New Roman" w:hAnsi="Times New Roman"/>
          <w:b/>
          <w:sz w:val="22"/>
          <w:szCs w:val="22"/>
        </w:rPr>
        <w:t xml:space="preserve">najmniej dwa zamówienia </w:t>
      </w:r>
      <w:r w:rsidR="00D204D8" w:rsidRPr="00733695">
        <w:rPr>
          <w:rFonts w:ascii="Times New Roman" w:hAnsi="Times New Roman"/>
          <w:sz w:val="22"/>
          <w:szCs w:val="22"/>
        </w:rPr>
        <w:t xml:space="preserve">(kontraktów) polegające na świadczeniu powszechnych usług pocztowych i kurierskich, trwających minimum 3 miesiące, o wartości nie mniejszej niż </w:t>
      </w:r>
      <w:r w:rsidR="00EB684C" w:rsidRPr="00733695">
        <w:rPr>
          <w:rFonts w:ascii="Times New Roman" w:hAnsi="Times New Roman"/>
          <w:b/>
          <w:sz w:val="22"/>
          <w:szCs w:val="22"/>
        </w:rPr>
        <w:t>7</w:t>
      </w:r>
      <w:r w:rsidR="00D204D8" w:rsidRPr="00733695">
        <w:rPr>
          <w:rFonts w:ascii="Times New Roman" w:hAnsi="Times New Roman"/>
          <w:b/>
          <w:sz w:val="22"/>
          <w:szCs w:val="22"/>
        </w:rPr>
        <w:t>0.000 zł brutto</w:t>
      </w:r>
      <w:r w:rsidR="00D204D8" w:rsidRPr="00733695">
        <w:rPr>
          <w:rFonts w:ascii="Times New Roman" w:hAnsi="Times New Roman"/>
          <w:sz w:val="22"/>
          <w:szCs w:val="22"/>
        </w:rPr>
        <w:t xml:space="preserve"> każde</w:t>
      </w:r>
      <w:r w:rsidRPr="00733695">
        <w:rPr>
          <w:rFonts w:ascii="Times New Roman" w:hAnsi="Times New Roman"/>
          <w:b/>
          <w:sz w:val="22"/>
          <w:szCs w:val="22"/>
        </w:rPr>
        <w:t>.</w:t>
      </w:r>
      <w:r w:rsidRPr="00D204D8">
        <w:rPr>
          <w:rFonts w:ascii="Times New Roman" w:hAnsi="Times New Roman"/>
          <w:sz w:val="22"/>
          <w:szCs w:val="22"/>
        </w:rPr>
        <w:t xml:space="preserve"> </w:t>
      </w:r>
    </w:p>
    <w:p w14:paraId="642CA301" w14:textId="77777777" w:rsidR="00EE144E" w:rsidRPr="00C176D4" w:rsidRDefault="00EE144E" w:rsidP="00EE144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38"/>
        <w:gridCol w:w="2339"/>
        <w:gridCol w:w="1727"/>
        <w:gridCol w:w="1613"/>
      </w:tblGrid>
      <w:tr w:rsidR="00EE144E" w:rsidRPr="00C176D4" w14:paraId="4C7D3823" w14:textId="77777777" w:rsidTr="0011516A">
        <w:trPr>
          <w:trHeight w:val="1417"/>
        </w:trPr>
        <w:tc>
          <w:tcPr>
            <w:tcW w:w="300" w:type="pct"/>
            <w:shd w:val="clear" w:color="auto" w:fill="auto"/>
            <w:vAlign w:val="center"/>
          </w:tcPr>
          <w:p w14:paraId="1F764956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17E83845" w14:textId="77777777" w:rsidR="00EE144E" w:rsidRPr="00C176D4" w:rsidRDefault="00EE144E" w:rsidP="00115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Podmiot</w:t>
            </w:r>
          </w:p>
          <w:p w14:paraId="42C3623E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 rzecz którego </w:t>
            </w: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 xml:space="preserve">usługi </w:t>
            </w: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t>zostały wykonane</w:t>
            </w: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5C9CC0AF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98E374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Krótki opis wykonanych usług</w:t>
            </w:r>
            <w:r w:rsidRPr="00C176D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(zakres, lokalizacja)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85A7F80" w14:textId="77777777" w:rsidR="00EE144E" w:rsidRPr="00C176D4" w:rsidRDefault="00EE144E" w:rsidP="0011516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Wartość wykonanych usług</w:t>
            </w:r>
            <w:r w:rsidRPr="00C176D4">
              <w:rPr>
                <w:rFonts w:ascii="Times New Roman" w:hAnsi="Times New Roman"/>
                <w:b/>
                <w:sz w:val="22"/>
                <w:szCs w:val="22"/>
              </w:rPr>
              <w:br/>
              <w:t>(brutto)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DA51B4" w14:textId="77777777" w:rsidR="00EE144E" w:rsidRPr="00C176D4" w:rsidRDefault="00EE144E" w:rsidP="00115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</w:tc>
      </w:tr>
      <w:tr w:rsidR="00EE144E" w:rsidRPr="00C176D4" w14:paraId="61707D87" w14:textId="77777777" w:rsidTr="0011516A">
        <w:trPr>
          <w:trHeight w:val="1054"/>
        </w:trPr>
        <w:tc>
          <w:tcPr>
            <w:tcW w:w="300" w:type="pct"/>
            <w:shd w:val="clear" w:color="auto" w:fill="auto"/>
            <w:vAlign w:val="center"/>
          </w:tcPr>
          <w:p w14:paraId="7ADF7712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66" w:type="pct"/>
            <w:shd w:val="clear" w:color="auto" w:fill="auto"/>
            <w:vAlign w:val="bottom"/>
          </w:tcPr>
          <w:p w14:paraId="73A9EE41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262940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095CFC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E7DE01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</w:tcPr>
          <w:p w14:paraId="7F3CBEED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58757FE2" w14:textId="77777777" w:rsidR="00EE144E" w:rsidRPr="00C176D4" w:rsidRDefault="00EE144E" w:rsidP="00115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14:paraId="2EB7EF9F" w14:textId="77777777" w:rsidR="00EE144E" w:rsidRPr="00C176D4" w:rsidRDefault="00EE144E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538" w:rsidRPr="00C176D4" w14:paraId="69FBF0F3" w14:textId="77777777" w:rsidTr="0011516A">
        <w:trPr>
          <w:trHeight w:val="1054"/>
        </w:trPr>
        <w:tc>
          <w:tcPr>
            <w:tcW w:w="300" w:type="pct"/>
            <w:shd w:val="clear" w:color="auto" w:fill="auto"/>
            <w:vAlign w:val="center"/>
          </w:tcPr>
          <w:p w14:paraId="338C8AEC" w14:textId="77777777" w:rsidR="004D5538" w:rsidRPr="00C176D4" w:rsidRDefault="004D5538" w:rsidP="001151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76D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6" w:type="pct"/>
            <w:shd w:val="clear" w:color="auto" w:fill="auto"/>
            <w:vAlign w:val="bottom"/>
          </w:tcPr>
          <w:p w14:paraId="0A40F622" w14:textId="77777777" w:rsidR="004D5538" w:rsidRPr="00C176D4" w:rsidRDefault="004D5538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2F2DDF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FFB4B5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C43E6C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BA4246" w14:textId="77777777" w:rsidR="003C70B2" w:rsidRPr="00C176D4" w:rsidRDefault="003C70B2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</w:tcPr>
          <w:p w14:paraId="518D364B" w14:textId="77777777" w:rsidR="004D5538" w:rsidRPr="00C176D4" w:rsidRDefault="004D5538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3168C44C" w14:textId="77777777" w:rsidR="004D5538" w:rsidRPr="00C176D4" w:rsidRDefault="004D5538" w:rsidP="00115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14:paraId="1B3F646A" w14:textId="77777777" w:rsidR="004D5538" w:rsidRPr="00C176D4" w:rsidRDefault="004D5538" w:rsidP="0011516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578E32" w14:textId="77777777" w:rsidR="00CC3A89" w:rsidRPr="00C176D4" w:rsidRDefault="00CC3A89" w:rsidP="00EE144E">
      <w:pPr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2"/>
          <w:szCs w:val="22"/>
        </w:rPr>
      </w:pPr>
    </w:p>
    <w:p w14:paraId="16F6C791" w14:textId="77777777" w:rsidR="00EE144E" w:rsidRPr="0083261C" w:rsidRDefault="00EE144E" w:rsidP="00EE144E">
      <w:pPr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1"/>
          <w:szCs w:val="21"/>
        </w:rPr>
      </w:pPr>
      <w:r w:rsidRPr="0083261C">
        <w:rPr>
          <w:rFonts w:ascii="Times New Roman" w:hAnsi="Times New Roman"/>
          <w:b/>
          <w:i/>
          <w:sz w:val="21"/>
          <w:szCs w:val="21"/>
        </w:rPr>
        <w:t xml:space="preserve">UWAGA: </w:t>
      </w:r>
    </w:p>
    <w:p w14:paraId="1452D062" w14:textId="77777777" w:rsidR="00EE144E" w:rsidRPr="0083261C" w:rsidRDefault="00EE144E" w:rsidP="00EE144E">
      <w:pPr>
        <w:spacing w:line="276" w:lineRule="auto"/>
        <w:ind w:left="142"/>
        <w:jc w:val="both"/>
        <w:rPr>
          <w:rFonts w:ascii="Times New Roman" w:hAnsi="Times New Roman"/>
          <w:i/>
          <w:sz w:val="21"/>
          <w:szCs w:val="21"/>
        </w:rPr>
      </w:pPr>
      <w:r w:rsidRPr="0083261C">
        <w:rPr>
          <w:rFonts w:ascii="Times New Roman" w:hAnsi="Times New Roman"/>
          <w:i/>
          <w:sz w:val="21"/>
          <w:szCs w:val="21"/>
        </w:rPr>
        <w:t xml:space="preserve">Do wykazu należy załączyć dowody </w:t>
      </w:r>
      <w:r w:rsidRPr="0083261C">
        <w:rPr>
          <w:rFonts w:ascii="Times New Roman" w:hAnsi="Times New Roman"/>
          <w:i/>
          <w:color w:val="000000"/>
          <w:sz w:val="21"/>
          <w:szCs w:val="21"/>
        </w:rPr>
        <w:t>określających</w:t>
      </w:r>
      <w:r w:rsidRPr="0083261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83261C">
        <w:rPr>
          <w:rFonts w:ascii="Times New Roman" w:hAnsi="Times New Roman"/>
          <w:i/>
          <w:sz w:val="21"/>
          <w:szCs w:val="21"/>
        </w:rPr>
        <w:t>czy usługi zostały wykonane należycie.</w:t>
      </w:r>
    </w:p>
    <w:p w14:paraId="48110240" w14:textId="77777777" w:rsidR="00EE144E" w:rsidRPr="0083261C" w:rsidRDefault="00EE144E" w:rsidP="00EE144E">
      <w:pPr>
        <w:spacing w:line="276" w:lineRule="auto"/>
        <w:ind w:left="142"/>
        <w:jc w:val="both"/>
        <w:rPr>
          <w:rFonts w:ascii="Times New Roman" w:hAnsi="Times New Roman"/>
          <w:sz w:val="21"/>
          <w:szCs w:val="21"/>
        </w:rPr>
      </w:pPr>
      <w:r w:rsidRPr="0083261C">
        <w:rPr>
          <w:rFonts w:ascii="Times New Roman" w:hAnsi="Times New Roman"/>
          <w:i/>
          <w:sz w:val="21"/>
          <w:szCs w:val="21"/>
        </w:rPr>
        <w:t xml:space="preserve">W przypadku, gdy Zamawiający jest podmiotem, na rzecz którego usługi wykazane w wykazie zostały wcześniej wykonane, Wykonawca nie ma obowiązku przedkładania dowodów </w:t>
      </w:r>
      <w:r w:rsidRPr="0083261C">
        <w:rPr>
          <w:rFonts w:ascii="Times New Roman" w:hAnsi="Times New Roman"/>
          <w:i/>
          <w:color w:val="000000"/>
          <w:sz w:val="21"/>
          <w:szCs w:val="21"/>
        </w:rPr>
        <w:t>określających</w:t>
      </w:r>
      <w:r w:rsidRPr="0083261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83261C">
        <w:rPr>
          <w:rFonts w:ascii="Times New Roman" w:hAnsi="Times New Roman"/>
          <w:i/>
          <w:sz w:val="21"/>
          <w:szCs w:val="21"/>
        </w:rPr>
        <w:t>czy usługi zostały wykonane należycie</w:t>
      </w:r>
    </w:p>
    <w:p w14:paraId="4F902DC0" w14:textId="77777777" w:rsidR="00EE144E" w:rsidRPr="00C176D4" w:rsidRDefault="00EE144E" w:rsidP="00EE144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937EE79" w14:textId="77777777" w:rsidR="00EE144E" w:rsidRPr="00C176D4" w:rsidRDefault="00EE144E" w:rsidP="00EE144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2F269C" w14:textId="77777777" w:rsidR="00B0625B" w:rsidRPr="00C176D4" w:rsidRDefault="00B0625B" w:rsidP="00EE144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C47BFD" w14:textId="77777777" w:rsidR="00EE144E" w:rsidRPr="00C176D4" w:rsidRDefault="00EE144E" w:rsidP="00EE144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9D55F32" w14:textId="77777777" w:rsidR="00EE144E" w:rsidRPr="00C176D4" w:rsidRDefault="00EE144E" w:rsidP="00EE144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9B1C32D" w14:textId="77777777" w:rsidR="00EE144E" w:rsidRPr="00C176D4" w:rsidRDefault="00EE144E" w:rsidP="00EE144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176D4">
        <w:rPr>
          <w:rFonts w:ascii="Times New Roman" w:hAnsi="Times New Roman"/>
          <w:sz w:val="22"/>
          <w:szCs w:val="22"/>
        </w:rPr>
        <w:t>………………………....</w:t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</w:r>
      <w:r w:rsidRPr="00C176D4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1399702A" w14:textId="77777777" w:rsidR="00EE144E" w:rsidRPr="0089028B" w:rsidRDefault="00EE144E" w:rsidP="00EE144E">
      <w:pPr>
        <w:ind w:left="4956" w:hanging="4956"/>
        <w:jc w:val="center"/>
        <w:rPr>
          <w:rFonts w:ascii="Times New Roman" w:hAnsi="Times New Roman"/>
          <w:i/>
          <w:sz w:val="20"/>
          <w:szCs w:val="22"/>
        </w:rPr>
      </w:pPr>
      <w:r w:rsidRPr="0089028B">
        <w:rPr>
          <w:rFonts w:ascii="Times New Roman" w:hAnsi="Times New Roman"/>
          <w:i/>
          <w:sz w:val="20"/>
          <w:szCs w:val="22"/>
        </w:rPr>
        <w:t>miejscowość i data</w:t>
      </w:r>
      <w:r w:rsidRPr="0089028B">
        <w:rPr>
          <w:rFonts w:ascii="Times New Roman" w:hAnsi="Times New Roman"/>
          <w:i/>
          <w:sz w:val="20"/>
          <w:szCs w:val="22"/>
        </w:rPr>
        <w:tab/>
        <w:t>imię, nazwisko i podpis osoby  uprawnionej</w:t>
      </w:r>
      <w:r w:rsidRPr="0089028B">
        <w:rPr>
          <w:rFonts w:ascii="Times New Roman" w:hAnsi="Times New Roman"/>
          <w:i/>
          <w:sz w:val="20"/>
          <w:szCs w:val="22"/>
        </w:rPr>
        <w:br/>
        <w:t>do reprezentacji Wykonawcy</w:t>
      </w:r>
    </w:p>
    <w:p w14:paraId="0070B46F" w14:textId="77777777" w:rsidR="00EE144E" w:rsidRPr="0089028B" w:rsidRDefault="00EE144E" w:rsidP="00EE144E">
      <w:pPr>
        <w:pStyle w:val="Tekstpodstawowy22"/>
        <w:ind w:left="7788"/>
        <w:rPr>
          <w:i/>
          <w:sz w:val="20"/>
          <w:szCs w:val="22"/>
        </w:rPr>
      </w:pPr>
    </w:p>
    <w:sectPr w:rsidR="00EE144E" w:rsidRPr="0089028B" w:rsidSect="00C176D4"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91BE" w14:textId="77777777" w:rsidR="0082674E" w:rsidRDefault="0082674E">
      <w:r>
        <w:separator/>
      </w:r>
    </w:p>
  </w:endnote>
  <w:endnote w:type="continuationSeparator" w:id="0">
    <w:p w14:paraId="58DC56B9" w14:textId="77777777" w:rsidR="0082674E" w:rsidRDefault="008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118454952"/>
      <w:docPartObj>
        <w:docPartGallery w:val="Page Numbers (Bottom of Page)"/>
        <w:docPartUnique/>
      </w:docPartObj>
    </w:sdtPr>
    <w:sdtEndPr/>
    <w:sdtContent>
      <w:p w14:paraId="6B7A78DB" w14:textId="3A20336B" w:rsidR="0082674E" w:rsidRPr="00B35296" w:rsidRDefault="0082674E" w:rsidP="00C176D4">
        <w:pPr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00534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0053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00534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0053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13F17" w:rsidRPr="00C13F17">
          <w:rPr>
            <w:rFonts w:ascii="Times New Roman" w:eastAsiaTheme="majorEastAsia" w:hAnsi="Times New Roman"/>
            <w:noProof/>
            <w:sz w:val="20"/>
            <w:szCs w:val="20"/>
          </w:rPr>
          <w:t>22</w:t>
        </w:r>
        <w:r w:rsidRPr="00700534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604416262"/>
      <w:docPartObj>
        <w:docPartGallery w:val="Page Numbers (Bottom of Page)"/>
        <w:docPartUnique/>
      </w:docPartObj>
    </w:sdtPr>
    <w:sdtEndPr/>
    <w:sdtContent>
      <w:p w14:paraId="04915D9A" w14:textId="77777777" w:rsidR="0082674E" w:rsidRPr="0061359E" w:rsidRDefault="0082674E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61359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1359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1359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1359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13F17" w:rsidRPr="00C13F17">
          <w:rPr>
            <w:rFonts w:ascii="Times New Roman" w:eastAsiaTheme="majorEastAsia" w:hAnsi="Times New Roman"/>
            <w:noProof/>
            <w:sz w:val="20"/>
            <w:szCs w:val="20"/>
          </w:rPr>
          <w:t>12</w:t>
        </w:r>
        <w:r w:rsidRPr="0061359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57C0973D" w14:textId="77777777" w:rsidR="0082674E" w:rsidRPr="00700534" w:rsidRDefault="0082674E" w:rsidP="00700534">
    <w:pPr>
      <w:pStyle w:val="Stopka"/>
      <w:jc w:val="right"/>
      <w:rPr>
        <w:rFonts w:ascii="Times New Roman" w:eastAsiaTheme="majorEastAsia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9DD9" w14:textId="77777777" w:rsidR="0082674E" w:rsidRDefault="0082674E">
      <w:r>
        <w:separator/>
      </w:r>
    </w:p>
  </w:footnote>
  <w:footnote w:type="continuationSeparator" w:id="0">
    <w:p w14:paraId="12CB0D81" w14:textId="77777777" w:rsidR="0082674E" w:rsidRDefault="0082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92E0" w14:textId="59DCDBF6" w:rsidR="0082674E" w:rsidRPr="00C176D4" w:rsidRDefault="0082674E" w:rsidP="00C176D4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705192">
      <w:rPr>
        <w:sz w:val="20"/>
      </w:rPr>
      <w:t>Gmina Miejska Rumia, 84-230 Rumia, ul. Sob</w:t>
    </w:r>
    <w:r>
      <w:rPr>
        <w:sz w:val="20"/>
      </w:rPr>
      <w:t xml:space="preserve">ieskiego </w:t>
    </w:r>
    <w:r>
      <w:rPr>
        <w:sz w:val="20"/>
      </w:rPr>
      <w:tab/>
    </w:r>
    <w:r>
      <w:rPr>
        <w:sz w:val="20"/>
      </w:rPr>
      <w:tab/>
      <w:t>Znak sprawy: ZP.271.19</w:t>
    </w:r>
    <w:r w:rsidRPr="00705192">
      <w:rPr>
        <w:sz w:val="20"/>
      </w:rPr>
      <w:t>.201</w:t>
    </w:r>
    <w:r>
      <w:rPr>
        <w:sz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E5A3" w14:textId="2FB26ACE" w:rsidR="0082674E" w:rsidRPr="00234F10" w:rsidRDefault="0082674E" w:rsidP="00234F10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705192">
      <w:rPr>
        <w:sz w:val="20"/>
      </w:rPr>
      <w:t>Gmina Miejska Rumia, 84-230 Rumia, ul. Sob</w:t>
    </w:r>
    <w:r>
      <w:rPr>
        <w:sz w:val="20"/>
      </w:rPr>
      <w:t xml:space="preserve">ieskiego </w:t>
    </w:r>
    <w:r>
      <w:rPr>
        <w:sz w:val="20"/>
      </w:rPr>
      <w:tab/>
    </w:r>
    <w:r>
      <w:rPr>
        <w:sz w:val="20"/>
      </w:rPr>
      <w:tab/>
      <w:t>Znak sprawy: ZP.271.19</w:t>
    </w:r>
    <w:r w:rsidRPr="00705192">
      <w:rPr>
        <w:sz w:val="20"/>
      </w:rPr>
      <w:t>.201</w:t>
    </w:r>
    <w:r>
      <w:rPr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CC51C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Nagwek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26"/>
    <w:multiLevelType w:val="multilevel"/>
    <w:tmpl w:val="00000026"/>
    <w:name w:val="WW8Num58"/>
    <w:lvl w:ilvl="0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6" w15:restartNumberingAfterBreak="0">
    <w:nsid w:val="00000031"/>
    <w:multiLevelType w:val="singleLevel"/>
    <w:tmpl w:val="0000003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 w:val="0"/>
        <w:color w:val="auto"/>
        <w:sz w:val="22"/>
        <w:szCs w:val="22"/>
      </w:rPr>
    </w:lvl>
  </w:abstractNum>
  <w:abstractNum w:abstractNumId="7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8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9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624A1"/>
    <w:multiLevelType w:val="hybridMultilevel"/>
    <w:tmpl w:val="D2BAE078"/>
    <w:lvl w:ilvl="0" w:tplc="D9D8CCFA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86571"/>
    <w:multiLevelType w:val="hybridMultilevel"/>
    <w:tmpl w:val="EB56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E0C44"/>
    <w:multiLevelType w:val="hybridMultilevel"/>
    <w:tmpl w:val="A2169D5C"/>
    <w:lvl w:ilvl="0" w:tplc="8C4A54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41A3D"/>
    <w:multiLevelType w:val="hybridMultilevel"/>
    <w:tmpl w:val="A8F2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26A21"/>
    <w:multiLevelType w:val="hybridMultilevel"/>
    <w:tmpl w:val="DEB6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C4EDC"/>
    <w:multiLevelType w:val="hybridMultilevel"/>
    <w:tmpl w:val="2E08594A"/>
    <w:lvl w:ilvl="0" w:tplc="DDB03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83CB4"/>
    <w:multiLevelType w:val="hybridMultilevel"/>
    <w:tmpl w:val="F38CFF84"/>
    <w:lvl w:ilvl="0" w:tplc="50B0F53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032747D"/>
    <w:multiLevelType w:val="multilevel"/>
    <w:tmpl w:val="8B7C93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1B5371"/>
    <w:multiLevelType w:val="hybridMultilevel"/>
    <w:tmpl w:val="2BBE6F56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D14497EA">
      <w:start w:val="1"/>
      <w:numFmt w:val="decimal"/>
      <w:lvlText w:val="%3)"/>
      <w:lvlJc w:val="left"/>
      <w:pPr>
        <w:ind w:left="1061" w:hanging="351"/>
      </w:pPr>
      <w:rPr>
        <w:rFonts w:ascii="Times New Roman" w:hAnsi="Times New Roman" w:hint="default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0" w15:restartNumberingAfterBreak="0">
    <w:nsid w:val="1C675D40"/>
    <w:multiLevelType w:val="hybridMultilevel"/>
    <w:tmpl w:val="5344A868"/>
    <w:lvl w:ilvl="0" w:tplc="FF54FF64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B0ABA"/>
    <w:multiLevelType w:val="hybridMultilevel"/>
    <w:tmpl w:val="3FFAEC20"/>
    <w:lvl w:ilvl="0" w:tplc="0FC2E64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F4F5BF2"/>
    <w:multiLevelType w:val="hybridMultilevel"/>
    <w:tmpl w:val="5672B724"/>
    <w:lvl w:ilvl="0" w:tplc="616CF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2444D"/>
    <w:multiLevelType w:val="hybridMultilevel"/>
    <w:tmpl w:val="D2AC9BCE"/>
    <w:lvl w:ilvl="0" w:tplc="5448AB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D4C59"/>
    <w:multiLevelType w:val="hybridMultilevel"/>
    <w:tmpl w:val="621E878A"/>
    <w:lvl w:ilvl="0" w:tplc="F326BC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91F78"/>
    <w:multiLevelType w:val="hybridMultilevel"/>
    <w:tmpl w:val="F3BE557E"/>
    <w:lvl w:ilvl="0" w:tplc="0186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A73165"/>
    <w:multiLevelType w:val="hybridMultilevel"/>
    <w:tmpl w:val="EEF48C44"/>
    <w:lvl w:ilvl="0" w:tplc="057A89DC">
      <w:start w:val="4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41067"/>
    <w:multiLevelType w:val="hybridMultilevel"/>
    <w:tmpl w:val="945041E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CE7177"/>
    <w:multiLevelType w:val="hybridMultilevel"/>
    <w:tmpl w:val="09BCEBFE"/>
    <w:lvl w:ilvl="0" w:tplc="E0E8C76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248C4288"/>
    <w:multiLevelType w:val="hybridMultilevel"/>
    <w:tmpl w:val="43848ABE"/>
    <w:lvl w:ilvl="0" w:tplc="3EF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CF75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0126D0"/>
    <w:multiLevelType w:val="hybridMultilevel"/>
    <w:tmpl w:val="BA54D0C8"/>
    <w:lvl w:ilvl="0" w:tplc="033205D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82AA5CE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6D73DED"/>
    <w:multiLevelType w:val="multilevel"/>
    <w:tmpl w:val="2E32840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D30554A"/>
    <w:multiLevelType w:val="hybridMultilevel"/>
    <w:tmpl w:val="61D45988"/>
    <w:lvl w:ilvl="0" w:tplc="1CB46EF0">
      <w:start w:val="2"/>
      <w:numFmt w:val="decimal"/>
      <w:lvlText w:val="%1."/>
      <w:lvlJc w:val="left"/>
      <w:pPr>
        <w:ind w:left="906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70C9F"/>
    <w:multiLevelType w:val="hybridMultilevel"/>
    <w:tmpl w:val="4BE4E9CC"/>
    <w:lvl w:ilvl="0" w:tplc="CBC01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BE5F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DC083C"/>
    <w:multiLevelType w:val="hybridMultilevel"/>
    <w:tmpl w:val="0F86D818"/>
    <w:lvl w:ilvl="0" w:tplc="F326BC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43C19"/>
    <w:multiLevelType w:val="multilevel"/>
    <w:tmpl w:val="D534CE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35B6978"/>
    <w:multiLevelType w:val="hybridMultilevel"/>
    <w:tmpl w:val="E2BA99A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A1112"/>
    <w:multiLevelType w:val="hybridMultilevel"/>
    <w:tmpl w:val="76949F6E"/>
    <w:lvl w:ilvl="0" w:tplc="64FED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F2083"/>
    <w:multiLevelType w:val="hybridMultilevel"/>
    <w:tmpl w:val="651C80F0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73F249B"/>
    <w:multiLevelType w:val="multilevel"/>
    <w:tmpl w:val="05D63DA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40" w15:restartNumberingAfterBreak="0">
    <w:nsid w:val="37993316"/>
    <w:multiLevelType w:val="hybridMultilevel"/>
    <w:tmpl w:val="2B06EB48"/>
    <w:lvl w:ilvl="0" w:tplc="F326BCE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F326BCE6">
      <w:start w:val="1"/>
      <w:numFmt w:val="decimal"/>
      <w:lvlText w:val="%4)"/>
      <w:lvlJc w:val="left"/>
      <w:pPr>
        <w:ind w:left="3447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37077D"/>
    <w:multiLevelType w:val="hybridMultilevel"/>
    <w:tmpl w:val="CF6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676EE"/>
    <w:multiLevelType w:val="hybridMultilevel"/>
    <w:tmpl w:val="61A8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A562A"/>
    <w:multiLevelType w:val="hybridMultilevel"/>
    <w:tmpl w:val="599C4A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0C2020B"/>
    <w:multiLevelType w:val="hybridMultilevel"/>
    <w:tmpl w:val="ED2A0C08"/>
    <w:lvl w:ilvl="0" w:tplc="472CCA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51B0320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24318B"/>
    <w:multiLevelType w:val="hybridMultilevel"/>
    <w:tmpl w:val="91BE983A"/>
    <w:lvl w:ilvl="0" w:tplc="7B7E159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60ECC48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F16774"/>
    <w:multiLevelType w:val="hybridMultilevel"/>
    <w:tmpl w:val="5D5ABCB8"/>
    <w:lvl w:ilvl="0" w:tplc="BEC66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9F7CC1"/>
    <w:multiLevelType w:val="hybridMultilevel"/>
    <w:tmpl w:val="C44898E8"/>
    <w:lvl w:ilvl="0" w:tplc="E812845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9EF6CF2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042AB"/>
    <w:multiLevelType w:val="hybridMultilevel"/>
    <w:tmpl w:val="5C36060E"/>
    <w:lvl w:ilvl="0" w:tplc="1CB46EF0">
      <w:start w:val="2"/>
      <w:numFmt w:val="decimal"/>
      <w:lvlText w:val="%1."/>
      <w:lvlJc w:val="left"/>
      <w:pPr>
        <w:ind w:left="1048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494D54D8"/>
    <w:multiLevelType w:val="hybridMultilevel"/>
    <w:tmpl w:val="D092071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326B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 w:val="0"/>
        <w:sz w:val="22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61046D"/>
    <w:multiLevelType w:val="hybridMultilevel"/>
    <w:tmpl w:val="D33E74E2"/>
    <w:lvl w:ilvl="0" w:tplc="0FC2E6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EE737C4"/>
    <w:multiLevelType w:val="hybridMultilevel"/>
    <w:tmpl w:val="1AB86994"/>
    <w:lvl w:ilvl="0" w:tplc="7B7E1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2" w15:restartNumberingAfterBreak="0">
    <w:nsid w:val="5007727B"/>
    <w:multiLevelType w:val="hybridMultilevel"/>
    <w:tmpl w:val="3154D1FC"/>
    <w:name w:val="WW8Num84"/>
    <w:lvl w:ilvl="0" w:tplc="57D02F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E1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7D02F0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E92E42"/>
    <w:multiLevelType w:val="hybridMultilevel"/>
    <w:tmpl w:val="F0D6FE8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51894D65"/>
    <w:multiLevelType w:val="hybridMultilevel"/>
    <w:tmpl w:val="0BB0B732"/>
    <w:lvl w:ilvl="0" w:tplc="46D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C3527F"/>
    <w:multiLevelType w:val="hybridMultilevel"/>
    <w:tmpl w:val="CB2E2E54"/>
    <w:lvl w:ilvl="0" w:tplc="ACD87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3B745E7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B139D7"/>
    <w:multiLevelType w:val="hybridMultilevel"/>
    <w:tmpl w:val="E26CE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C518CA"/>
    <w:multiLevelType w:val="multilevel"/>
    <w:tmpl w:val="45F07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57E36764"/>
    <w:multiLevelType w:val="hybridMultilevel"/>
    <w:tmpl w:val="22F6B244"/>
    <w:lvl w:ilvl="0" w:tplc="35D48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64BE5B9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56A80"/>
    <w:multiLevelType w:val="hybridMultilevel"/>
    <w:tmpl w:val="EE222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830237"/>
    <w:multiLevelType w:val="hybridMultilevel"/>
    <w:tmpl w:val="1378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670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81B49"/>
    <w:multiLevelType w:val="multilevel"/>
    <w:tmpl w:val="05D63DA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62" w15:restartNumberingAfterBreak="0">
    <w:nsid w:val="601375A9"/>
    <w:multiLevelType w:val="hybridMultilevel"/>
    <w:tmpl w:val="79540254"/>
    <w:lvl w:ilvl="0" w:tplc="AF5A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184DAB"/>
    <w:multiLevelType w:val="hybridMultilevel"/>
    <w:tmpl w:val="CE4CF004"/>
    <w:lvl w:ilvl="0" w:tplc="1EA04E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74310"/>
    <w:multiLevelType w:val="hybridMultilevel"/>
    <w:tmpl w:val="10666DC2"/>
    <w:lvl w:ilvl="0" w:tplc="0FC2E644">
      <w:start w:val="1"/>
      <w:numFmt w:val="bullet"/>
      <w:lvlText w:val="−"/>
      <w:lvlJc w:val="left"/>
      <w:pPr>
        <w:ind w:left="15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5" w15:restartNumberingAfterBreak="0">
    <w:nsid w:val="66A053B2"/>
    <w:multiLevelType w:val="multilevel"/>
    <w:tmpl w:val="EEDC22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B35220F"/>
    <w:multiLevelType w:val="hybridMultilevel"/>
    <w:tmpl w:val="9B94053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6B3A6463"/>
    <w:multiLevelType w:val="hybridMultilevel"/>
    <w:tmpl w:val="F372078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6C6778B1"/>
    <w:multiLevelType w:val="multilevel"/>
    <w:tmpl w:val="D64A8C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69" w15:restartNumberingAfterBreak="0">
    <w:nsid w:val="6EA86B44"/>
    <w:multiLevelType w:val="hybridMultilevel"/>
    <w:tmpl w:val="617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3346B8"/>
    <w:multiLevelType w:val="hybridMultilevel"/>
    <w:tmpl w:val="855A5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14588"/>
    <w:multiLevelType w:val="hybridMultilevel"/>
    <w:tmpl w:val="54407F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4787122"/>
    <w:multiLevelType w:val="hybridMultilevel"/>
    <w:tmpl w:val="F5F0A6B0"/>
    <w:lvl w:ilvl="0" w:tplc="11960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0D4600"/>
    <w:multiLevelType w:val="hybridMultilevel"/>
    <w:tmpl w:val="4F8ABC5C"/>
    <w:lvl w:ilvl="0" w:tplc="0FC2E644">
      <w:start w:val="1"/>
      <w:numFmt w:val="bullet"/>
      <w:lvlText w:val="−"/>
      <w:lvlJc w:val="left"/>
      <w:pPr>
        <w:ind w:left="4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4" w15:restartNumberingAfterBreak="0">
    <w:nsid w:val="752969C9"/>
    <w:multiLevelType w:val="hybridMultilevel"/>
    <w:tmpl w:val="2002680E"/>
    <w:lvl w:ilvl="0" w:tplc="166A201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64741DD"/>
    <w:multiLevelType w:val="hybridMultilevel"/>
    <w:tmpl w:val="6728D57C"/>
    <w:lvl w:ilvl="0" w:tplc="5B6CD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8BF6E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6" w15:restartNumberingAfterBreak="0">
    <w:nsid w:val="78831E4C"/>
    <w:multiLevelType w:val="hybridMultilevel"/>
    <w:tmpl w:val="8FECDACA"/>
    <w:lvl w:ilvl="0" w:tplc="C9AA086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77" w15:restartNumberingAfterBreak="0">
    <w:nsid w:val="7899470E"/>
    <w:multiLevelType w:val="hybridMultilevel"/>
    <w:tmpl w:val="5880A3A0"/>
    <w:lvl w:ilvl="0" w:tplc="24764E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401ACC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5A2F9C"/>
    <w:multiLevelType w:val="multilevel"/>
    <w:tmpl w:val="2E5E4088"/>
    <w:name w:val="WW8Num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078"/>
        </w:tabs>
        <w:ind w:left="1078" w:hanging="2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6"/>
        </w:tabs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2"/>
        </w:tabs>
        <w:ind w:left="5272" w:hanging="1440"/>
      </w:pPr>
      <w:rPr>
        <w:rFonts w:hint="default"/>
      </w:rPr>
    </w:lvl>
  </w:abstractNum>
  <w:abstractNum w:abstractNumId="79" w15:restartNumberingAfterBreak="0">
    <w:nsid w:val="7A9B6AD9"/>
    <w:multiLevelType w:val="hybridMultilevel"/>
    <w:tmpl w:val="FECCA1FE"/>
    <w:lvl w:ilvl="0" w:tplc="616CF75A">
      <w:start w:val="1"/>
      <w:numFmt w:val="decimal"/>
      <w:lvlText w:val="%1."/>
      <w:lvlJc w:val="left"/>
      <w:pPr>
        <w:ind w:left="906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0" w15:restartNumberingAfterBreak="0">
    <w:nsid w:val="7B99610B"/>
    <w:multiLevelType w:val="hybridMultilevel"/>
    <w:tmpl w:val="D9981B42"/>
    <w:lvl w:ilvl="0" w:tplc="2C0AE158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E158">
      <w:start w:val="1"/>
      <w:numFmt w:val="decimal"/>
      <w:lvlText w:val="%2)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E9F61F5"/>
    <w:multiLevelType w:val="hybridMultilevel"/>
    <w:tmpl w:val="8DEC3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7"/>
  </w:num>
  <w:num w:numId="7">
    <w:abstractNumId w:val="65"/>
  </w:num>
  <w:num w:numId="8">
    <w:abstractNumId w:val="69"/>
  </w:num>
  <w:num w:numId="9">
    <w:abstractNumId w:val="41"/>
  </w:num>
  <w:num w:numId="10">
    <w:abstractNumId w:val="77"/>
  </w:num>
  <w:num w:numId="11">
    <w:abstractNumId w:val="29"/>
  </w:num>
  <w:num w:numId="12">
    <w:abstractNumId w:val="33"/>
  </w:num>
  <w:num w:numId="13">
    <w:abstractNumId w:val="46"/>
  </w:num>
  <w:num w:numId="14">
    <w:abstractNumId w:val="47"/>
  </w:num>
  <w:num w:numId="15">
    <w:abstractNumId w:val="55"/>
  </w:num>
  <w:num w:numId="16">
    <w:abstractNumId w:val="25"/>
  </w:num>
  <w:num w:numId="17">
    <w:abstractNumId w:val="62"/>
  </w:num>
  <w:num w:numId="18">
    <w:abstractNumId w:val="51"/>
  </w:num>
  <w:num w:numId="19">
    <w:abstractNumId w:val="58"/>
  </w:num>
  <w:num w:numId="20">
    <w:abstractNumId w:val="44"/>
  </w:num>
  <w:num w:numId="21">
    <w:abstractNumId w:val="21"/>
  </w:num>
  <w:num w:numId="22">
    <w:abstractNumId w:val="60"/>
  </w:num>
  <w:num w:numId="23">
    <w:abstractNumId w:val="30"/>
  </w:num>
  <w:num w:numId="24">
    <w:abstractNumId w:val="18"/>
  </w:num>
  <w:num w:numId="25">
    <w:abstractNumId w:val="19"/>
  </w:num>
  <w:num w:numId="26">
    <w:abstractNumId w:val="37"/>
  </w:num>
  <w:num w:numId="27">
    <w:abstractNumId w:val="22"/>
  </w:num>
  <w:num w:numId="28">
    <w:abstractNumId w:val="40"/>
  </w:num>
  <w:num w:numId="29">
    <w:abstractNumId w:val="54"/>
  </w:num>
  <w:num w:numId="30">
    <w:abstractNumId w:val="13"/>
  </w:num>
  <w:num w:numId="31">
    <w:abstractNumId w:val="79"/>
  </w:num>
  <w:num w:numId="32">
    <w:abstractNumId w:val="34"/>
  </w:num>
  <w:num w:numId="33">
    <w:abstractNumId w:val="32"/>
  </w:num>
  <w:num w:numId="34">
    <w:abstractNumId w:val="73"/>
  </w:num>
  <w:num w:numId="35">
    <w:abstractNumId w:val="31"/>
  </w:num>
  <w:num w:numId="36">
    <w:abstractNumId w:val="10"/>
  </w:num>
  <w:num w:numId="37">
    <w:abstractNumId w:val="27"/>
  </w:num>
  <w:num w:numId="38">
    <w:abstractNumId w:val="23"/>
  </w:num>
  <w:num w:numId="39">
    <w:abstractNumId w:val="76"/>
  </w:num>
  <w:num w:numId="40">
    <w:abstractNumId w:val="68"/>
  </w:num>
  <w:num w:numId="41">
    <w:abstractNumId w:val="42"/>
  </w:num>
  <w:num w:numId="42">
    <w:abstractNumId w:val="43"/>
  </w:num>
  <w:num w:numId="43">
    <w:abstractNumId w:val="72"/>
  </w:num>
  <w:num w:numId="44">
    <w:abstractNumId w:val="39"/>
  </w:num>
  <w:num w:numId="45">
    <w:abstractNumId w:val="80"/>
  </w:num>
  <w:num w:numId="46">
    <w:abstractNumId w:val="61"/>
  </w:num>
  <w:num w:numId="47">
    <w:abstractNumId w:val="45"/>
  </w:num>
  <w:num w:numId="48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340" w:hanging="340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1">
      <w:lvl w:ilvl="1">
        <w:start w:val="4"/>
        <w:numFmt w:val="decimal"/>
        <w:lvlText w:val="%2"/>
        <w:lvlJc w:val="left"/>
        <w:pPr>
          <w:tabs>
            <w:tab w:val="num" w:pos="1351"/>
          </w:tabs>
          <w:ind w:left="1351" w:hanging="35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78"/>
          </w:tabs>
          <w:ind w:left="2178" w:hanging="284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794"/>
          </w:tabs>
          <w:ind w:left="279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514"/>
          </w:tabs>
          <w:ind w:left="351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34"/>
          </w:tabs>
          <w:ind w:left="423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54"/>
          </w:tabs>
          <w:ind w:left="495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4"/>
          </w:tabs>
          <w:ind w:left="567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94"/>
          </w:tabs>
          <w:ind w:left="6394" w:hanging="180"/>
        </w:pPr>
        <w:rPr>
          <w:rFonts w:hint="default"/>
        </w:rPr>
      </w:lvl>
    </w:lvlOverride>
  </w:num>
  <w:num w:numId="49">
    <w:abstractNumId w:val="7"/>
  </w:num>
  <w:num w:numId="50">
    <w:abstractNumId w:val="8"/>
  </w:num>
  <w:num w:numId="51">
    <w:abstractNumId w:val="9"/>
  </w:num>
  <w:num w:numId="52">
    <w:abstractNumId w:val="15"/>
  </w:num>
  <w:num w:numId="53">
    <w:abstractNumId w:val="75"/>
  </w:num>
  <w:num w:numId="54">
    <w:abstractNumId w:val="28"/>
  </w:num>
  <w:num w:numId="55">
    <w:abstractNumId w:val="17"/>
  </w:num>
  <w:num w:numId="56">
    <w:abstractNumId w:val="12"/>
  </w:num>
  <w:num w:numId="57">
    <w:abstractNumId w:val="81"/>
  </w:num>
  <w:num w:numId="58">
    <w:abstractNumId w:val="66"/>
  </w:num>
  <w:num w:numId="59">
    <w:abstractNumId w:val="14"/>
  </w:num>
  <w:num w:numId="60">
    <w:abstractNumId w:val="67"/>
  </w:num>
  <w:num w:numId="61">
    <w:abstractNumId w:val="70"/>
  </w:num>
  <w:num w:numId="62">
    <w:abstractNumId w:val="56"/>
  </w:num>
  <w:num w:numId="63">
    <w:abstractNumId w:val="50"/>
  </w:num>
  <w:num w:numId="64">
    <w:abstractNumId w:val="36"/>
  </w:num>
  <w:num w:numId="65">
    <w:abstractNumId w:val="59"/>
  </w:num>
  <w:num w:numId="66">
    <w:abstractNumId w:val="53"/>
  </w:num>
  <w:num w:numId="67">
    <w:abstractNumId w:val="64"/>
  </w:num>
  <w:num w:numId="68">
    <w:abstractNumId w:val="49"/>
  </w:num>
  <w:num w:numId="69">
    <w:abstractNumId w:val="24"/>
  </w:num>
  <w:num w:numId="70">
    <w:abstractNumId w:val="48"/>
  </w:num>
  <w:num w:numId="71">
    <w:abstractNumId w:val="35"/>
  </w:num>
  <w:num w:numId="72">
    <w:abstractNumId w:val="74"/>
  </w:num>
  <w:num w:numId="73">
    <w:abstractNumId w:val="26"/>
  </w:num>
  <w:num w:numId="74">
    <w:abstractNumId w:val="16"/>
  </w:num>
  <w:num w:numId="75">
    <w:abstractNumId w:val="71"/>
  </w:num>
  <w:num w:numId="76">
    <w:abstractNumId w:val="63"/>
  </w:num>
  <w:num w:numId="77">
    <w:abstractNumId w:val="20"/>
  </w:num>
  <w:num w:numId="78">
    <w:abstractNumId w:val="11"/>
  </w:num>
  <w:num w:numId="79">
    <w:abstractNumId w:val="3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A"/>
    <w:rsid w:val="00001D8F"/>
    <w:rsid w:val="00031EAD"/>
    <w:rsid w:val="000325C3"/>
    <w:rsid w:val="00037139"/>
    <w:rsid w:val="00061F20"/>
    <w:rsid w:val="000622A7"/>
    <w:rsid w:val="00070D12"/>
    <w:rsid w:val="00072613"/>
    <w:rsid w:val="00074DAB"/>
    <w:rsid w:val="00076BB9"/>
    <w:rsid w:val="00080D83"/>
    <w:rsid w:val="00087D65"/>
    <w:rsid w:val="000A35A6"/>
    <w:rsid w:val="000A698A"/>
    <w:rsid w:val="000B4C9F"/>
    <w:rsid w:val="000C53FE"/>
    <w:rsid w:val="000D0B2B"/>
    <w:rsid w:val="000D1F4C"/>
    <w:rsid w:val="000D283E"/>
    <w:rsid w:val="000D2ED9"/>
    <w:rsid w:val="000D3A49"/>
    <w:rsid w:val="000D4775"/>
    <w:rsid w:val="000E1575"/>
    <w:rsid w:val="00100DBB"/>
    <w:rsid w:val="00104E8C"/>
    <w:rsid w:val="00104E8E"/>
    <w:rsid w:val="001119E3"/>
    <w:rsid w:val="001148F1"/>
    <w:rsid w:val="0011516A"/>
    <w:rsid w:val="00116161"/>
    <w:rsid w:val="0012312D"/>
    <w:rsid w:val="00124D4A"/>
    <w:rsid w:val="0012616F"/>
    <w:rsid w:val="00130B23"/>
    <w:rsid w:val="00130E6B"/>
    <w:rsid w:val="00132619"/>
    <w:rsid w:val="00137B01"/>
    <w:rsid w:val="00143D25"/>
    <w:rsid w:val="00184338"/>
    <w:rsid w:val="00187453"/>
    <w:rsid w:val="00196B53"/>
    <w:rsid w:val="001B210F"/>
    <w:rsid w:val="001B49B0"/>
    <w:rsid w:val="001C28D5"/>
    <w:rsid w:val="001C7BEB"/>
    <w:rsid w:val="001E1A33"/>
    <w:rsid w:val="001E2F56"/>
    <w:rsid w:val="001E7CE7"/>
    <w:rsid w:val="001F5282"/>
    <w:rsid w:val="001F7B64"/>
    <w:rsid w:val="002234BB"/>
    <w:rsid w:val="00234DCA"/>
    <w:rsid w:val="00234F10"/>
    <w:rsid w:val="00237BCE"/>
    <w:rsid w:val="00241C1F"/>
    <w:rsid w:val="002425AE"/>
    <w:rsid w:val="00253CBC"/>
    <w:rsid w:val="00256F58"/>
    <w:rsid w:val="002751A9"/>
    <w:rsid w:val="002804D7"/>
    <w:rsid w:val="00281CD1"/>
    <w:rsid w:val="0029121A"/>
    <w:rsid w:val="0029499D"/>
    <w:rsid w:val="00297FCC"/>
    <w:rsid w:val="002B10BF"/>
    <w:rsid w:val="002C5A8A"/>
    <w:rsid w:val="002C6347"/>
    <w:rsid w:val="002C640A"/>
    <w:rsid w:val="002E7AC8"/>
    <w:rsid w:val="002F7242"/>
    <w:rsid w:val="00310E91"/>
    <w:rsid w:val="003152AE"/>
    <w:rsid w:val="00320AAC"/>
    <w:rsid w:val="00325198"/>
    <w:rsid w:val="00344242"/>
    <w:rsid w:val="0035482A"/>
    <w:rsid w:val="0036128A"/>
    <w:rsid w:val="003619F2"/>
    <w:rsid w:val="00361F3C"/>
    <w:rsid w:val="00362C29"/>
    <w:rsid w:val="00365820"/>
    <w:rsid w:val="00380B32"/>
    <w:rsid w:val="0038217C"/>
    <w:rsid w:val="003959C3"/>
    <w:rsid w:val="003A049E"/>
    <w:rsid w:val="003A42E5"/>
    <w:rsid w:val="003B1751"/>
    <w:rsid w:val="003B3D82"/>
    <w:rsid w:val="003C554F"/>
    <w:rsid w:val="003C70B2"/>
    <w:rsid w:val="0040149C"/>
    <w:rsid w:val="00405FA3"/>
    <w:rsid w:val="00414478"/>
    <w:rsid w:val="004278D4"/>
    <w:rsid w:val="004437D3"/>
    <w:rsid w:val="00444087"/>
    <w:rsid w:val="00447518"/>
    <w:rsid w:val="00453AD2"/>
    <w:rsid w:val="004544E2"/>
    <w:rsid w:val="00466A56"/>
    <w:rsid w:val="004861BD"/>
    <w:rsid w:val="00491201"/>
    <w:rsid w:val="00492BD3"/>
    <w:rsid w:val="0049585E"/>
    <w:rsid w:val="004A54D9"/>
    <w:rsid w:val="004A58E8"/>
    <w:rsid w:val="004B70BD"/>
    <w:rsid w:val="004D5538"/>
    <w:rsid w:val="004F1BB2"/>
    <w:rsid w:val="004F441B"/>
    <w:rsid w:val="00500464"/>
    <w:rsid w:val="00503391"/>
    <w:rsid w:val="0050439C"/>
    <w:rsid w:val="0052111D"/>
    <w:rsid w:val="00531AE9"/>
    <w:rsid w:val="00534862"/>
    <w:rsid w:val="00537F26"/>
    <w:rsid w:val="00550CAE"/>
    <w:rsid w:val="005654CA"/>
    <w:rsid w:val="00574EE0"/>
    <w:rsid w:val="005760A9"/>
    <w:rsid w:val="00594464"/>
    <w:rsid w:val="00597B1B"/>
    <w:rsid w:val="005A0BC7"/>
    <w:rsid w:val="005A112E"/>
    <w:rsid w:val="005B42CB"/>
    <w:rsid w:val="005C5131"/>
    <w:rsid w:val="005C5802"/>
    <w:rsid w:val="005F1ADA"/>
    <w:rsid w:val="00603133"/>
    <w:rsid w:val="0061359E"/>
    <w:rsid w:val="00621F12"/>
    <w:rsid w:val="00622781"/>
    <w:rsid w:val="00626D83"/>
    <w:rsid w:val="006328BC"/>
    <w:rsid w:val="00636847"/>
    <w:rsid w:val="00640BFF"/>
    <w:rsid w:val="00642CD6"/>
    <w:rsid w:val="006630C4"/>
    <w:rsid w:val="00675FB5"/>
    <w:rsid w:val="006777E5"/>
    <w:rsid w:val="0068657E"/>
    <w:rsid w:val="006937A8"/>
    <w:rsid w:val="00695CF3"/>
    <w:rsid w:val="0069621B"/>
    <w:rsid w:val="006A3D69"/>
    <w:rsid w:val="006A51FA"/>
    <w:rsid w:val="006B0E84"/>
    <w:rsid w:val="006E0C71"/>
    <w:rsid w:val="006E3351"/>
    <w:rsid w:val="006F209E"/>
    <w:rsid w:val="007004B3"/>
    <w:rsid w:val="00700534"/>
    <w:rsid w:val="00715122"/>
    <w:rsid w:val="00715ECE"/>
    <w:rsid w:val="0071713A"/>
    <w:rsid w:val="00727F94"/>
    <w:rsid w:val="00733695"/>
    <w:rsid w:val="007337EB"/>
    <w:rsid w:val="0073703B"/>
    <w:rsid w:val="0074403A"/>
    <w:rsid w:val="007443BA"/>
    <w:rsid w:val="00745D18"/>
    <w:rsid w:val="00750C9C"/>
    <w:rsid w:val="00756AEA"/>
    <w:rsid w:val="00760D41"/>
    <w:rsid w:val="00767A31"/>
    <w:rsid w:val="00776530"/>
    <w:rsid w:val="00781432"/>
    <w:rsid w:val="00783F6B"/>
    <w:rsid w:val="00784A96"/>
    <w:rsid w:val="0078719F"/>
    <w:rsid w:val="00791C5B"/>
    <w:rsid w:val="00791E8E"/>
    <w:rsid w:val="00796DEA"/>
    <w:rsid w:val="007A0109"/>
    <w:rsid w:val="007A33C4"/>
    <w:rsid w:val="007B2500"/>
    <w:rsid w:val="007B3EEB"/>
    <w:rsid w:val="007D1B63"/>
    <w:rsid w:val="007D61D6"/>
    <w:rsid w:val="007E0BD1"/>
    <w:rsid w:val="007E1B19"/>
    <w:rsid w:val="007E2509"/>
    <w:rsid w:val="007E3605"/>
    <w:rsid w:val="007E5EB5"/>
    <w:rsid w:val="007F3623"/>
    <w:rsid w:val="00821F1B"/>
    <w:rsid w:val="0082674E"/>
    <w:rsid w:val="00827311"/>
    <w:rsid w:val="0083261C"/>
    <w:rsid w:val="00834BB4"/>
    <w:rsid w:val="00835187"/>
    <w:rsid w:val="0084361A"/>
    <w:rsid w:val="00851485"/>
    <w:rsid w:val="0085286E"/>
    <w:rsid w:val="008536BD"/>
    <w:rsid w:val="00856E3A"/>
    <w:rsid w:val="008576FC"/>
    <w:rsid w:val="008672BC"/>
    <w:rsid w:val="00871B94"/>
    <w:rsid w:val="008806F1"/>
    <w:rsid w:val="00881060"/>
    <w:rsid w:val="00885ADE"/>
    <w:rsid w:val="0089028B"/>
    <w:rsid w:val="00893202"/>
    <w:rsid w:val="008945D9"/>
    <w:rsid w:val="008A3A0D"/>
    <w:rsid w:val="008A43CB"/>
    <w:rsid w:val="008A449A"/>
    <w:rsid w:val="008A596A"/>
    <w:rsid w:val="008B2047"/>
    <w:rsid w:val="008C0771"/>
    <w:rsid w:val="008C139A"/>
    <w:rsid w:val="008C346D"/>
    <w:rsid w:val="008D07E4"/>
    <w:rsid w:val="008D4860"/>
    <w:rsid w:val="008F5CAD"/>
    <w:rsid w:val="008F62AD"/>
    <w:rsid w:val="00920AB5"/>
    <w:rsid w:val="009211D0"/>
    <w:rsid w:val="00922BE8"/>
    <w:rsid w:val="009246D5"/>
    <w:rsid w:val="00927C5B"/>
    <w:rsid w:val="00967D2C"/>
    <w:rsid w:val="00971553"/>
    <w:rsid w:val="00971AC0"/>
    <w:rsid w:val="009B309B"/>
    <w:rsid w:val="009B3500"/>
    <w:rsid w:val="009C2E86"/>
    <w:rsid w:val="009D71C1"/>
    <w:rsid w:val="009E4183"/>
    <w:rsid w:val="009E6942"/>
    <w:rsid w:val="009F2CF0"/>
    <w:rsid w:val="009F3881"/>
    <w:rsid w:val="00A04690"/>
    <w:rsid w:val="00A20AF8"/>
    <w:rsid w:val="00A24D69"/>
    <w:rsid w:val="00A32E5C"/>
    <w:rsid w:val="00A40DD3"/>
    <w:rsid w:val="00A43794"/>
    <w:rsid w:val="00A544C2"/>
    <w:rsid w:val="00A57DFF"/>
    <w:rsid w:val="00A74979"/>
    <w:rsid w:val="00A8311B"/>
    <w:rsid w:val="00AA14DD"/>
    <w:rsid w:val="00AA7240"/>
    <w:rsid w:val="00AB0B1A"/>
    <w:rsid w:val="00AC382F"/>
    <w:rsid w:val="00AC4FB3"/>
    <w:rsid w:val="00AD084A"/>
    <w:rsid w:val="00AD2206"/>
    <w:rsid w:val="00AE1207"/>
    <w:rsid w:val="00AE53EE"/>
    <w:rsid w:val="00B01F08"/>
    <w:rsid w:val="00B0625B"/>
    <w:rsid w:val="00B16E8F"/>
    <w:rsid w:val="00B26B79"/>
    <w:rsid w:val="00B26E04"/>
    <w:rsid w:val="00B30401"/>
    <w:rsid w:val="00B34092"/>
    <w:rsid w:val="00B35296"/>
    <w:rsid w:val="00B452E2"/>
    <w:rsid w:val="00B476ED"/>
    <w:rsid w:val="00B6637D"/>
    <w:rsid w:val="00B76963"/>
    <w:rsid w:val="00B77C43"/>
    <w:rsid w:val="00B90DF2"/>
    <w:rsid w:val="00B923D4"/>
    <w:rsid w:val="00BB76D0"/>
    <w:rsid w:val="00BC363C"/>
    <w:rsid w:val="00BC416F"/>
    <w:rsid w:val="00BC6C26"/>
    <w:rsid w:val="00BD66C3"/>
    <w:rsid w:val="00C13F17"/>
    <w:rsid w:val="00C150AD"/>
    <w:rsid w:val="00C15C84"/>
    <w:rsid w:val="00C176D4"/>
    <w:rsid w:val="00C25A77"/>
    <w:rsid w:val="00C36ADE"/>
    <w:rsid w:val="00C41644"/>
    <w:rsid w:val="00C52096"/>
    <w:rsid w:val="00C52D06"/>
    <w:rsid w:val="00C57FC6"/>
    <w:rsid w:val="00C6244C"/>
    <w:rsid w:val="00C62733"/>
    <w:rsid w:val="00C62C24"/>
    <w:rsid w:val="00C635B6"/>
    <w:rsid w:val="00C735AD"/>
    <w:rsid w:val="00C86B2D"/>
    <w:rsid w:val="00C93767"/>
    <w:rsid w:val="00C94558"/>
    <w:rsid w:val="00CA20F9"/>
    <w:rsid w:val="00CC263D"/>
    <w:rsid w:val="00CC3A89"/>
    <w:rsid w:val="00CE005B"/>
    <w:rsid w:val="00CF1A4A"/>
    <w:rsid w:val="00CF552A"/>
    <w:rsid w:val="00D00BA1"/>
    <w:rsid w:val="00D01147"/>
    <w:rsid w:val="00D01EF9"/>
    <w:rsid w:val="00D0335A"/>
    <w:rsid w:val="00D0361A"/>
    <w:rsid w:val="00D0727C"/>
    <w:rsid w:val="00D204D8"/>
    <w:rsid w:val="00D2314B"/>
    <w:rsid w:val="00D30ADD"/>
    <w:rsid w:val="00D41388"/>
    <w:rsid w:val="00D43A0D"/>
    <w:rsid w:val="00D44228"/>
    <w:rsid w:val="00D46867"/>
    <w:rsid w:val="00D51302"/>
    <w:rsid w:val="00D526F3"/>
    <w:rsid w:val="00D56589"/>
    <w:rsid w:val="00D6174B"/>
    <w:rsid w:val="00D6432A"/>
    <w:rsid w:val="00D6739B"/>
    <w:rsid w:val="00D71F7F"/>
    <w:rsid w:val="00D745C1"/>
    <w:rsid w:val="00D829A7"/>
    <w:rsid w:val="00DC733E"/>
    <w:rsid w:val="00DD1ED1"/>
    <w:rsid w:val="00DD6455"/>
    <w:rsid w:val="00DE54BE"/>
    <w:rsid w:val="00DF0DF0"/>
    <w:rsid w:val="00DF57BE"/>
    <w:rsid w:val="00E01A7F"/>
    <w:rsid w:val="00E06500"/>
    <w:rsid w:val="00E07754"/>
    <w:rsid w:val="00E22964"/>
    <w:rsid w:val="00E377A3"/>
    <w:rsid w:val="00E502B6"/>
    <w:rsid w:val="00E53BB8"/>
    <w:rsid w:val="00E57060"/>
    <w:rsid w:val="00E73AFE"/>
    <w:rsid w:val="00E76EDD"/>
    <w:rsid w:val="00E80D2A"/>
    <w:rsid w:val="00E81FDE"/>
    <w:rsid w:val="00E87616"/>
    <w:rsid w:val="00E92047"/>
    <w:rsid w:val="00E966F8"/>
    <w:rsid w:val="00EA5C16"/>
    <w:rsid w:val="00EB25F9"/>
    <w:rsid w:val="00EB2E41"/>
    <w:rsid w:val="00EB684C"/>
    <w:rsid w:val="00EC0765"/>
    <w:rsid w:val="00EC11D7"/>
    <w:rsid w:val="00EC3F5E"/>
    <w:rsid w:val="00ED1945"/>
    <w:rsid w:val="00EE144E"/>
    <w:rsid w:val="00EE3E01"/>
    <w:rsid w:val="00EE65F8"/>
    <w:rsid w:val="00EF000D"/>
    <w:rsid w:val="00EF7310"/>
    <w:rsid w:val="00F03345"/>
    <w:rsid w:val="00F07D0E"/>
    <w:rsid w:val="00F118BB"/>
    <w:rsid w:val="00F16131"/>
    <w:rsid w:val="00F275BD"/>
    <w:rsid w:val="00F3048A"/>
    <w:rsid w:val="00F309F0"/>
    <w:rsid w:val="00F52311"/>
    <w:rsid w:val="00F545A3"/>
    <w:rsid w:val="00F55273"/>
    <w:rsid w:val="00F61DB6"/>
    <w:rsid w:val="00F6401F"/>
    <w:rsid w:val="00F75753"/>
    <w:rsid w:val="00F871FF"/>
    <w:rsid w:val="00FA0895"/>
    <w:rsid w:val="00FA6C48"/>
    <w:rsid w:val="00FB0FC2"/>
    <w:rsid w:val="00FB5706"/>
    <w:rsid w:val="00FC7F64"/>
    <w:rsid w:val="00FE7D9C"/>
    <w:rsid w:val="00FF4EB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F8F183"/>
  <w15:chartTrackingRefBased/>
  <w15:docId w15:val="{1D37CEE0-9D78-48F5-8A57-C806AFF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2E2"/>
    <w:pPr>
      <w:keepNext/>
      <w:numPr>
        <w:numId w:val="1"/>
      </w:numPr>
      <w:suppressAutoHyphens/>
      <w:jc w:val="center"/>
      <w:outlineLvl w:val="0"/>
    </w:pPr>
    <w:rPr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2E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52E2"/>
    <w:pPr>
      <w:keepNext/>
      <w:numPr>
        <w:ilvl w:val="2"/>
        <w:numId w:val="1"/>
      </w:numPr>
      <w:tabs>
        <w:tab w:val="left" w:pos="1620"/>
        <w:tab w:val="left" w:pos="2160"/>
      </w:tabs>
      <w:suppressAutoHyphens/>
      <w:outlineLvl w:val="2"/>
    </w:pPr>
    <w:rPr>
      <w:b/>
      <w:color w:val="0000FF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52E2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52E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452E2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452E2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452E2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452E2"/>
    <w:pPr>
      <w:keepNext/>
      <w:numPr>
        <w:ilvl w:val="8"/>
        <w:numId w:val="1"/>
      </w:numPr>
      <w:suppressAutoHyphens/>
      <w:jc w:val="center"/>
      <w:outlineLvl w:val="8"/>
    </w:pPr>
    <w:rPr>
      <w:b/>
      <w:bCs/>
      <w:color w:val="0000FF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B452E2"/>
    <w:rPr>
      <w:rFonts w:ascii="Arial" w:hAnsi="Arial"/>
      <w:sz w:val="28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2E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452E2"/>
    <w:rPr>
      <w:rFonts w:ascii="Arial" w:hAnsi="Arial"/>
      <w:b/>
      <w:color w:val="0000FF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452E2"/>
    <w:rPr>
      <w:rFonts w:ascii="Arial" w:hAnsi="Arial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452E2"/>
    <w:rPr>
      <w:rFonts w:ascii="Arial" w:hAnsi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452E2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452E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B452E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B452E2"/>
    <w:rPr>
      <w:rFonts w:ascii="Arial" w:hAnsi="Arial"/>
      <w:b/>
      <w:bCs/>
      <w:color w:val="0000FF"/>
      <w:sz w:val="24"/>
      <w:lang w:eastAsia="ar-SA"/>
    </w:rPr>
  </w:style>
  <w:style w:type="character" w:customStyle="1" w:styleId="WW8Num2z0">
    <w:name w:val="WW8Num2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2z1">
    <w:name w:val="WW8Num2z1"/>
    <w:rsid w:val="00B452E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452E2"/>
    <w:rPr>
      <w:rFonts w:ascii="Symbol" w:hAnsi="Symbol"/>
    </w:rPr>
  </w:style>
  <w:style w:type="character" w:customStyle="1" w:styleId="WW8Num3z2">
    <w:name w:val="WW8Num3z2"/>
    <w:rsid w:val="00B452E2"/>
    <w:rPr>
      <w:rFonts w:ascii="OpenSymbol" w:hAnsi="OpenSymbol" w:cs="OpenSymbol"/>
    </w:rPr>
  </w:style>
  <w:style w:type="character" w:customStyle="1" w:styleId="WW8Num3z3">
    <w:name w:val="WW8Num3z3"/>
    <w:rsid w:val="00B452E2"/>
    <w:rPr>
      <w:rFonts w:ascii="Symbol" w:hAnsi="Symbol" w:cs="OpenSymbol"/>
    </w:rPr>
  </w:style>
  <w:style w:type="character" w:customStyle="1" w:styleId="WW8Num4z1">
    <w:name w:val="WW8Num4z1"/>
    <w:rsid w:val="00B452E2"/>
    <w:rPr>
      <w:rFonts w:ascii="OpenSymbol" w:hAnsi="OpenSymbol" w:cs="Courier New"/>
    </w:rPr>
  </w:style>
  <w:style w:type="character" w:customStyle="1" w:styleId="WW8Num4z3">
    <w:name w:val="WW8Num4z3"/>
    <w:rsid w:val="00B452E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5z0">
    <w:name w:val="WW8Num5z0"/>
    <w:rsid w:val="00B452E2"/>
    <w:rPr>
      <w:rFonts w:ascii="Symbol" w:hAnsi="Symbol" w:cs="OpenSymbol"/>
      <w:b w:val="0"/>
    </w:rPr>
  </w:style>
  <w:style w:type="character" w:customStyle="1" w:styleId="WW8Num5z1">
    <w:name w:val="WW8Num5z1"/>
    <w:rsid w:val="00B452E2"/>
    <w:rPr>
      <w:rFonts w:ascii="OpenSymbol" w:hAnsi="OpenSymbol" w:cs="OpenSymbol"/>
    </w:rPr>
  </w:style>
  <w:style w:type="character" w:customStyle="1" w:styleId="WW8Num5z2">
    <w:name w:val="WW8Num5z2"/>
    <w:rsid w:val="00B452E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452E2"/>
    <w:rPr>
      <w:rFonts w:ascii="Symbol" w:hAnsi="Symbol"/>
    </w:rPr>
  </w:style>
  <w:style w:type="character" w:customStyle="1" w:styleId="WW8Num7z1">
    <w:name w:val="WW8Num7z1"/>
    <w:rsid w:val="00B452E2"/>
    <w:rPr>
      <w:rFonts w:ascii="OpenSymbol" w:hAnsi="OpenSymbol" w:cs="OpenSymbol"/>
    </w:rPr>
  </w:style>
  <w:style w:type="character" w:customStyle="1" w:styleId="WW8Num9z0">
    <w:name w:val="WW8Num9z0"/>
    <w:rsid w:val="00B452E2"/>
    <w:rPr>
      <w:rFonts w:ascii="Times New Roman" w:hAnsi="Times New Roman" w:cs="Times New Roman"/>
      <w:b w:val="0"/>
      <w:sz w:val="22"/>
      <w:szCs w:val="22"/>
    </w:rPr>
  </w:style>
  <w:style w:type="character" w:customStyle="1" w:styleId="WW8Num10z0">
    <w:name w:val="WW8Num10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12z0">
    <w:name w:val="WW8Num12z0"/>
    <w:rsid w:val="00B452E2"/>
    <w:rPr>
      <w:b w:val="0"/>
      <w:i w:val="0"/>
      <w:sz w:val="22"/>
      <w:szCs w:val="22"/>
    </w:rPr>
  </w:style>
  <w:style w:type="character" w:customStyle="1" w:styleId="WW8Num13z1">
    <w:name w:val="WW8Num13z1"/>
    <w:rsid w:val="00B452E2"/>
    <w:rPr>
      <w:rFonts w:ascii="Arial" w:hAnsi="Arial" w:cs="Arial"/>
      <w:b w:val="0"/>
      <w:i w:val="0"/>
      <w:sz w:val="22"/>
    </w:rPr>
  </w:style>
  <w:style w:type="character" w:customStyle="1" w:styleId="WW8Num13z3">
    <w:name w:val="WW8Num13z3"/>
    <w:rsid w:val="00B452E2"/>
    <w:rPr>
      <w:b w:val="0"/>
    </w:rPr>
  </w:style>
  <w:style w:type="character" w:customStyle="1" w:styleId="WW8Num13z4">
    <w:name w:val="WW8Num13z4"/>
    <w:rsid w:val="00B452E2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4z0">
    <w:name w:val="WW8Num14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16z0">
    <w:name w:val="WW8Num16z0"/>
    <w:rsid w:val="00B452E2"/>
    <w:rPr>
      <w:b w:val="0"/>
      <w:i w:val="0"/>
      <w:sz w:val="22"/>
      <w:szCs w:val="22"/>
    </w:rPr>
  </w:style>
  <w:style w:type="character" w:customStyle="1" w:styleId="WW8Num18z0">
    <w:name w:val="WW8Num18z0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B452E2"/>
    <w:rPr>
      <w:b w:val="0"/>
      <w:sz w:val="22"/>
      <w:szCs w:val="22"/>
    </w:rPr>
  </w:style>
  <w:style w:type="character" w:customStyle="1" w:styleId="WW8Num20z0">
    <w:name w:val="WW8Num20z0"/>
    <w:rsid w:val="00B452E2"/>
    <w:rPr>
      <w:rFonts w:ascii="Times New Roman" w:hAnsi="Times New Roman" w:cs="Times New Roman"/>
      <w:b w:val="0"/>
      <w:sz w:val="22"/>
      <w:szCs w:val="22"/>
    </w:rPr>
  </w:style>
  <w:style w:type="character" w:customStyle="1" w:styleId="WW8Num22z0">
    <w:name w:val="WW8Num22z0"/>
    <w:rsid w:val="00B452E2"/>
    <w:rPr>
      <w:b w:val="0"/>
    </w:rPr>
  </w:style>
  <w:style w:type="character" w:customStyle="1" w:styleId="WW8Num23z0">
    <w:name w:val="WW8Num23z0"/>
    <w:rsid w:val="00B452E2"/>
    <w:rPr>
      <w:b w:val="0"/>
      <w:sz w:val="22"/>
      <w:szCs w:val="22"/>
    </w:rPr>
  </w:style>
  <w:style w:type="character" w:customStyle="1" w:styleId="WW8Num24z0">
    <w:name w:val="WW8Num24z0"/>
    <w:rsid w:val="00B452E2"/>
    <w:rPr>
      <w:b w:val="0"/>
      <w:color w:val="auto"/>
    </w:rPr>
  </w:style>
  <w:style w:type="character" w:customStyle="1" w:styleId="WW8Num25z0">
    <w:name w:val="WW8Num25z0"/>
    <w:rsid w:val="00B452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6z0">
    <w:name w:val="WW8Num26z0"/>
    <w:rsid w:val="00B452E2"/>
    <w:rPr>
      <w:rFonts w:ascii="Times New Roman" w:hAnsi="Times New Roman"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7z0">
    <w:name w:val="WW8Num27z0"/>
    <w:rsid w:val="00B452E2"/>
    <w:rPr>
      <w:b w:val="0"/>
    </w:rPr>
  </w:style>
  <w:style w:type="character" w:customStyle="1" w:styleId="WW8Num28z0">
    <w:name w:val="WW8Num28z0"/>
    <w:rsid w:val="00B452E2"/>
    <w:rPr>
      <w:b w:val="0"/>
    </w:rPr>
  </w:style>
  <w:style w:type="character" w:customStyle="1" w:styleId="WW8Num29z0">
    <w:name w:val="WW8Num29z0"/>
    <w:rsid w:val="00B452E2"/>
    <w:rPr>
      <w:b w:val="0"/>
    </w:rPr>
  </w:style>
  <w:style w:type="character" w:customStyle="1" w:styleId="WW8Num30z0">
    <w:name w:val="WW8Num30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31z0">
    <w:name w:val="WW8Num31z0"/>
    <w:rsid w:val="00B452E2"/>
    <w:rPr>
      <w:b w:val="0"/>
    </w:rPr>
  </w:style>
  <w:style w:type="character" w:customStyle="1" w:styleId="WW8Num32z0">
    <w:name w:val="WW8Num32z0"/>
    <w:rsid w:val="00B452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1">
    <w:name w:val="WW8Num33z1"/>
    <w:rsid w:val="00B452E2"/>
    <w:rPr>
      <w:b w:val="0"/>
    </w:rPr>
  </w:style>
  <w:style w:type="character" w:customStyle="1" w:styleId="WW8Num33z2">
    <w:name w:val="WW8Num33z2"/>
    <w:rsid w:val="00B452E2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sid w:val="00B452E2"/>
    <w:rPr>
      <w:b w:val="0"/>
    </w:rPr>
  </w:style>
  <w:style w:type="character" w:customStyle="1" w:styleId="WW8Num38z0">
    <w:name w:val="WW8Num38z0"/>
    <w:rsid w:val="00B452E2"/>
    <w:rPr>
      <w:b w:val="0"/>
    </w:rPr>
  </w:style>
  <w:style w:type="character" w:customStyle="1" w:styleId="WW8Num40z0">
    <w:name w:val="WW8Num40z0"/>
    <w:rsid w:val="00B452E2"/>
    <w:rPr>
      <w:b w:val="0"/>
    </w:rPr>
  </w:style>
  <w:style w:type="character" w:customStyle="1" w:styleId="WW8Num41z0">
    <w:name w:val="WW8Num41z0"/>
    <w:rsid w:val="00B452E2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3z0">
    <w:name w:val="WW8Num43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44z0">
    <w:name w:val="WW8Num44z0"/>
    <w:rsid w:val="00B452E2"/>
    <w:rPr>
      <w:color w:val="auto"/>
    </w:rPr>
  </w:style>
  <w:style w:type="character" w:customStyle="1" w:styleId="WW8Num45z0">
    <w:name w:val="WW8Num45z0"/>
    <w:rsid w:val="00B452E2"/>
    <w:rPr>
      <w:rFonts w:ascii="Symbol" w:hAnsi="Symbol"/>
    </w:rPr>
  </w:style>
  <w:style w:type="character" w:customStyle="1" w:styleId="WW8Num46z0">
    <w:name w:val="WW8Num46z0"/>
    <w:rsid w:val="00B452E2"/>
    <w:rPr>
      <w:b w:val="0"/>
    </w:rPr>
  </w:style>
  <w:style w:type="character" w:customStyle="1" w:styleId="WW8Num47z0">
    <w:name w:val="WW8Num47z0"/>
    <w:rsid w:val="00B452E2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49z0">
    <w:name w:val="WW8Num49z0"/>
    <w:rsid w:val="00B452E2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B452E2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51z0">
    <w:name w:val="WW8Num51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51z1">
    <w:name w:val="WW8Num51z1"/>
    <w:rsid w:val="00B452E2"/>
    <w:rPr>
      <w:rFonts w:ascii="Times New Roman" w:eastAsia="Arial" w:hAnsi="Times New Roman" w:cs="Times New Roman"/>
      <w:b w:val="0"/>
      <w:i w:val="0"/>
      <w:color w:val="000000"/>
      <w:sz w:val="22"/>
    </w:rPr>
  </w:style>
  <w:style w:type="character" w:customStyle="1" w:styleId="WW8Num51z2">
    <w:name w:val="WW8Num51z2"/>
    <w:rsid w:val="00B452E2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52z1">
    <w:name w:val="WW8Num52z1"/>
    <w:rsid w:val="00B452E2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B452E2"/>
    <w:rPr>
      <w:color w:val="auto"/>
    </w:rPr>
  </w:style>
  <w:style w:type="character" w:customStyle="1" w:styleId="WW8Num54z0">
    <w:name w:val="WW8Num54z0"/>
    <w:rsid w:val="00B452E2"/>
    <w:rPr>
      <w:rFonts w:ascii="Symbol" w:hAnsi="Symbol"/>
    </w:rPr>
  </w:style>
  <w:style w:type="character" w:customStyle="1" w:styleId="WW8Num55z0">
    <w:name w:val="WW8Num55z0"/>
    <w:rsid w:val="00B452E2"/>
    <w:rPr>
      <w:b w:val="0"/>
    </w:rPr>
  </w:style>
  <w:style w:type="character" w:customStyle="1" w:styleId="WW8Num56z0">
    <w:name w:val="WW8Num56z0"/>
    <w:rsid w:val="00B452E2"/>
    <w:rPr>
      <w:rFonts w:ascii="Times New Roman" w:eastAsia="Times New Roman" w:hAnsi="Times New Roman" w:cs="Times New Roman"/>
    </w:rPr>
  </w:style>
  <w:style w:type="character" w:customStyle="1" w:styleId="WW8Num57z0">
    <w:name w:val="WW8Num57z0"/>
    <w:rsid w:val="00B452E2"/>
    <w:rPr>
      <w:rFonts w:ascii="Symbol" w:hAnsi="Symbol"/>
    </w:rPr>
  </w:style>
  <w:style w:type="character" w:customStyle="1" w:styleId="WW8Num58z0">
    <w:name w:val="WW8Num58z0"/>
    <w:rsid w:val="00B452E2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59z0">
    <w:name w:val="WW8Num59z0"/>
    <w:rsid w:val="00B452E2"/>
    <w:rPr>
      <w:rFonts w:ascii="Symbol" w:hAnsi="Symbol"/>
      <w:b w:val="0"/>
      <w:sz w:val="24"/>
      <w:szCs w:val="24"/>
    </w:rPr>
  </w:style>
  <w:style w:type="character" w:customStyle="1" w:styleId="WW8Num61z0">
    <w:name w:val="WW8Num61z0"/>
    <w:rsid w:val="00B452E2"/>
    <w:rPr>
      <w:i w:val="0"/>
      <w:color w:val="auto"/>
    </w:rPr>
  </w:style>
  <w:style w:type="character" w:customStyle="1" w:styleId="WW8Num62z0">
    <w:name w:val="WW8Num62z0"/>
    <w:rsid w:val="00B452E2"/>
    <w:rPr>
      <w:rFonts w:ascii="Symbol" w:hAnsi="Symbol"/>
    </w:rPr>
  </w:style>
  <w:style w:type="character" w:customStyle="1" w:styleId="WW8Num63z0">
    <w:name w:val="WW8Num63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64z0">
    <w:name w:val="WW8Num64z0"/>
    <w:rsid w:val="00B452E2"/>
    <w:rPr>
      <w:rFonts w:ascii="Symbol" w:hAnsi="Symbol"/>
    </w:rPr>
  </w:style>
  <w:style w:type="character" w:customStyle="1" w:styleId="WW8Num65z0">
    <w:name w:val="WW8Num65z0"/>
    <w:rsid w:val="00B452E2"/>
    <w:rPr>
      <w:rFonts w:ascii="Times New Roman" w:eastAsia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66z0">
    <w:name w:val="WW8Num66z0"/>
    <w:rsid w:val="00B452E2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B452E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8z0">
    <w:name w:val="WW8Num68z0"/>
    <w:rsid w:val="00B452E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B452E2"/>
    <w:rPr>
      <w:b w:val="0"/>
    </w:rPr>
  </w:style>
  <w:style w:type="character" w:customStyle="1" w:styleId="WW8Num70z1">
    <w:name w:val="WW8Num70z1"/>
    <w:rsid w:val="00B452E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B452E2"/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WW8Num72z0">
    <w:name w:val="WW8Num72z0"/>
    <w:rsid w:val="00B452E2"/>
    <w:rPr>
      <w:rFonts w:ascii="Times New Roman" w:eastAsia="Times New Roman" w:hAnsi="Times New Roman" w:cs="Times New Roman"/>
    </w:rPr>
  </w:style>
  <w:style w:type="character" w:customStyle="1" w:styleId="WW8Num73z0">
    <w:name w:val="WW8Num73z0"/>
    <w:rsid w:val="00B452E2"/>
    <w:rPr>
      <w:i w:val="0"/>
      <w:color w:val="auto"/>
    </w:rPr>
  </w:style>
  <w:style w:type="character" w:customStyle="1" w:styleId="WW8Num75z0">
    <w:name w:val="WW8Num75z0"/>
    <w:rsid w:val="00B452E2"/>
    <w:rPr>
      <w:rFonts w:ascii="Symbol" w:hAnsi="Symbol"/>
    </w:rPr>
  </w:style>
  <w:style w:type="character" w:customStyle="1" w:styleId="WW8Num77z1">
    <w:name w:val="WW8Num77z1"/>
    <w:rsid w:val="00B452E2"/>
    <w:rPr>
      <w:rFonts w:ascii="Times New Roman" w:eastAsia="Times New Roman" w:hAnsi="Times New Roman" w:cs="Times New Roman"/>
    </w:rPr>
  </w:style>
  <w:style w:type="character" w:customStyle="1" w:styleId="WW8Num78z0">
    <w:name w:val="WW8Num78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8Num78z1">
    <w:name w:val="WW8Num78z1"/>
    <w:rsid w:val="00B452E2"/>
    <w:rPr>
      <w:rFonts w:ascii="Times New Roman" w:eastAsia="Times New Roman" w:hAnsi="Times New Roman" w:cs="Times New Roman"/>
    </w:rPr>
  </w:style>
  <w:style w:type="character" w:customStyle="1" w:styleId="WW8Num78z2">
    <w:name w:val="WW8Num78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79z0">
    <w:name w:val="WW8Num79z0"/>
    <w:rsid w:val="00B452E2"/>
    <w:rPr>
      <w:rFonts w:ascii="Times New Roman" w:eastAsia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80z0">
    <w:name w:val="WW8Num80z0"/>
    <w:rsid w:val="00B452E2"/>
    <w:rPr>
      <w:b/>
      <w:color w:val="0000FF"/>
      <w:sz w:val="28"/>
      <w:szCs w:val="28"/>
    </w:rPr>
  </w:style>
  <w:style w:type="character" w:customStyle="1" w:styleId="WW8Num81z0">
    <w:name w:val="WW8Num81z0"/>
    <w:rsid w:val="00B452E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1z1">
    <w:name w:val="WW8Num81z1"/>
    <w:rsid w:val="00B452E2"/>
    <w:rPr>
      <w:b w:val="0"/>
    </w:rPr>
  </w:style>
  <w:style w:type="character" w:customStyle="1" w:styleId="WW8Num81z2">
    <w:name w:val="WW8Num81z2"/>
    <w:rsid w:val="00B452E2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B452E2"/>
    <w:rPr>
      <w:rFonts w:ascii="Times New Roman" w:hAnsi="Times New Roman" w:cs="Times New Roman"/>
      <w:b w:val="0"/>
      <w:i w:val="0"/>
      <w:sz w:val="22"/>
    </w:rPr>
  </w:style>
  <w:style w:type="character" w:customStyle="1" w:styleId="WW8Num82z1">
    <w:name w:val="WW8Num82z1"/>
    <w:rsid w:val="00B452E2"/>
    <w:rPr>
      <w:b w:val="0"/>
    </w:rPr>
  </w:style>
  <w:style w:type="character" w:customStyle="1" w:styleId="WW8Num83z0">
    <w:name w:val="WW8Num83z0"/>
    <w:rsid w:val="00B452E2"/>
    <w:rPr>
      <w:rFonts w:ascii="Times New Roman" w:hAnsi="Times New Roman" w:cs="Times New Roman"/>
      <w:b w:val="0"/>
      <w:i w:val="0"/>
    </w:rPr>
  </w:style>
  <w:style w:type="character" w:customStyle="1" w:styleId="WW8Num83z1">
    <w:name w:val="WW8Num83z1"/>
    <w:rsid w:val="00B452E2"/>
    <w:rPr>
      <w:b w:val="0"/>
      <w:sz w:val="22"/>
      <w:szCs w:val="22"/>
    </w:rPr>
  </w:style>
  <w:style w:type="character" w:customStyle="1" w:styleId="WW8Num84z0">
    <w:name w:val="WW8Num84z0"/>
    <w:rsid w:val="00B452E2"/>
    <w:rPr>
      <w:rFonts w:ascii="Symbol" w:hAnsi="Symbol"/>
    </w:rPr>
  </w:style>
  <w:style w:type="character" w:customStyle="1" w:styleId="WW8Num85z0">
    <w:name w:val="WW8Num85z0"/>
    <w:rsid w:val="00B452E2"/>
    <w:rPr>
      <w:b w:val="0"/>
    </w:rPr>
  </w:style>
  <w:style w:type="character" w:customStyle="1" w:styleId="Absatz-Standardschriftart">
    <w:name w:val="Absatz-Standardschriftart"/>
    <w:rsid w:val="00B452E2"/>
  </w:style>
  <w:style w:type="character" w:customStyle="1" w:styleId="WW8Num74z0">
    <w:name w:val="WW8Num74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76z0">
    <w:name w:val="WW8Num76z0"/>
    <w:rsid w:val="00B452E2"/>
    <w:rPr>
      <w:rFonts w:ascii="Times New Roman" w:hAnsi="Times New Roman" w:cs="Times New Roman"/>
      <w:b w:val="0"/>
      <w:i w:val="0"/>
      <w:sz w:val="22"/>
    </w:rPr>
  </w:style>
  <w:style w:type="character" w:customStyle="1" w:styleId="WW8Num79z1">
    <w:name w:val="WW8Num79z1"/>
    <w:rsid w:val="00B452E2"/>
    <w:rPr>
      <w:b w:val="0"/>
      <w:i w:val="0"/>
      <w:color w:val="auto"/>
      <w:sz w:val="22"/>
      <w:szCs w:val="22"/>
    </w:rPr>
  </w:style>
  <w:style w:type="character" w:customStyle="1" w:styleId="WW8Num79z2">
    <w:name w:val="WW8Num79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82z2">
    <w:name w:val="WW8Num82z2"/>
    <w:rsid w:val="00B452E2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B452E2"/>
    <w:rPr>
      <w:rFonts w:ascii="Courier New" w:hAnsi="Courier New" w:cs="Courier New"/>
    </w:rPr>
  </w:style>
  <w:style w:type="character" w:customStyle="1" w:styleId="WW8Num86z0">
    <w:name w:val="WW8Num86z0"/>
    <w:rsid w:val="00B452E2"/>
    <w:rPr>
      <w:rFonts w:ascii="Times New Roman" w:hAnsi="Times New Roman" w:cs="Times New Roman"/>
      <w:b w:val="0"/>
      <w:i w:val="0"/>
      <w:color w:val="auto"/>
      <w:sz w:val="22"/>
    </w:rPr>
  </w:style>
  <w:style w:type="character" w:customStyle="1" w:styleId="WW-Absatz-Standardschriftart">
    <w:name w:val="WW-Absatz-Standardschriftart"/>
    <w:rsid w:val="00B452E2"/>
  </w:style>
  <w:style w:type="character" w:customStyle="1" w:styleId="WW8Num1z0">
    <w:name w:val="WW8Num1z0"/>
    <w:rsid w:val="00B452E2"/>
    <w:rPr>
      <w:rFonts w:ascii="Times New Roman" w:hAnsi="Times New Roman" w:cs="Times New Roman"/>
    </w:rPr>
  </w:style>
  <w:style w:type="character" w:customStyle="1" w:styleId="WW8Num4z0">
    <w:name w:val="WW8Num4z0"/>
    <w:rsid w:val="00B452E2"/>
    <w:rPr>
      <w:rFonts w:ascii="Symbol" w:hAnsi="Symbol" w:cs="Symbol"/>
    </w:rPr>
  </w:style>
  <w:style w:type="character" w:customStyle="1" w:styleId="WW8Num6z0">
    <w:name w:val="WW8Num6z0"/>
    <w:rsid w:val="00B452E2"/>
    <w:rPr>
      <w:rFonts w:ascii="Symbol" w:hAnsi="Symbol" w:cs="Symbol"/>
      <w:b w:val="0"/>
      <w:sz w:val="22"/>
    </w:rPr>
  </w:style>
  <w:style w:type="character" w:customStyle="1" w:styleId="WW8Num7z2">
    <w:name w:val="WW8Num7z2"/>
    <w:rsid w:val="00B452E2"/>
    <w:rPr>
      <w:rFonts w:ascii="OpenSymbol" w:hAnsi="OpenSymbol" w:cs="OpenSymbol"/>
    </w:rPr>
  </w:style>
  <w:style w:type="character" w:customStyle="1" w:styleId="WW8Num7z3">
    <w:name w:val="WW8Num7z3"/>
    <w:rsid w:val="00B452E2"/>
    <w:rPr>
      <w:rFonts w:ascii="Symbol" w:hAnsi="Symbol" w:cs="OpenSymbol"/>
    </w:rPr>
  </w:style>
  <w:style w:type="character" w:customStyle="1" w:styleId="WW8Num8z1">
    <w:name w:val="WW8Num8z1"/>
    <w:rsid w:val="00B452E2"/>
    <w:rPr>
      <w:rFonts w:ascii="Arial" w:hAnsi="Arial"/>
      <w:b w:val="0"/>
      <w:i w:val="0"/>
      <w:color w:val="000000"/>
      <w:sz w:val="24"/>
      <w:szCs w:val="24"/>
    </w:rPr>
  </w:style>
  <w:style w:type="character" w:customStyle="1" w:styleId="WW8Num8z3">
    <w:name w:val="WW8Num8z3"/>
    <w:rsid w:val="00B452E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z1">
    <w:name w:val="WW8Num9z1"/>
    <w:rsid w:val="00B452E2"/>
    <w:rPr>
      <w:b w:val="0"/>
    </w:rPr>
  </w:style>
  <w:style w:type="character" w:customStyle="1" w:styleId="WW8Num9z2">
    <w:name w:val="WW8Num9z2"/>
    <w:rsid w:val="00B452E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52E2"/>
    <w:rPr>
      <w:b w:val="0"/>
      <w:color w:val="auto"/>
    </w:rPr>
  </w:style>
  <w:style w:type="character" w:customStyle="1" w:styleId="WW8Num11z1">
    <w:name w:val="WW8Num11z1"/>
    <w:rsid w:val="00B452E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B452E2"/>
    <w:rPr>
      <w:b w:val="0"/>
      <w:color w:val="auto"/>
    </w:rPr>
  </w:style>
  <w:style w:type="character" w:customStyle="1" w:styleId="WW8Num17z1">
    <w:name w:val="WW8Num17z1"/>
    <w:rsid w:val="00B452E2"/>
    <w:rPr>
      <w:rFonts w:ascii="Arial" w:hAnsi="Arial" w:cs="Arial"/>
      <w:b w:val="0"/>
      <w:i w:val="0"/>
      <w:sz w:val="22"/>
    </w:rPr>
  </w:style>
  <w:style w:type="character" w:customStyle="1" w:styleId="WW8Num17z3">
    <w:name w:val="WW8Num17z3"/>
    <w:rsid w:val="00B452E2"/>
    <w:rPr>
      <w:b w:val="0"/>
    </w:rPr>
  </w:style>
  <w:style w:type="character" w:customStyle="1" w:styleId="WW8Num17z4">
    <w:name w:val="WW8Num17z4"/>
    <w:rsid w:val="00B452E2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5z1">
    <w:name w:val="WW8Num25z1"/>
    <w:rsid w:val="00B452E2"/>
    <w:rPr>
      <w:b w:val="0"/>
    </w:rPr>
  </w:style>
  <w:style w:type="character" w:customStyle="1" w:styleId="WW8Num25z2">
    <w:name w:val="WW8Num25z2"/>
    <w:rsid w:val="00B452E2"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sid w:val="00B452E2"/>
    <w:rPr>
      <w:b w:val="0"/>
    </w:rPr>
  </w:style>
  <w:style w:type="character" w:customStyle="1" w:styleId="WW8Num33z0">
    <w:name w:val="WW8Num33z0"/>
    <w:rsid w:val="00B452E2"/>
    <w:rPr>
      <w:rFonts w:ascii="Times New Roman" w:hAnsi="Times New Roman"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5z0">
    <w:name w:val="WW8Num35z0"/>
    <w:rsid w:val="00B452E2"/>
    <w:rPr>
      <w:b w:val="0"/>
    </w:rPr>
  </w:style>
  <w:style w:type="character" w:customStyle="1" w:styleId="WW8Num36z0">
    <w:name w:val="WW8Num36z0"/>
    <w:rsid w:val="00B452E2"/>
    <w:rPr>
      <w:rFonts w:cs="Times New Roman"/>
      <w:b w:val="0"/>
      <w:sz w:val="22"/>
      <w:szCs w:val="22"/>
    </w:rPr>
  </w:style>
  <w:style w:type="character" w:customStyle="1" w:styleId="WW8Num37z0">
    <w:name w:val="WW8Num37z0"/>
    <w:rsid w:val="00B452E2"/>
    <w:rPr>
      <w:rFonts w:ascii="Times New Roman" w:hAnsi="Times New Roman" w:cs="Times New Roman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sid w:val="00B452E2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B452E2"/>
    <w:rPr>
      <w:b w:val="0"/>
    </w:rPr>
  </w:style>
  <w:style w:type="character" w:customStyle="1" w:styleId="WW8Num41z2">
    <w:name w:val="WW8Num41z2"/>
    <w:rsid w:val="00B452E2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2z0">
    <w:name w:val="WW8Num42z0"/>
    <w:rsid w:val="00B452E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B452E2"/>
    <w:rPr>
      <w:rFonts w:ascii="Symbol" w:eastAsia="Times New Roman" w:hAnsi="Symbol" w:cs="Arial"/>
    </w:rPr>
  </w:style>
  <w:style w:type="character" w:customStyle="1" w:styleId="WW8Num49z1">
    <w:name w:val="WW8Num49z1"/>
    <w:rsid w:val="00B452E2"/>
    <w:rPr>
      <w:rFonts w:ascii="Courier New" w:hAnsi="Courier New" w:cs="Courier New"/>
    </w:rPr>
  </w:style>
  <w:style w:type="character" w:customStyle="1" w:styleId="WW8Num49z2">
    <w:name w:val="WW8Num49z2"/>
    <w:rsid w:val="00B452E2"/>
    <w:rPr>
      <w:rFonts w:ascii="Wingdings" w:hAnsi="Wingdings"/>
    </w:rPr>
  </w:style>
  <w:style w:type="character" w:customStyle="1" w:styleId="WW8Num49z3">
    <w:name w:val="WW8Num49z3"/>
    <w:rsid w:val="00B452E2"/>
    <w:rPr>
      <w:rFonts w:ascii="Symbol" w:hAnsi="Symbol"/>
    </w:rPr>
  </w:style>
  <w:style w:type="character" w:customStyle="1" w:styleId="WW8Num50z1">
    <w:name w:val="WW8Num50z1"/>
    <w:rsid w:val="00B452E2"/>
    <w:rPr>
      <w:rFonts w:ascii="Arial" w:hAnsi="Arial" w:cs="Arial"/>
      <w:b w:val="0"/>
      <w:color w:val="auto"/>
      <w:sz w:val="22"/>
      <w:szCs w:val="22"/>
    </w:rPr>
  </w:style>
  <w:style w:type="character" w:customStyle="1" w:styleId="WW8Num52z0">
    <w:name w:val="WW8Num52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54z1">
    <w:name w:val="WW8Num54z1"/>
    <w:rsid w:val="00B452E2"/>
    <w:rPr>
      <w:rFonts w:ascii="Courier New" w:hAnsi="Courier New" w:cs="Courier New"/>
    </w:rPr>
  </w:style>
  <w:style w:type="character" w:customStyle="1" w:styleId="WW8Num54z2">
    <w:name w:val="WW8Num54z2"/>
    <w:rsid w:val="00B452E2"/>
    <w:rPr>
      <w:rFonts w:ascii="Wingdings" w:hAnsi="Wingdings"/>
    </w:rPr>
  </w:style>
  <w:style w:type="character" w:customStyle="1" w:styleId="WW8Num57z1">
    <w:name w:val="WW8Num57z1"/>
    <w:rsid w:val="00B452E2"/>
    <w:rPr>
      <w:rFonts w:ascii="Courier New" w:hAnsi="Courier New" w:cs="Courier New"/>
    </w:rPr>
  </w:style>
  <w:style w:type="character" w:customStyle="1" w:styleId="WW8Num57z2">
    <w:name w:val="WW8Num57z2"/>
    <w:rsid w:val="00B452E2"/>
    <w:rPr>
      <w:rFonts w:ascii="Wingdings" w:hAnsi="Wingdings"/>
    </w:rPr>
  </w:style>
  <w:style w:type="character" w:customStyle="1" w:styleId="WW8Num59z1">
    <w:name w:val="WW8Num59z1"/>
    <w:rsid w:val="00B452E2"/>
    <w:rPr>
      <w:rFonts w:ascii="Courier New" w:hAnsi="Courier New" w:cs="Courier New"/>
    </w:rPr>
  </w:style>
  <w:style w:type="character" w:customStyle="1" w:styleId="WW8Num59z2">
    <w:name w:val="WW8Num59z2"/>
    <w:rsid w:val="00B452E2"/>
    <w:rPr>
      <w:rFonts w:ascii="Wingdings" w:hAnsi="Wingdings"/>
    </w:rPr>
  </w:style>
  <w:style w:type="character" w:customStyle="1" w:styleId="WW8Num59z3">
    <w:name w:val="WW8Num59z3"/>
    <w:rsid w:val="00B452E2"/>
    <w:rPr>
      <w:rFonts w:ascii="Symbol" w:hAnsi="Symbol"/>
    </w:rPr>
  </w:style>
  <w:style w:type="character" w:customStyle="1" w:styleId="WW8Num62z1">
    <w:name w:val="WW8Num62z1"/>
    <w:rsid w:val="00B452E2"/>
    <w:rPr>
      <w:rFonts w:ascii="Courier New" w:hAnsi="Courier New" w:cs="Courier New"/>
    </w:rPr>
  </w:style>
  <w:style w:type="character" w:customStyle="1" w:styleId="WW8Num62z2">
    <w:name w:val="WW8Num62z2"/>
    <w:rsid w:val="00B452E2"/>
    <w:rPr>
      <w:rFonts w:ascii="Wingdings" w:hAnsi="Wingdings"/>
    </w:rPr>
  </w:style>
  <w:style w:type="character" w:customStyle="1" w:styleId="WW8Num63z1">
    <w:name w:val="WW8Num63z1"/>
    <w:rsid w:val="00B452E2"/>
    <w:rPr>
      <w:rFonts w:ascii="Times New Roman" w:eastAsia="Arial" w:hAnsi="Times New Roman" w:cs="Times New Roman"/>
      <w:b w:val="0"/>
      <w:i w:val="0"/>
      <w:color w:val="000000"/>
      <w:sz w:val="22"/>
    </w:rPr>
  </w:style>
  <w:style w:type="character" w:customStyle="1" w:styleId="WW8Num63z2">
    <w:name w:val="WW8Num63z2"/>
    <w:rsid w:val="00B452E2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64z1">
    <w:name w:val="WW8Num64z1"/>
    <w:rsid w:val="00B452E2"/>
    <w:rPr>
      <w:rFonts w:ascii="Courier New" w:hAnsi="Courier New" w:cs="Courier New"/>
    </w:rPr>
  </w:style>
  <w:style w:type="character" w:customStyle="1" w:styleId="WW8Num64z2">
    <w:name w:val="WW8Num64z2"/>
    <w:rsid w:val="00B452E2"/>
    <w:rPr>
      <w:rFonts w:ascii="Wingdings" w:hAnsi="Wingdings"/>
    </w:rPr>
  </w:style>
  <w:style w:type="character" w:customStyle="1" w:styleId="WW8Num65z1">
    <w:name w:val="WW8Num65z1"/>
    <w:rsid w:val="00B452E2"/>
    <w:rPr>
      <w:rFonts w:ascii="Times New Roman" w:eastAsia="Times New Roman" w:hAnsi="Times New Roman" w:cs="Times New Roman"/>
    </w:rPr>
  </w:style>
  <w:style w:type="character" w:customStyle="1" w:styleId="WW8Num67z6">
    <w:name w:val="WW8Num67z6"/>
    <w:rsid w:val="00B452E2"/>
    <w:rPr>
      <w:b w:val="0"/>
    </w:rPr>
  </w:style>
  <w:style w:type="character" w:customStyle="1" w:styleId="WW8Num68z1">
    <w:name w:val="WW8Num68z1"/>
    <w:rsid w:val="00B452E2"/>
    <w:rPr>
      <w:rFonts w:ascii="Courier New" w:hAnsi="Courier New" w:cs="Courier New"/>
    </w:rPr>
  </w:style>
  <w:style w:type="character" w:customStyle="1" w:styleId="WW8Num68z2">
    <w:name w:val="WW8Num68z2"/>
    <w:rsid w:val="00B452E2"/>
    <w:rPr>
      <w:rFonts w:ascii="Wingdings" w:hAnsi="Wingdings"/>
    </w:rPr>
  </w:style>
  <w:style w:type="character" w:customStyle="1" w:styleId="WW8Num68z3">
    <w:name w:val="WW8Num68z3"/>
    <w:rsid w:val="00B452E2"/>
    <w:rPr>
      <w:rFonts w:ascii="Symbol" w:hAnsi="Symbol"/>
    </w:rPr>
  </w:style>
  <w:style w:type="character" w:customStyle="1" w:styleId="WW8Num70z0">
    <w:name w:val="WW8Num70z0"/>
    <w:rsid w:val="00B452E2"/>
    <w:rPr>
      <w:rFonts w:ascii="Times New Roman" w:eastAsia="Times New Roman" w:hAnsi="Times New Roman" w:cs="Times New Roman"/>
      <w:color w:val="auto"/>
    </w:rPr>
  </w:style>
  <w:style w:type="character" w:customStyle="1" w:styleId="WW8Num71z2">
    <w:name w:val="WW8Num71z2"/>
    <w:rsid w:val="00B452E2"/>
    <w:rPr>
      <w:rFonts w:ascii="Arial" w:hAnsi="Arial" w:cs="Arial"/>
      <w:b w:val="0"/>
      <w:color w:val="auto"/>
      <w:sz w:val="22"/>
      <w:szCs w:val="22"/>
    </w:rPr>
  </w:style>
  <w:style w:type="character" w:customStyle="1" w:styleId="WW8Num72z1">
    <w:name w:val="WW8Num72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77z0">
    <w:name w:val="WW8Num77z0"/>
    <w:rsid w:val="00B452E2"/>
    <w:rPr>
      <w:rFonts w:ascii="Times New Roman" w:eastAsia="Times New Roman" w:hAnsi="Times New Roman" w:cs="Times New Roman"/>
    </w:rPr>
  </w:style>
  <w:style w:type="character" w:customStyle="1" w:styleId="WW8Num84z2">
    <w:name w:val="WW8Num84z2"/>
    <w:rsid w:val="00B452E2"/>
    <w:rPr>
      <w:rFonts w:ascii="Wingdings" w:hAnsi="Wingdings"/>
    </w:rPr>
  </w:style>
  <w:style w:type="character" w:customStyle="1" w:styleId="WW8Num85z1">
    <w:name w:val="WW8Num85z1"/>
    <w:rsid w:val="00B452E2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B452E2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B452E2"/>
    <w:rPr>
      <w:rFonts w:ascii="Courier New" w:hAnsi="Courier New" w:cs="Courier New"/>
    </w:rPr>
  </w:style>
  <w:style w:type="character" w:customStyle="1" w:styleId="WW8Num88z2">
    <w:name w:val="WW8Num88z2"/>
    <w:rsid w:val="00B452E2"/>
    <w:rPr>
      <w:rFonts w:ascii="Wingdings" w:hAnsi="Wingdings"/>
    </w:rPr>
  </w:style>
  <w:style w:type="character" w:customStyle="1" w:styleId="WW8Num88z3">
    <w:name w:val="WW8Num88z3"/>
    <w:rsid w:val="00B452E2"/>
    <w:rPr>
      <w:rFonts w:ascii="Symbol" w:hAnsi="Symbol"/>
    </w:rPr>
  </w:style>
  <w:style w:type="character" w:customStyle="1" w:styleId="WW8Num89z0">
    <w:name w:val="WW8Num89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90z0">
    <w:name w:val="WW8Num90z0"/>
    <w:rsid w:val="00B452E2"/>
    <w:rPr>
      <w:rFonts w:ascii="Times New Roman" w:eastAsia="Times New Roman" w:hAnsi="Times New Roman" w:cs="Times New Roman"/>
    </w:rPr>
  </w:style>
  <w:style w:type="character" w:customStyle="1" w:styleId="WW8Num91z2">
    <w:name w:val="WW8Num91z2"/>
    <w:rsid w:val="00B452E2"/>
    <w:rPr>
      <w:rFonts w:ascii="Times New Roman" w:eastAsia="Times New Roman" w:hAnsi="Times New Roman" w:cs="Times New Roman"/>
    </w:rPr>
  </w:style>
  <w:style w:type="character" w:customStyle="1" w:styleId="WW8Num92z1">
    <w:name w:val="WW8Num92z1"/>
    <w:rsid w:val="00B452E2"/>
    <w:rPr>
      <w:rFonts w:ascii="Arial" w:hAnsi="Arial" w:cs="Arial"/>
      <w:b w:val="0"/>
      <w:i w:val="0"/>
      <w:sz w:val="22"/>
    </w:rPr>
  </w:style>
  <w:style w:type="character" w:customStyle="1" w:styleId="WW8Num92z3">
    <w:name w:val="WW8Num92z3"/>
    <w:rsid w:val="00B452E2"/>
    <w:rPr>
      <w:b w:val="0"/>
    </w:rPr>
  </w:style>
  <w:style w:type="character" w:customStyle="1" w:styleId="WW8Num92z4">
    <w:name w:val="WW8Num92z4"/>
    <w:rsid w:val="00B452E2"/>
    <w:rPr>
      <w:rFonts w:ascii="Times New Roman" w:hAnsi="Times New Roman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3z0">
    <w:name w:val="WW8Num93z0"/>
    <w:rsid w:val="00B452E2"/>
    <w:rPr>
      <w:rFonts w:ascii="Times New Roman" w:eastAsia="Times New Roman" w:hAnsi="Times New Roman" w:cs="Times New Roman"/>
    </w:rPr>
  </w:style>
  <w:style w:type="character" w:customStyle="1" w:styleId="WW8Num93z1">
    <w:name w:val="WW8Num93z1"/>
    <w:rsid w:val="00B452E2"/>
    <w:rPr>
      <w:rFonts w:ascii="Times New Roman" w:eastAsia="Times New Roman" w:hAnsi="Times New Roman" w:cs="Times New Roman"/>
      <w:b w:val="0"/>
    </w:rPr>
  </w:style>
  <w:style w:type="character" w:customStyle="1" w:styleId="WW8Num96z1">
    <w:name w:val="WW8Num96z1"/>
    <w:rsid w:val="00B452E2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B452E2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97z1">
    <w:name w:val="WW8Num97z1"/>
    <w:rsid w:val="00B452E2"/>
    <w:rPr>
      <w:b w:val="0"/>
    </w:rPr>
  </w:style>
  <w:style w:type="character" w:customStyle="1" w:styleId="WW8Num97z2">
    <w:name w:val="WW8Num97z2"/>
    <w:rsid w:val="00B452E2"/>
    <w:rPr>
      <w:rFonts w:ascii="Times New Roman" w:hAnsi="Times New Roman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98z0">
    <w:name w:val="WW8Num98z0"/>
    <w:rsid w:val="00B452E2"/>
    <w:rPr>
      <w:rFonts w:ascii="Times New Roman" w:eastAsia="Times New Roman" w:hAnsi="Times New Roman" w:cs="Times New Roman"/>
      <w:color w:val="000000"/>
    </w:rPr>
  </w:style>
  <w:style w:type="character" w:customStyle="1" w:styleId="WW8Num99z0">
    <w:name w:val="WW8Num99z0"/>
    <w:rsid w:val="00B452E2"/>
    <w:rPr>
      <w:b w:val="0"/>
      <w:color w:val="auto"/>
    </w:rPr>
  </w:style>
  <w:style w:type="character" w:customStyle="1" w:styleId="WW8Num100z0">
    <w:name w:val="WW8Num100z0"/>
    <w:rsid w:val="00B452E2"/>
    <w:rPr>
      <w:color w:val="auto"/>
    </w:rPr>
  </w:style>
  <w:style w:type="character" w:customStyle="1" w:styleId="WW8Num100z1">
    <w:name w:val="WW8Num100z1"/>
    <w:rsid w:val="00B452E2"/>
    <w:rPr>
      <w:b w:val="0"/>
    </w:rPr>
  </w:style>
  <w:style w:type="character" w:customStyle="1" w:styleId="WW8Num100z2">
    <w:name w:val="WW8Num100z2"/>
    <w:rsid w:val="00B452E2"/>
    <w:rPr>
      <w:rFonts w:ascii="Times New Roman" w:eastAsia="Times New Roman" w:hAnsi="Times New Roman" w:cs="Times New Roman"/>
    </w:rPr>
  </w:style>
  <w:style w:type="character" w:customStyle="1" w:styleId="WW8Num101z1">
    <w:name w:val="WW8Num101z1"/>
    <w:rsid w:val="00B452E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452E2"/>
  </w:style>
  <w:style w:type="character" w:customStyle="1" w:styleId="NagwekZnak">
    <w:name w:val="Nagłówek Znak"/>
    <w:aliases w:val="Nagłówek strony Znak1,Nagłówek strony1 Znak1,Nagłówek strony11 Znak1"/>
    <w:uiPriority w:val="99"/>
    <w:rsid w:val="00B452E2"/>
    <w:rPr>
      <w:rFonts w:ascii="Arial" w:hAnsi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B452E2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rsid w:val="00B452E2"/>
    <w:rPr>
      <w:lang w:val="pl-PL" w:eastAsia="ar-SA" w:bidi="ar-SA"/>
    </w:rPr>
  </w:style>
  <w:style w:type="character" w:styleId="Hipercze">
    <w:name w:val="Hyperlink"/>
    <w:uiPriority w:val="99"/>
    <w:rsid w:val="00B452E2"/>
    <w:rPr>
      <w:color w:val="0000FF"/>
      <w:u w:val="single"/>
    </w:rPr>
  </w:style>
  <w:style w:type="character" w:styleId="Pogrubienie">
    <w:name w:val="Strong"/>
    <w:qFormat/>
    <w:rsid w:val="00B452E2"/>
    <w:rPr>
      <w:b/>
      <w:bCs/>
    </w:rPr>
  </w:style>
  <w:style w:type="character" w:styleId="Uwydatnienie">
    <w:name w:val="Emphasis"/>
    <w:uiPriority w:val="20"/>
    <w:qFormat/>
    <w:rsid w:val="00B452E2"/>
    <w:rPr>
      <w:i/>
      <w:iCs/>
    </w:rPr>
  </w:style>
  <w:style w:type="character" w:customStyle="1" w:styleId="gray">
    <w:name w:val="gray"/>
    <w:basedOn w:val="Domylnaczcionkaakapitu1"/>
    <w:rsid w:val="00B452E2"/>
  </w:style>
  <w:style w:type="character" w:customStyle="1" w:styleId="ZnakZnak4">
    <w:name w:val="Znak Znak4"/>
    <w:rsid w:val="00B452E2"/>
    <w:rPr>
      <w:sz w:val="24"/>
      <w:lang w:val="en-GB" w:eastAsia="ar-SA" w:bidi="ar-SA"/>
    </w:rPr>
  </w:style>
  <w:style w:type="character" w:customStyle="1" w:styleId="BodyTextChar">
    <w:name w:val="Body Text Char"/>
    <w:rsid w:val="00B452E2"/>
    <w:rPr>
      <w:rFonts w:ascii="Arial" w:hAnsi="Arial"/>
      <w:sz w:val="24"/>
      <w:szCs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B452E2"/>
    <w:rPr>
      <w:sz w:val="24"/>
      <w:szCs w:val="24"/>
      <w:lang w:val="x-none" w:eastAsia="ar-SA" w:bidi="ar-SA"/>
    </w:rPr>
  </w:style>
  <w:style w:type="character" w:customStyle="1" w:styleId="textbold">
    <w:name w:val="text bold"/>
    <w:basedOn w:val="Domylnaczcionkaakapitu1"/>
    <w:rsid w:val="00B452E2"/>
  </w:style>
  <w:style w:type="character" w:customStyle="1" w:styleId="Znakiprzypiswdolnych">
    <w:name w:val="Znaki przypisów dolnych"/>
    <w:rsid w:val="00B452E2"/>
    <w:rPr>
      <w:vertAlign w:val="superscript"/>
    </w:rPr>
  </w:style>
  <w:style w:type="character" w:customStyle="1" w:styleId="Tekstpodstawowywcity3Znak">
    <w:name w:val="Tekst podstawowy wcięty 3 Znak"/>
    <w:rsid w:val="00B452E2"/>
    <w:rPr>
      <w:rFonts w:ascii="Arial" w:hAnsi="Arial"/>
      <w:sz w:val="16"/>
      <w:szCs w:val="16"/>
    </w:rPr>
  </w:style>
  <w:style w:type="character" w:customStyle="1" w:styleId="WW8Num106z0">
    <w:name w:val="WW8Num106z0"/>
    <w:rsid w:val="00B452E2"/>
    <w:rPr>
      <w:rFonts w:cs="Times New Roman"/>
      <w:b w:val="0"/>
      <w:sz w:val="22"/>
      <w:szCs w:val="22"/>
    </w:rPr>
  </w:style>
  <w:style w:type="character" w:customStyle="1" w:styleId="WW8Num106z1">
    <w:name w:val="WW8Num106z1"/>
    <w:rsid w:val="00B452E2"/>
    <w:rPr>
      <w:b w:val="0"/>
      <w:sz w:val="22"/>
      <w:szCs w:val="22"/>
    </w:rPr>
  </w:style>
  <w:style w:type="character" w:customStyle="1" w:styleId="WW8Num116z0">
    <w:name w:val="WW8Num116z0"/>
    <w:rsid w:val="00B452E2"/>
    <w:rPr>
      <w:b w:val="0"/>
      <w:i w:val="0"/>
      <w:sz w:val="22"/>
      <w:szCs w:val="16"/>
    </w:rPr>
  </w:style>
  <w:style w:type="character" w:customStyle="1" w:styleId="WW8Num116z1">
    <w:name w:val="WW8Num116z1"/>
    <w:rsid w:val="00B452E2"/>
    <w:rPr>
      <w:b w:val="0"/>
      <w:i w:val="0"/>
      <w:color w:val="auto"/>
      <w:sz w:val="24"/>
      <w:szCs w:val="24"/>
    </w:rPr>
  </w:style>
  <w:style w:type="character" w:customStyle="1" w:styleId="WW8Num103z0">
    <w:name w:val="WW8Num103z0"/>
    <w:rsid w:val="00B452E2"/>
    <w:rPr>
      <w:b w:val="0"/>
    </w:rPr>
  </w:style>
  <w:style w:type="character" w:customStyle="1" w:styleId="WW8Num104z0">
    <w:name w:val="WW8Num104z0"/>
    <w:rsid w:val="00B452E2"/>
    <w:rPr>
      <w:b w:val="0"/>
    </w:rPr>
  </w:style>
  <w:style w:type="character" w:customStyle="1" w:styleId="WW8Num117z0">
    <w:name w:val="WW8Num117z0"/>
    <w:rsid w:val="00B452E2"/>
    <w:rPr>
      <w:rFonts w:ascii="Times New Roman" w:hAnsi="Times New Roman" w:cs="Times New Roman"/>
      <w:b w:val="0"/>
      <w:i w:val="0"/>
      <w:sz w:val="22"/>
      <w:szCs w:val="16"/>
    </w:rPr>
  </w:style>
  <w:style w:type="character" w:customStyle="1" w:styleId="WW8Num135z0">
    <w:name w:val="WW8Num135z0"/>
    <w:rsid w:val="00B452E2"/>
    <w:rPr>
      <w:rFonts w:ascii="Times New Roman" w:hAnsi="Times New Roman" w:cs="Times New Roman"/>
      <w:b w:val="0"/>
      <w:i w:val="0"/>
      <w:sz w:val="22"/>
      <w:szCs w:val="16"/>
    </w:rPr>
  </w:style>
  <w:style w:type="character" w:customStyle="1" w:styleId="WW8Num135z1">
    <w:name w:val="WW8Num135z1"/>
    <w:rsid w:val="00B452E2"/>
    <w:rPr>
      <w:b w:val="0"/>
      <w:i w:val="0"/>
      <w:sz w:val="22"/>
      <w:szCs w:val="16"/>
    </w:rPr>
  </w:style>
  <w:style w:type="character" w:customStyle="1" w:styleId="Symbolewypunktowania">
    <w:name w:val="Symbole wypunktowania"/>
    <w:rsid w:val="00B452E2"/>
    <w:rPr>
      <w:rFonts w:ascii="OpenSymbol" w:eastAsia="OpenSymbol" w:hAnsi="OpenSymbol" w:cs="OpenSymbol"/>
    </w:rPr>
  </w:style>
  <w:style w:type="character" w:customStyle="1" w:styleId="WW8Num109z0">
    <w:name w:val="WW8Num109z0"/>
    <w:rsid w:val="00B452E2"/>
    <w:rPr>
      <w:b w:val="0"/>
    </w:rPr>
  </w:style>
  <w:style w:type="character" w:customStyle="1" w:styleId="Znakinumeracji">
    <w:name w:val="Znaki numeracji"/>
    <w:rsid w:val="00B452E2"/>
  </w:style>
  <w:style w:type="character" w:customStyle="1" w:styleId="WW8Num102z0">
    <w:name w:val="WW8Num102z0"/>
    <w:rsid w:val="00B452E2"/>
    <w:rPr>
      <w:b w:val="0"/>
    </w:rPr>
  </w:style>
  <w:style w:type="character" w:customStyle="1" w:styleId="WW8Num126z0">
    <w:name w:val="WW8Num126z0"/>
    <w:rsid w:val="00B452E2"/>
    <w:rPr>
      <w:rFonts w:ascii="Times New Roman" w:hAnsi="Times New Roman" w:cs="Times New Roman"/>
    </w:rPr>
  </w:style>
  <w:style w:type="character" w:customStyle="1" w:styleId="WW8Num126z1">
    <w:name w:val="WW8Num126z1"/>
    <w:rsid w:val="00B452E2"/>
    <w:rPr>
      <w:rFonts w:ascii="Courier New" w:hAnsi="Courier New" w:cs="Courier New"/>
    </w:rPr>
  </w:style>
  <w:style w:type="character" w:customStyle="1" w:styleId="WW8Num126z2">
    <w:name w:val="WW8Num126z2"/>
    <w:rsid w:val="00B452E2"/>
    <w:rPr>
      <w:rFonts w:ascii="Wingdings" w:hAnsi="Wingdings"/>
    </w:rPr>
  </w:style>
  <w:style w:type="character" w:customStyle="1" w:styleId="WW8Num126z3">
    <w:name w:val="WW8Num126z3"/>
    <w:rsid w:val="00B452E2"/>
    <w:rPr>
      <w:rFonts w:ascii="Symbol" w:hAnsi="Symbol"/>
    </w:rPr>
  </w:style>
  <w:style w:type="character" w:customStyle="1" w:styleId="WW8Num87z0">
    <w:name w:val="WW8Num87z0"/>
    <w:rsid w:val="00B452E2"/>
    <w:rPr>
      <w:b w:val="0"/>
      <w:i w:val="0"/>
      <w:color w:val="auto"/>
      <w:sz w:val="24"/>
      <w:szCs w:val="24"/>
    </w:rPr>
  </w:style>
  <w:style w:type="character" w:customStyle="1" w:styleId="WW8Num91z0">
    <w:name w:val="WW8Num91z0"/>
    <w:rsid w:val="00B452E2"/>
    <w:rPr>
      <w:b w:val="0"/>
    </w:rPr>
  </w:style>
  <w:style w:type="character" w:customStyle="1" w:styleId="WW8Num89z1">
    <w:name w:val="WW8Num89z1"/>
    <w:rsid w:val="00B452E2"/>
    <w:rPr>
      <w:b w:val="0"/>
      <w:i w:val="0"/>
      <w:color w:val="auto"/>
      <w:sz w:val="22"/>
    </w:rPr>
  </w:style>
  <w:style w:type="character" w:customStyle="1" w:styleId="WW8Num111z0">
    <w:name w:val="WW8Num111z0"/>
    <w:rsid w:val="00B452E2"/>
    <w:rPr>
      <w:b w:val="0"/>
      <w:color w:val="auto"/>
    </w:rPr>
  </w:style>
  <w:style w:type="character" w:customStyle="1" w:styleId="WW8Num111z2">
    <w:name w:val="WW8Num111z2"/>
    <w:rsid w:val="00B452E2"/>
    <w:rPr>
      <w:b/>
      <w:color w:val="auto"/>
    </w:rPr>
  </w:style>
  <w:style w:type="character" w:customStyle="1" w:styleId="WW8Num112z0">
    <w:name w:val="WW8Num112z0"/>
    <w:rsid w:val="00B452E2"/>
    <w:rPr>
      <w:b w:val="0"/>
      <w:color w:val="auto"/>
    </w:rPr>
  </w:style>
  <w:style w:type="character" w:customStyle="1" w:styleId="WW8Num121z0">
    <w:name w:val="WW8Num121z0"/>
    <w:rsid w:val="00B452E2"/>
    <w:rPr>
      <w:b w:val="0"/>
    </w:rPr>
  </w:style>
  <w:style w:type="character" w:customStyle="1" w:styleId="WW8Num113z0">
    <w:name w:val="WW8Num113z0"/>
    <w:rsid w:val="00B452E2"/>
    <w:rPr>
      <w:sz w:val="22"/>
      <w:szCs w:val="22"/>
    </w:rPr>
  </w:style>
  <w:style w:type="character" w:customStyle="1" w:styleId="WW8Num98z1">
    <w:name w:val="WW8Num98z1"/>
    <w:rsid w:val="00B452E2"/>
    <w:rPr>
      <w:rFonts w:ascii="Symbol" w:hAnsi="Symbol"/>
    </w:rPr>
  </w:style>
  <w:style w:type="character" w:customStyle="1" w:styleId="WW8Num108z0">
    <w:name w:val="WW8Num108z0"/>
    <w:rsid w:val="00B452E2"/>
    <w:rPr>
      <w:rFonts w:ascii="Symbol" w:hAnsi="Symbol"/>
    </w:rPr>
  </w:style>
  <w:style w:type="character" w:customStyle="1" w:styleId="WW8Num108z1">
    <w:name w:val="WW8Num108z1"/>
    <w:rsid w:val="00B452E2"/>
    <w:rPr>
      <w:rFonts w:ascii="Courier New" w:hAnsi="Courier New" w:cs="Courier New"/>
    </w:rPr>
  </w:style>
  <w:style w:type="character" w:customStyle="1" w:styleId="WW8Num108z2">
    <w:name w:val="WW8Num108z2"/>
    <w:rsid w:val="00B452E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B452E2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452E2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452E2"/>
    <w:rPr>
      <w:rFonts w:ascii="Arial" w:hAnsi="Arial"/>
      <w:sz w:val="24"/>
      <w:szCs w:val="24"/>
      <w:lang w:eastAsia="ar-SA"/>
    </w:rPr>
  </w:style>
  <w:style w:type="paragraph" w:styleId="Lista">
    <w:name w:val="List"/>
    <w:basedOn w:val="Tekstpodstawowy"/>
    <w:rsid w:val="00B452E2"/>
    <w:rPr>
      <w:rFonts w:cs="Mangal"/>
    </w:rPr>
  </w:style>
  <w:style w:type="paragraph" w:customStyle="1" w:styleId="Podpis1">
    <w:name w:val="Podpis1"/>
    <w:basedOn w:val="Normalny"/>
    <w:rsid w:val="00B452E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B452E2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452E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52E2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452E2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B452E2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B452E2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5">
    <w:name w:val="Tekst podstawowy 25"/>
    <w:basedOn w:val="Normalny"/>
    <w:rsid w:val="00B452E2"/>
    <w:pPr>
      <w:suppressAutoHyphens/>
      <w:spacing w:after="120" w:line="480" w:lineRule="auto"/>
    </w:pPr>
    <w:rPr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452E2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452E2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52E2"/>
    <w:pPr>
      <w:suppressAutoHyphens/>
      <w:spacing w:after="60"/>
      <w:jc w:val="center"/>
    </w:pPr>
    <w:rPr>
      <w:rFonts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B452E2"/>
    <w:rPr>
      <w:rFonts w:ascii="Arial" w:hAnsi="Arial" w:cs="Arial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B452E2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B452E2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52E2"/>
    <w:rPr>
      <w:rFonts w:ascii="Tahoma" w:hAnsi="Tahoma" w:cs="Tahoma"/>
      <w:sz w:val="16"/>
      <w:szCs w:val="16"/>
      <w:lang w:val="en-GB" w:eastAsia="ar-SA"/>
    </w:rPr>
  </w:style>
  <w:style w:type="paragraph" w:customStyle="1" w:styleId="awciety">
    <w:name w:val="a) wciety"/>
    <w:basedOn w:val="Normalny"/>
    <w:rsid w:val="00B452E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B452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1"/>
    <w:rsid w:val="00B452E2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basedOn w:val="Domylnaczcionkaakapitu"/>
    <w:link w:val="Tekstprzypisudolnego"/>
    <w:uiPriority w:val="99"/>
    <w:rsid w:val="00B452E2"/>
    <w:rPr>
      <w:lang w:eastAsia="ar-SA"/>
    </w:rPr>
  </w:style>
  <w:style w:type="paragraph" w:styleId="NormalnyWeb">
    <w:name w:val="Normal (Web)"/>
    <w:basedOn w:val="Normalny"/>
    <w:uiPriority w:val="99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B452E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fullsizepicture">
    <w:name w:val="fullsize_picture"/>
    <w:basedOn w:val="Normalny"/>
    <w:rsid w:val="00B452E2"/>
    <w:pPr>
      <w:suppressAutoHyphens/>
      <w:spacing w:before="200" w:after="400"/>
    </w:pPr>
    <w:rPr>
      <w:rFonts w:ascii="Tahoma" w:hAnsi="Tahoma" w:cs="Tahoma"/>
      <w:sz w:val="22"/>
      <w:szCs w:val="22"/>
      <w:lang w:eastAsia="ar-SA"/>
    </w:rPr>
  </w:style>
  <w:style w:type="paragraph" w:customStyle="1" w:styleId="stuffdescription">
    <w:name w:val="stuff_description"/>
    <w:basedOn w:val="Normalny"/>
    <w:rsid w:val="00B452E2"/>
    <w:pPr>
      <w:suppressAutoHyphens/>
      <w:spacing w:line="312" w:lineRule="auto"/>
    </w:pPr>
    <w:rPr>
      <w:rFonts w:ascii="Tahoma" w:hAnsi="Tahoma" w:cs="Tahoma"/>
      <w:sz w:val="22"/>
      <w:szCs w:val="22"/>
      <w:lang w:eastAsia="ar-SA"/>
    </w:rPr>
  </w:style>
  <w:style w:type="paragraph" w:customStyle="1" w:styleId="ust">
    <w:name w:val="ust"/>
    <w:rsid w:val="00B452E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B452E2"/>
    <w:pPr>
      <w:suppressAutoHyphens/>
      <w:jc w:val="center"/>
    </w:pPr>
    <w:rPr>
      <w:rFonts w:cs="Arial"/>
      <w:b/>
      <w:sz w:val="16"/>
      <w:szCs w:val="16"/>
      <w:lang w:eastAsia="ar-SA"/>
    </w:rPr>
  </w:style>
  <w:style w:type="paragraph" w:customStyle="1" w:styleId="ZnakZnak1">
    <w:name w:val="Znak Znak1"/>
    <w:basedOn w:val="Normalny"/>
    <w:rsid w:val="00B452E2"/>
    <w:pPr>
      <w:suppressAutoHyphens/>
    </w:pPr>
    <w:rPr>
      <w:rFonts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452E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Zwykytekst3">
    <w:name w:val="Zwykły tekst3"/>
    <w:basedOn w:val="Normalny"/>
    <w:rsid w:val="00B452E2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DefaultText1">
    <w:name w:val="Default Text:1"/>
    <w:basedOn w:val="Normalny"/>
    <w:rsid w:val="00B452E2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B452E2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  <w:lang w:eastAsia="ar-SA"/>
    </w:rPr>
  </w:style>
  <w:style w:type="paragraph" w:customStyle="1" w:styleId="1">
    <w:name w:val="1."/>
    <w:basedOn w:val="Normalny"/>
    <w:rsid w:val="00B452E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452E2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B452E2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B452E2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komentarza1">
    <w:name w:val="Tekst komentarza1"/>
    <w:basedOn w:val="Normalny"/>
    <w:rsid w:val="00B452E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B45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E2"/>
    <w:rPr>
      <w:rFonts w:ascii="Arial" w:hAnsi="Aria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45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52E2"/>
    <w:rPr>
      <w:rFonts w:ascii="Arial" w:hAnsi="Arial"/>
      <w:b/>
      <w:bCs/>
      <w:lang w:eastAsia="ar-SA"/>
    </w:rPr>
  </w:style>
  <w:style w:type="paragraph" w:customStyle="1" w:styleId="WW-NormalnyWeb">
    <w:name w:val="WW-Normalny (Web)"/>
    <w:basedOn w:val="Normalny"/>
    <w:rsid w:val="00B452E2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B452E2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B452E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452E2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paragraph" w:customStyle="1" w:styleId="Listanumerowana1">
    <w:name w:val="Lista numerowana1"/>
    <w:basedOn w:val="Normalny"/>
    <w:rsid w:val="00B452E2"/>
    <w:pPr>
      <w:tabs>
        <w:tab w:val="left" w:pos="720"/>
      </w:tabs>
      <w:suppressAutoHyphens/>
      <w:ind w:left="720" w:hanging="363"/>
    </w:pPr>
    <w:rPr>
      <w:rFonts w:ascii="Times New Roman" w:hAnsi="Times New Roman"/>
      <w:szCs w:val="20"/>
      <w:lang w:eastAsia="ar-SA"/>
    </w:rPr>
  </w:style>
  <w:style w:type="paragraph" w:customStyle="1" w:styleId="Spider-1">
    <w:name w:val="Spider-1"/>
    <w:basedOn w:val="Listanumerowana1"/>
    <w:rsid w:val="00B452E2"/>
    <w:pPr>
      <w:tabs>
        <w:tab w:val="clear" w:pos="720"/>
        <w:tab w:val="left" w:pos="340"/>
        <w:tab w:val="left" w:pos="4680"/>
      </w:tabs>
      <w:autoSpaceDE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customStyle="1" w:styleId="Tekstpodstawowy22">
    <w:name w:val="Tekst podstawowy 22"/>
    <w:basedOn w:val="Normalny"/>
    <w:rsid w:val="00B452E2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52E2"/>
    <w:pPr>
      <w:suppressAutoHyphens/>
      <w:ind w:firstLine="567"/>
      <w:jc w:val="both"/>
    </w:pPr>
    <w:rPr>
      <w:rFonts w:ascii="Times New Roman" w:hAnsi="Times New Roman"/>
      <w:i/>
      <w:szCs w:val="20"/>
      <w:lang w:eastAsia="ar-SA"/>
    </w:rPr>
  </w:style>
  <w:style w:type="paragraph" w:customStyle="1" w:styleId="Zwykytekst1">
    <w:name w:val="Zwykły tekst1"/>
    <w:basedOn w:val="Normalny"/>
    <w:rsid w:val="00B452E2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452E2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B452E2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B452E2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3">
    <w:name w:val="Tekst podstawowy 23"/>
    <w:basedOn w:val="Normalny"/>
    <w:rsid w:val="00B452E2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  <w:lang w:eastAsia="ar-SA"/>
    </w:rPr>
  </w:style>
  <w:style w:type="paragraph" w:customStyle="1" w:styleId="WW-Lista2">
    <w:name w:val="WW-Lista 2"/>
    <w:basedOn w:val="Normalny"/>
    <w:rsid w:val="00B452E2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B452E2"/>
    <w:pPr>
      <w:suppressAutoHyphens/>
      <w:spacing w:after="120"/>
    </w:pPr>
    <w:rPr>
      <w:rFonts w:cs="Arial"/>
      <w:sz w:val="16"/>
      <w:szCs w:val="16"/>
      <w:lang w:eastAsia="ar-SA"/>
    </w:rPr>
  </w:style>
  <w:style w:type="paragraph" w:customStyle="1" w:styleId="Tekstpodstawowy24">
    <w:name w:val="Tekst podstawowy 24"/>
    <w:basedOn w:val="Normalny"/>
    <w:rsid w:val="00B452E2"/>
    <w:pPr>
      <w:suppressAutoHyphens/>
      <w:spacing w:after="120" w:line="480" w:lineRule="auto"/>
    </w:pPr>
    <w:rPr>
      <w:rFonts w:cs="Arial"/>
      <w:lang w:eastAsia="ar-SA"/>
    </w:rPr>
  </w:style>
  <w:style w:type="paragraph" w:customStyle="1" w:styleId="pub">
    <w:name w:val="pub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divpoint">
    <w:name w:val="div.point"/>
    <w:rsid w:val="00B452E2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divparagraph">
    <w:name w:val="div.paragraph"/>
    <w:rsid w:val="00B452E2"/>
    <w:pPr>
      <w:widowControl w:val="0"/>
      <w:suppressAutoHyphens/>
      <w:autoSpaceDE w:val="0"/>
      <w:spacing w:line="40" w:lineRule="atLeast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WW-Domylnie">
    <w:name w:val="WW-Domyślnie"/>
    <w:rsid w:val="00B452E2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Arial" w:hAnsi="Arial"/>
      <w:sz w:val="24"/>
      <w:szCs w:val="24"/>
      <w:lang w:eastAsia="ar-SA"/>
    </w:rPr>
  </w:style>
  <w:style w:type="paragraph" w:customStyle="1" w:styleId="WW-Tretekstu">
    <w:name w:val="WW-Treść tekstu"/>
    <w:basedOn w:val="WW-Domylnie"/>
    <w:rsid w:val="00B452E2"/>
    <w:pPr>
      <w:spacing w:after="120"/>
    </w:pPr>
  </w:style>
  <w:style w:type="paragraph" w:customStyle="1" w:styleId="Zwykytekst2">
    <w:name w:val="Zwykły tekst2"/>
    <w:basedOn w:val="WW-Domylnie"/>
    <w:rsid w:val="00B452E2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B452E2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rsid w:val="00B452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B452E2"/>
    <w:pPr>
      <w:suppressAutoHyphens/>
      <w:spacing w:after="120" w:line="480" w:lineRule="auto"/>
    </w:pPr>
    <w:rPr>
      <w:rFonts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B452E2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2E2"/>
    <w:rPr>
      <w:rFonts w:ascii="Arial" w:hAnsi="Arial"/>
      <w:lang w:eastAsia="ar-SA"/>
    </w:rPr>
  </w:style>
  <w:style w:type="paragraph" w:customStyle="1" w:styleId="Tekstblokowy1">
    <w:name w:val="Tekst blokowy1"/>
    <w:basedOn w:val="Normalny"/>
    <w:rsid w:val="00B452E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B452E2"/>
    <w:pPr>
      <w:widowControl w:val="0"/>
      <w:suppressAutoHyphens/>
      <w:autoSpaceDE w:val="0"/>
      <w:spacing w:before="20" w:after="40" w:line="40" w:lineRule="atLeast"/>
      <w:jc w:val="both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w4ustart">
    <w:name w:val="w4ustart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litera">
    <w:name w:val="litera"/>
    <w:basedOn w:val="Normalny"/>
    <w:rsid w:val="00B452E2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WW-Tekstpodstawowywcity31">
    <w:name w:val="WW-Tekst podstawowy wcięty 31"/>
    <w:basedOn w:val="Normalny"/>
    <w:rsid w:val="00B452E2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B452E2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paragraph" w:customStyle="1" w:styleId="Normal11">
    <w:name w:val="Normal11"/>
    <w:rsid w:val="00B452E2"/>
    <w:pPr>
      <w:widowControl w:val="0"/>
      <w:suppressAutoHyphens/>
    </w:pPr>
    <w:rPr>
      <w:rFonts w:ascii="Arial" w:eastAsia="Arial" w:hAnsi="Arial"/>
      <w:color w:val="00000A"/>
      <w:sz w:val="24"/>
      <w:szCs w:val="24"/>
      <w:lang w:eastAsia="ar-SA"/>
    </w:rPr>
  </w:style>
  <w:style w:type="paragraph" w:customStyle="1" w:styleId="western">
    <w:name w:val="western"/>
    <w:basedOn w:val="Normalny"/>
    <w:rsid w:val="00B452E2"/>
    <w:pPr>
      <w:suppressAutoHyphens/>
      <w:spacing w:before="100" w:after="119"/>
    </w:pPr>
    <w:rPr>
      <w:rFonts w:eastAsia="Calibri" w:cs="Arial"/>
      <w:color w:val="000000"/>
      <w:lang w:eastAsia="ar-SA"/>
    </w:rPr>
  </w:style>
  <w:style w:type="paragraph" w:customStyle="1" w:styleId="10">
    <w:name w:val="1"/>
    <w:basedOn w:val="Normalny"/>
    <w:rsid w:val="00B452E2"/>
    <w:pPr>
      <w:suppressAutoHyphens/>
    </w:pPr>
    <w:rPr>
      <w:rFonts w:cs="Arial"/>
      <w:lang w:eastAsia="ar-SA"/>
    </w:rPr>
  </w:style>
  <w:style w:type="paragraph" w:customStyle="1" w:styleId="Nagwektabeli">
    <w:name w:val="Nagłówek tabeli"/>
    <w:basedOn w:val="Zawartotabeli"/>
    <w:rsid w:val="00B452E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452E2"/>
  </w:style>
  <w:style w:type="paragraph" w:customStyle="1" w:styleId="Tekstpodstawowywcity210">
    <w:name w:val="Tekst podstawowy wcięty 21"/>
    <w:basedOn w:val="Normalny"/>
    <w:rsid w:val="00B452E2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2E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2E2"/>
    <w:rPr>
      <w:rFonts w:ascii="Arial" w:hAnsi="Arial"/>
      <w:sz w:val="16"/>
      <w:szCs w:val="16"/>
      <w:lang w:eastAsia="ar-SA"/>
    </w:rPr>
  </w:style>
  <w:style w:type="paragraph" w:styleId="Bezodstpw">
    <w:name w:val="No Spacing"/>
    <w:uiPriority w:val="1"/>
    <w:qFormat/>
    <w:rsid w:val="00B452E2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rsid w:val="00B452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452E2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52E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2E2"/>
    <w:rPr>
      <w:rFonts w:ascii="Arial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452E2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basedOn w:val="Domylnaczcionkaakapitu"/>
    <w:link w:val="Zwykytekst"/>
    <w:rsid w:val="00B452E2"/>
    <w:rPr>
      <w:sz w:val="24"/>
    </w:rPr>
  </w:style>
  <w:style w:type="paragraph" w:styleId="Tekstpodstawowywcity3">
    <w:name w:val="Body Text Indent 3"/>
    <w:basedOn w:val="Normalny"/>
    <w:link w:val="Tekstpodstawowywcity3Znak1"/>
    <w:rsid w:val="00B452E2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452E2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B452E2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B452E2"/>
    <w:pPr>
      <w:numPr>
        <w:ilvl w:val="1"/>
        <w:numId w:val="24"/>
      </w:numPr>
      <w:spacing w:after="120"/>
      <w:jc w:val="both"/>
    </w:pPr>
    <w:rPr>
      <w:rFonts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452E2"/>
    <w:rPr>
      <w:rFonts w:ascii="Arial" w:hAnsi="Arial" w:cs="Arial"/>
      <w:b/>
    </w:rPr>
  </w:style>
  <w:style w:type="character" w:customStyle="1" w:styleId="StopkaZnak">
    <w:name w:val="Stopka Znak"/>
    <w:link w:val="Stopka"/>
    <w:uiPriority w:val="99"/>
    <w:rsid w:val="00B452E2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4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B452E2"/>
    <w:rPr>
      <w:sz w:val="16"/>
      <w:szCs w:val="16"/>
    </w:rPr>
  </w:style>
  <w:style w:type="paragraph" w:styleId="Lista2">
    <w:name w:val="List 2"/>
    <w:basedOn w:val="Normalny"/>
    <w:rsid w:val="00EE144E"/>
    <w:pPr>
      <w:ind w:left="566" w:hanging="283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1516A"/>
    <w:pPr>
      <w:tabs>
        <w:tab w:val="left" w:pos="440"/>
        <w:tab w:val="right" w:pos="9062"/>
      </w:tabs>
      <w:spacing w:after="20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1516A"/>
    <w:pPr>
      <w:tabs>
        <w:tab w:val="right" w:pos="9062"/>
      </w:tabs>
      <w:spacing w:before="240"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1516A"/>
    <w:pPr>
      <w:spacing w:after="200"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11516A"/>
    <w:pPr>
      <w:keepNext w:val="0"/>
      <w:numPr>
        <w:numId w:val="0"/>
      </w:numPr>
      <w:shd w:val="clear" w:color="auto" w:fill="548DD4"/>
      <w:suppressAutoHyphens w:val="0"/>
      <w:spacing w:line="276" w:lineRule="auto"/>
      <w:jc w:val="both"/>
    </w:pPr>
    <w:rPr>
      <w:rFonts w:ascii="Calibri" w:eastAsia="Calibri" w:hAnsi="Calibri"/>
      <w:b/>
      <w:bCs/>
      <w:color w:val="FFFFFF"/>
      <w:sz w:val="32"/>
      <w:szCs w:val="28"/>
      <w:u w:val="none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11516A"/>
    <w:rPr>
      <w:vertAlign w:val="superscript"/>
    </w:rPr>
  </w:style>
  <w:style w:type="character" w:styleId="UyteHipercze">
    <w:name w:val="FollowedHyperlink"/>
    <w:uiPriority w:val="99"/>
    <w:unhideWhenUsed/>
    <w:rsid w:val="0011516A"/>
    <w:rPr>
      <w:color w:val="800080"/>
      <w:u w:val="single"/>
    </w:rPr>
  </w:style>
  <w:style w:type="character" w:styleId="Odwoanieprzypisukocowego">
    <w:name w:val="endnote reference"/>
    <w:uiPriority w:val="99"/>
    <w:unhideWhenUsed/>
    <w:rsid w:val="0011516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516A"/>
    <w:pPr>
      <w:keepLines/>
      <w:numPr>
        <w:numId w:val="0"/>
      </w:numPr>
      <w:shd w:val="clear" w:color="auto" w:fill="548DD4"/>
      <w:suppressAutoHyphens w:val="0"/>
      <w:spacing w:line="276" w:lineRule="auto"/>
      <w:jc w:val="left"/>
      <w:outlineLvl w:val="9"/>
    </w:pPr>
    <w:rPr>
      <w:rFonts w:ascii="Cambria" w:eastAsia="Calibri" w:hAnsi="Cambria"/>
      <w:b/>
      <w:bCs/>
      <w:color w:val="365F91"/>
      <w:szCs w:val="28"/>
      <w:u w:val="none"/>
      <w:lang w:val="x-none" w:eastAsia="pl-PL"/>
    </w:rPr>
  </w:style>
  <w:style w:type="paragraph" w:customStyle="1" w:styleId="ZnakZnak">
    <w:name w:val="Znak Znak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e6">
    <w:name w:val="Style6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11516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11516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11516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11516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11516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11516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11516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11516A"/>
  </w:style>
  <w:style w:type="paragraph" w:customStyle="1" w:styleId="CM59">
    <w:name w:val="CM59"/>
    <w:basedOn w:val="Normalny"/>
    <w:next w:val="Normalny"/>
    <w:rsid w:val="0011516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11516A"/>
    <w:pPr>
      <w:widowControl w:val="0"/>
      <w:autoSpaceDE w:val="0"/>
      <w:autoSpaceDN w:val="0"/>
      <w:adjustRightInd w:val="0"/>
      <w:spacing w:after="200"/>
    </w:p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11516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11516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ZnakZnak3">
    <w:name w:val="Znak Znak3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11516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1516A"/>
    <w:rPr>
      <w:rFonts w:ascii="Calibri" w:eastAsia="Calibri" w:hAnsi="Calibri"/>
      <w:sz w:val="22"/>
      <w:szCs w:val="22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11516A"/>
    <w:pPr>
      <w:spacing w:after="200"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1516A"/>
    <w:pPr>
      <w:spacing w:after="200" w:line="276" w:lineRule="auto"/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11516A"/>
    <w:pPr>
      <w:spacing w:after="200"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11516A"/>
    <w:pPr>
      <w:spacing w:after="200"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11516A"/>
    <w:pPr>
      <w:spacing w:after="200"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11516A"/>
    <w:pPr>
      <w:spacing w:after="200"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11516A"/>
  </w:style>
  <w:style w:type="table" w:customStyle="1" w:styleId="Tabela-Siatka4">
    <w:name w:val="Tabela - Siatka4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11516A"/>
  </w:style>
  <w:style w:type="table" w:customStyle="1" w:styleId="Tabela-Siatka11">
    <w:name w:val="Tabela - Siatka11"/>
    <w:basedOn w:val="Standardowy"/>
    <w:next w:val="Tabela-Siatka"/>
    <w:rsid w:val="0011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1151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11516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11516A"/>
    <w:rPr>
      <w:rFonts w:eastAsia="Calibri"/>
      <w:sz w:val="22"/>
      <w:szCs w:val="22"/>
      <w:lang w:eastAsia="en-US"/>
    </w:rPr>
  </w:style>
  <w:style w:type="paragraph" w:customStyle="1" w:styleId="Tytuowa1">
    <w:name w:val="Tytułowa 1"/>
    <w:basedOn w:val="Tytu"/>
    <w:rsid w:val="0011516A"/>
    <w:pPr>
      <w:suppressAutoHyphens w:val="0"/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u w:val="none"/>
      <w:lang w:val="x-none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1516A"/>
  </w:style>
  <w:style w:type="table" w:customStyle="1" w:styleId="Tabela-Siatka411">
    <w:name w:val="Tabela - Siatka411"/>
    <w:basedOn w:val="Standardowy"/>
    <w:next w:val="Tabela-Siatka"/>
    <w:uiPriority w:val="39"/>
    <w:rsid w:val="001151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151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link w:val="ListParagraphChar"/>
    <w:rsid w:val="008C0771"/>
    <w:pPr>
      <w:ind w:left="708"/>
    </w:pPr>
    <w:rPr>
      <w:rFonts w:ascii="Times New Roman" w:hAnsi="Times New Roman"/>
      <w:szCs w:val="20"/>
    </w:rPr>
  </w:style>
  <w:style w:type="character" w:customStyle="1" w:styleId="ListParagraphChar">
    <w:name w:val="List Paragraph Char"/>
    <w:link w:val="Akapitzlist3"/>
    <w:locked/>
    <w:rsid w:val="008C0771"/>
    <w:rPr>
      <w:sz w:val="24"/>
    </w:rPr>
  </w:style>
  <w:style w:type="paragraph" w:customStyle="1" w:styleId="font5">
    <w:name w:val="font5"/>
    <w:basedOn w:val="Normalny"/>
    <w:rsid w:val="00234F10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234F10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63">
    <w:name w:val="xl63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234F1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234F10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ny"/>
    <w:rsid w:val="00234F10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9">
    <w:name w:val="xl69"/>
    <w:basedOn w:val="Normalny"/>
    <w:rsid w:val="00234F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234F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alny"/>
    <w:rsid w:val="0023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ny"/>
    <w:rsid w:val="00234F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Normalny"/>
    <w:rsid w:val="00234F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23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Normalny"/>
    <w:rsid w:val="00234F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Normalny"/>
    <w:rsid w:val="00234F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Normalny"/>
    <w:rsid w:val="00234F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Normalny"/>
    <w:rsid w:val="00234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ny"/>
    <w:rsid w:val="00234F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Normalny"/>
    <w:rsid w:val="00234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Normalny"/>
    <w:rsid w:val="00234F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Normalny"/>
    <w:rsid w:val="00234F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ny"/>
    <w:rsid w:val="00234F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Normalny"/>
    <w:rsid w:val="00234F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alny"/>
    <w:rsid w:val="0023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ny"/>
    <w:rsid w:val="0023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ny"/>
    <w:rsid w:val="00234F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ny"/>
    <w:rsid w:val="00234F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ny"/>
    <w:rsid w:val="00234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ny"/>
    <w:rsid w:val="00234F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ny"/>
    <w:rsid w:val="00234F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ny"/>
    <w:rsid w:val="00234F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2">
    <w:name w:val="xl112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3">
    <w:name w:val="xl113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4">
    <w:name w:val="xl114"/>
    <w:basedOn w:val="Normalny"/>
    <w:rsid w:val="00234F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5">
    <w:name w:val="xl115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Normalny"/>
    <w:rsid w:val="00234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2">
    <w:name w:val="xl122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3">
    <w:name w:val="xl123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Normalny"/>
    <w:rsid w:val="00234F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Normalny"/>
    <w:rsid w:val="0023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Normalny"/>
    <w:rsid w:val="00234F1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Normalny"/>
    <w:rsid w:val="00234F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Normalny"/>
    <w:rsid w:val="00234F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Normalny"/>
    <w:rsid w:val="00234F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ny"/>
    <w:rsid w:val="00234F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ny"/>
    <w:rsid w:val="00234F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ny"/>
    <w:rsid w:val="0023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Normalny"/>
    <w:rsid w:val="00234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Normalny"/>
    <w:rsid w:val="00234F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Normalny"/>
    <w:rsid w:val="00234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m_drews.UMRUMIA\Desktop\POCI&#260;G%20DO%20EDUKACJI\Logotypy_pismo%20z%20logotypami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F22C-89D0-4D2D-91ED-36EE3743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22</Pages>
  <Words>3602</Words>
  <Characters>23223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cp:lastModifiedBy>Joanna Piernik</cp:lastModifiedBy>
  <cp:revision>3</cp:revision>
  <cp:lastPrinted>2018-05-10T10:04:00Z</cp:lastPrinted>
  <dcterms:created xsi:type="dcterms:W3CDTF">2018-05-11T09:09:00Z</dcterms:created>
  <dcterms:modified xsi:type="dcterms:W3CDTF">2018-05-11T09:10:00Z</dcterms:modified>
</cp:coreProperties>
</file>