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08" w:rsidRPr="00807269" w:rsidRDefault="00166037" w:rsidP="0007664C">
      <w:pPr>
        <w:pStyle w:val="IngenisTytu1"/>
        <w:spacing w:line="360" w:lineRule="auto"/>
        <w:rPr>
          <w:b/>
          <w:lang w:val="pl-PL"/>
        </w:rPr>
      </w:pPr>
      <w:r w:rsidRPr="00807269">
        <w:rPr>
          <w:b/>
          <w:lang w:val="pl-PL"/>
        </w:rPr>
        <w:t>F</w:t>
      </w:r>
      <w:r w:rsidR="00807269" w:rsidRPr="00807269">
        <w:rPr>
          <w:b/>
          <w:lang w:val="pl-PL"/>
        </w:rPr>
        <w:t>ORMULARZ UWAG I POSTULATÓW ODNOSNIE PRZEDSIĘWZIĘCIA</w:t>
      </w:r>
    </w:p>
    <w:p w:rsidR="00E170D7" w:rsidRDefault="00E170D7" w:rsidP="00E170D7">
      <w:pPr>
        <w:pStyle w:val="IngenisTytu"/>
        <w:spacing w:line="360" w:lineRule="auto"/>
        <w:rPr>
          <w:lang w:val="pl-PL"/>
        </w:rPr>
      </w:pPr>
      <w:r>
        <w:rPr>
          <w:lang w:val="pl-PL"/>
        </w:rPr>
        <w:t>ZAPROJEKTOWANIE, BUDOWA I EKSPLOATACJA NOWEGO RATUSZA W RUMI W RAMACH CENTRUM MIASTA</w:t>
      </w:r>
    </w:p>
    <w:p w:rsidR="00E170D7" w:rsidRDefault="00E170D7" w:rsidP="00E170D7">
      <w:pPr>
        <w:pStyle w:val="IngenisTytu"/>
        <w:spacing w:line="360" w:lineRule="auto"/>
        <w:rPr>
          <w:lang w:val="pl-PL"/>
        </w:rPr>
      </w:pPr>
      <w:r>
        <w:rPr>
          <w:noProof/>
        </w:rPr>
        <w:drawing>
          <wp:inline distT="0" distB="0" distL="0" distR="0" wp14:anchorId="670BFE83" wp14:editId="522FD19D">
            <wp:extent cx="1737360" cy="1977115"/>
            <wp:effectExtent l="0" t="0" r="0" b="4445"/>
            <wp:docPr id="4" name="Obraz 4" descr="https://upload.wikimedia.org/wikipedia/commons/thumb/3/3c/POL_Rumia_COA.svg/800px-POL_Rumia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c/POL_Rumia_COA.svg/800px-POL_Rumia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312" cy="19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0D7" w:rsidRPr="001449C2" w:rsidRDefault="00E170D7" w:rsidP="00E170D7">
      <w:pPr>
        <w:pStyle w:val="IngenisTytu"/>
        <w:spacing w:line="360" w:lineRule="auto"/>
        <w:rPr>
          <w:lang w:val="pl-PL"/>
        </w:rPr>
      </w:pPr>
    </w:p>
    <w:p w:rsidR="00E170D7" w:rsidRPr="00B913E8" w:rsidRDefault="00E170D7" w:rsidP="00E170D7">
      <w:pPr>
        <w:pStyle w:val="Tekstpodstawowy"/>
        <w:tabs>
          <w:tab w:val="left" w:pos="419"/>
          <w:tab w:val="left" w:pos="6840"/>
        </w:tabs>
        <w:spacing w:line="360" w:lineRule="auto"/>
        <w:rPr>
          <w:rFonts w:ascii="Arial" w:hAnsi="Arial"/>
          <w:i/>
          <w:szCs w:val="24"/>
        </w:rPr>
      </w:pPr>
    </w:p>
    <w:p w:rsidR="00E170D7" w:rsidRPr="00B913E8" w:rsidRDefault="00E170D7" w:rsidP="00E170D7">
      <w:pPr>
        <w:pStyle w:val="Tekstpodstawowy"/>
        <w:tabs>
          <w:tab w:val="left" w:pos="419"/>
          <w:tab w:val="left" w:pos="6840"/>
        </w:tabs>
        <w:spacing w:line="360" w:lineRule="auto"/>
        <w:rPr>
          <w:rFonts w:ascii="Arial" w:hAnsi="Arial"/>
          <w:i/>
          <w:szCs w:val="24"/>
        </w:rPr>
      </w:pPr>
    </w:p>
    <w:p w:rsidR="00E170D7" w:rsidRPr="00B913E8" w:rsidRDefault="00E170D7" w:rsidP="00E170D7">
      <w:pPr>
        <w:pStyle w:val="Tekstpodstawowy"/>
        <w:spacing w:line="360" w:lineRule="auto"/>
        <w:jc w:val="center"/>
      </w:pPr>
    </w:p>
    <w:p w:rsidR="00E170D7" w:rsidRPr="00B913E8" w:rsidRDefault="00E170D7" w:rsidP="00E170D7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b/>
          <w:bCs/>
          <w:color w:val="002060"/>
          <w:sz w:val="20"/>
        </w:rPr>
      </w:pPr>
      <w:r w:rsidRPr="00B913E8">
        <w:rPr>
          <w:rFonts w:asciiTheme="majorHAnsi" w:hAnsiTheme="majorHAnsi" w:cstheme="majorHAnsi"/>
          <w:b/>
          <w:bCs/>
          <w:color w:val="002060"/>
          <w:sz w:val="20"/>
        </w:rPr>
        <w:t>Opracowanie</w:t>
      </w:r>
    </w:p>
    <w:p w:rsidR="00E170D7" w:rsidRPr="00B913E8" w:rsidRDefault="00E170D7" w:rsidP="00E170D7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:rsidR="00E170D7" w:rsidRPr="00B913E8" w:rsidRDefault="00E170D7" w:rsidP="00E170D7">
      <w:pPr>
        <w:pStyle w:val="Tekstpodstawowy"/>
        <w:tabs>
          <w:tab w:val="left" w:pos="419"/>
          <w:tab w:val="left" w:pos="6840"/>
        </w:tabs>
        <w:spacing w:line="360" w:lineRule="auto"/>
        <w:jc w:val="right"/>
        <w:rPr>
          <w:rFonts w:ascii="Arial" w:hAnsi="Arial"/>
          <w:i/>
          <w:szCs w:val="24"/>
        </w:rPr>
      </w:pPr>
      <w:r w:rsidRPr="00B913E8">
        <w:rPr>
          <w:rFonts w:ascii="Arial" w:hAnsi="Arial"/>
          <w:noProof/>
          <w:color w:val="FF0000"/>
        </w:rPr>
        <w:drawing>
          <wp:inline distT="0" distB="0" distL="0" distR="0" wp14:anchorId="0F894EB4" wp14:editId="219CFAA0">
            <wp:extent cx="1664019" cy="419100"/>
            <wp:effectExtent l="0" t="0" r="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13" cy="425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70D7" w:rsidRPr="00B913E8" w:rsidRDefault="00E170D7" w:rsidP="00E170D7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 w:rsidRPr="00B913E8">
        <w:rPr>
          <w:rFonts w:asciiTheme="majorHAnsi" w:hAnsiTheme="majorHAnsi" w:cstheme="majorHAnsi"/>
          <w:color w:val="002060"/>
          <w:sz w:val="20"/>
        </w:rPr>
        <w:t>Ingenis Sp. z o.o.</w:t>
      </w:r>
    </w:p>
    <w:p w:rsidR="00E170D7" w:rsidRPr="00B913E8" w:rsidRDefault="00E170D7" w:rsidP="00E170D7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 w:rsidRPr="00B913E8">
        <w:rPr>
          <w:rFonts w:asciiTheme="majorHAnsi" w:hAnsiTheme="majorHAnsi" w:cstheme="majorHAnsi"/>
          <w:color w:val="002060"/>
          <w:sz w:val="20"/>
        </w:rPr>
        <w:t>ul. Łąkowa 21/19, 61-879 Poznań</w:t>
      </w:r>
    </w:p>
    <w:p w:rsidR="00E170D7" w:rsidRPr="00B913E8" w:rsidRDefault="00E170D7" w:rsidP="00E170D7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 w:rsidRPr="00B913E8">
        <w:rPr>
          <w:rFonts w:asciiTheme="majorHAnsi" w:hAnsiTheme="majorHAnsi" w:cstheme="majorHAnsi"/>
          <w:color w:val="002060"/>
          <w:sz w:val="20"/>
        </w:rPr>
        <w:t>Tel: (+48) 61 622 29 70</w:t>
      </w:r>
    </w:p>
    <w:p w:rsidR="00E170D7" w:rsidRPr="00B913E8" w:rsidRDefault="00E170D7" w:rsidP="00E170D7">
      <w:pPr>
        <w:pStyle w:val="Unitelstrgna7"/>
        <w:jc w:val="right"/>
        <w:rPr>
          <w:rFonts w:asciiTheme="majorHAnsi" w:hAnsiTheme="majorHAnsi" w:cstheme="majorHAnsi"/>
          <w:color w:val="002060"/>
          <w:sz w:val="20"/>
          <w:szCs w:val="20"/>
        </w:rPr>
      </w:pPr>
      <w:r w:rsidRPr="00B913E8">
        <w:rPr>
          <w:rFonts w:asciiTheme="majorHAnsi" w:hAnsiTheme="majorHAnsi" w:cstheme="majorHAnsi"/>
          <w:color w:val="002060"/>
          <w:sz w:val="20"/>
          <w:szCs w:val="20"/>
        </w:rPr>
        <w:t>www.ingenis.pl</w:t>
      </w:r>
    </w:p>
    <w:p w:rsidR="00E170D7" w:rsidRPr="00B913E8" w:rsidRDefault="00E170D7" w:rsidP="00E170D7">
      <w:pPr>
        <w:spacing w:line="360" w:lineRule="auto"/>
        <w:ind w:left="7080"/>
        <w:rPr>
          <w:rFonts w:ascii="Arial" w:hAnsi="Arial"/>
          <w:color w:val="FF0000"/>
        </w:rPr>
      </w:pPr>
    </w:p>
    <w:p w:rsidR="00E170D7" w:rsidRPr="00B913E8" w:rsidRDefault="00E170D7" w:rsidP="00E170D7">
      <w:pPr>
        <w:pStyle w:val="Tekstpodstawowy"/>
        <w:spacing w:line="360" w:lineRule="auto"/>
      </w:pPr>
    </w:p>
    <w:p w:rsidR="00E170D7" w:rsidRPr="00B913E8" w:rsidRDefault="00E170D7" w:rsidP="00E170D7">
      <w:pPr>
        <w:pStyle w:val="Tekstpodstawowy"/>
        <w:spacing w:line="360" w:lineRule="auto"/>
      </w:pPr>
    </w:p>
    <w:p w:rsidR="00E170D7" w:rsidRPr="00B913E8" w:rsidRDefault="00E170D7" w:rsidP="00E170D7">
      <w:pPr>
        <w:pStyle w:val="Unitelstrgna7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 w:rsidRPr="001449C2">
        <w:rPr>
          <w:rFonts w:ascii="Trebuchet MS" w:hAnsi="Trebuchet MS" w:cstheme="majorHAnsi"/>
          <w:bCs w:val="0"/>
          <w:iCs w:val="0"/>
          <w:noProof/>
          <w:color w:val="002060"/>
          <w:sz w:val="28"/>
          <w:szCs w:val="28"/>
          <w:lang w:eastAsia="en-US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0" allowOverlap="1" wp14:anchorId="1E479E8C" wp14:editId="3C9A3335">
                <wp:simplePos x="0" y="0"/>
                <wp:positionH relativeFrom="column">
                  <wp:posOffset>2249170</wp:posOffset>
                </wp:positionH>
                <wp:positionV relativeFrom="paragraph">
                  <wp:posOffset>201930</wp:posOffset>
                </wp:positionV>
                <wp:extent cx="1828800" cy="0"/>
                <wp:effectExtent l="0" t="0" r="0" b="0"/>
                <wp:wrapNone/>
                <wp:docPr id="63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301B0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7.1pt,15.9pt" to="321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" o:allowincell="f" strokecolor="#002060" strokeweight=".5pt"/>
            </w:pict>
          </mc:Fallback>
        </mc:AlternateContent>
      </w:r>
      <w:r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Rumia</w:t>
      </w:r>
    </w:p>
    <w:p w:rsidR="00E170D7" w:rsidRPr="00B913E8" w:rsidRDefault="00E170D7" w:rsidP="00E170D7">
      <w:pPr>
        <w:pStyle w:val="Unitelstrgna7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 w:rsidRPr="001449C2"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2018 r.</w:t>
      </w:r>
    </w:p>
    <w:p w:rsidR="00E170D7" w:rsidRPr="00B913E8" w:rsidRDefault="00E170D7" w:rsidP="00E170D7">
      <w:pPr>
        <w:pStyle w:val="IngenisPoziom1"/>
        <w:numPr>
          <w:ilvl w:val="0"/>
          <w:numId w:val="0"/>
        </w:numPr>
        <w:spacing w:after="0"/>
      </w:pPr>
    </w:p>
    <w:p w:rsidR="00166037" w:rsidRDefault="00CA1687" w:rsidP="0007664C">
      <w:pPr>
        <w:pStyle w:val="Tekstpodstawowy"/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editId="6B001348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7109460" cy="9044940"/>
            <wp:effectExtent l="0" t="0" r="0" b="3810"/>
            <wp:wrapNone/>
            <wp:docPr id="3" name="Obraz 3" descr="C:\Users\Creativeflow\Desktop\Aga\papier firmowy\ingenis\tł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Creativeflow\Desktop\Aga\papier firmowy\ingenis\tło-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90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037" w:rsidRDefault="00166037" w:rsidP="0007664C">
      <w:pPr>
        <w:pStyle w:val="Tekstpodstawowy"/>
        <w:spacing w:line="360" w:lineRule="auto"/>
      </w:pPr>
      <w:r>
        <w:t>Szanowni Państwo,</w:t>
      </w:r>
    </w:p>
    <w:p w:rsidR="00166037" w:rsidRDefault="00166037" w:rsidP="0007664C">
      <w:pPr>
        <w:pStyle w:val="Tekstpodstawowy"/>
        <w:spacing w:line="360" w:lineRule="auto"/>
      </w:pPr>
    </w:p>
    <w:p w:rsidR="00166037" w:rsidRDefault="00166037" w:rsidP="0007664C">
      <w:pPr>
        <w:pStyle w:val="Tekstpodstawowy"/>
        <w:spacing w:line="360" w:lineRule="auto"/>
      </w:pPr>
      <w:r>
        <w:t xml:space="preserve">Konsultacje, które mamy Państwu przyjemność zaproponować, mają na celu przeprowadzenie testu rynkowego dotyczącego realizacji Przedsięwzięcia polegającego na </w:t>
      </w:r>
      <w:r w:rsidR="00E170D7">
        <w:t xml:space="preserve">zaprojektowaniu, budowie i eksploatacji nowego ratusza w </w:t>
      </w:r>
      <w:proofErr w:type="spellStart"/>
      <w:r w:rsidR="00E170D7">
        <w:t>Rumi</w:t>
      </w:r>
      <w:proofErr w:type="spellEnd"/>
      <w:r w:rsidR="00E170D7">
        <w:t xml:space="preserve"> w ramach centrum miasta</w:t>
      </w:r>
      <w:r>
        <w:t xml:space="preserve"> w modelu </w:t>
      </w:r>
      <w:bookmarkStart w:id="0" w:name="_GoBack"/>
      <w:r>
        <w:t>PPP</w:t>
      </w:r>
      <w:bookmarkEnd w:id="0"/>
      <w:r>
        <w:t>.</w:t>
      </w:r>
    </w:p>
    <w:p w:rsidR="00166037" w:rsidRDefault="00166037" w:rsidP="0007664C">
      <w:pPr>
        <w:pStyle w:val="Tekstpodstawowy"/>
        <w:spacing w:line="360" w:lineRule="auto"/>
      </w:pPr>
    </w:p>
    <w:p w:rsidR="00166037" w:rsidRDefault="00166037" w:rsidP="0007664C">
      <w:pPr>
        <w:pStyle w:val="Tekstpodstawowy"/>
        <w:spacing w:line="360" w:lineRule="auto"/>
      </w:pPr>
      <w:r>
        <w:t xml:space="preserve">Test rynku z jednej strony ma zainteresować Państwa możliwością zainwestowania funduszy na obszarze Gminy </w:t>
      </w:r>
      <w:r w:rsidR="00E170D7">
        <w:t>Miejskiej Rumia</w:t>
      </w:r>
      <w:r>
        <w:t>, a z drugiej strony ma na celu ustalenie Państwa preferencji, co do ewentualnej realizacji Przedsięwzięcia. Interesuje nas Państwa opinia, co do założeń przyjętych w zakresie formuły i zasad współpracy, formy wkładu własnego, wynagrodzenia partnera prywatnego oraz zarządzania powstałym majątkiem. Właściwy wybór partnera prywatnego nastąpi w kolejnym etapie wdrażania Przedsięwzięcia zgodnie z Ustawą z dnia 19 grudnia 2008 r. o Partnerstwie Publiczno-Prywatnym.</w:t>
      </w:r>
    </w:p>
    <w:p w:rsidR="00166037" w:rsidRDefault="00166037" w:rsidP="0007664C">
      <w:pPr>
        <w:pStyle w:val="Tekstpodstawowy"/>
        <w:spacing w:line="360" w:lineRule="auto"/>
        <w:rPr>
          <w:b/>
        </w:rPr>
      </w:pPr>
    </w:p>
    <w:p w:rsidR="00166037" w:rsidRPr="00166037" w:rsidRDefault="00166037" w:rsidP="0007664C">
      <w:pPr>
        <w:pStyle w:val="Tekstpodstawowy"/>
        <w:spacing w:line="360" w:lineRule="auto"/>
        <w:rPr>
          <w:b/>
        </w:rPr>
      </w:pPr>
      <w:r w:rsidRPr="00166037">
        <w:rPr>
          <w:b/>
        </w:rPr>
        <w:t>W związku z tym, że jest to tylko test rynku, Państwa odpowiedzi nie są traktowane, jako ostateczne stanowisko firmy, ale jako informacje handlowe z zastrzeżeniem ich poufności.  Zostaną wykorzystane wyłącznie na cele niniejszego Przedsięwzięcia.</w:t>
      </w:r>
    </w:p>
    <w:p w:rsidR="00166037" w:rsidRDefault="00166037" w:rsidP="0007664C">
      <w:pPr>
        <w:pStyle w:val="Tekstpodstawowy"/>
        <w:spacing w:line="360" w:lineRule="auto"/>
      </w:pPr>
    </w:p>
    <w:p w:rsidR="007B3708" w:rsidRDefault="00166037" w:rsidP="0007664C">
      <w:pPr>
        <w:pStyle w:val="Tekstpodstawowy"/>
        <w:spacing w:line="360" w:lineRule="auto"/>
      </w:pPr>
      <w:r>
        <w:t xml:space="preserve">Prosimy o uzupełnienie poniższej ankiety. Będziemy wdzięczni również za wszelkie uwagi i informacje dodatkowe, które pozwolą nam maksymalnie zoptymalizować Przedsięwzięcie. W przypadku jakichkolwiek wątpliwości lub trudności w wypełnianiu ankiety prosimy o kontakt z firma Ingenis Sp. z o.o. pod nr telefonu 501 597 816, e mail: </w:t>
      </w:r>
      <w:r w:rsidRPr="00166037">
        <w:t>l.strugala@ingenis.pl</w:t>
      </w:r>
      <w:r>
        <w:t xml:space="preserve"> Chętnie udzielimy odpowiedzi na Państwa pytania związane z przeprowadzanym badaniem. Przed rozpoczęciem udzielania odpowiedzi na pytania zwarte w ankiecie prosimy o zapoznanie się z przesłanym Państwu Memorandum Informacyjnym zawierającym istotne informacje dotyczące Przedsięwzięcia.</w:t>
      </w:r>
    </w:p>
    <w:p w:rsidR="00DC2D72" w:rsidRDefault="00DC2D72" w:rsidP="0007664C">
      <w:pPr>
        <w:pStyle w:val="Tekstpodstawowy"/>
        <w:spacing w:line="360" w:lineRule="auto"/>
      </w:pPr>
    </w:p>
    <w:p w:rsidR="00DC2D72" w:rsidRDefault="00DC2D72" w:rsidP="00DC2D72">
      <w:pPr>
        <w:pStyle w:val="Tekstpodstawowy"/>
        <w:spacing w:line="360" w:lineRule="auto"/>
        <w:jc w:val="right"/>
      </w:pPr>
      <w:r>
        <w:t>Z poważaniem,</w:t>
      </w:r>
    </w:p>
    <w:p w:rsidR="00DC2D72" w:rsidRDefault="00DC2D72" w:rsidP="00DC2D72">
      <w:pPr>
        <w:pStyle w:val="Tekstpodstawowy"/>
        <w:spacing w:line="360" w:lineRule="auto"/>
        <w:jc w:val="right"/>
      </w:pPr>
      <w:r w:rsidRPr="005228A1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477179C" wp14:editId="17D1BA9A">
            <wp:simplePos x="0" y="0"/>
            <wp:positionH relativeFrom="column">
              <wp:posOffset>2933065</wp:posOffset>
            </wp:positionH>
            <wp:positionV relativeFrom="paragraph">
              <wp:posOffset>175260</wp:posOffset>
            </wp:positionV>
            <wp:extent cx="1714500" cy="733425"/>
            <wp:effectExtent l="0" t="0" r="0" b="9525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Magdalena Wojciechowska</w:t>
      </w:r>
    </w:p>
    <w:p w:rsidR="00DC2D72" w:rsidRDefault="00DC2D72" w:rsidP="00DC2D72">
      <w:pPr>
        <w:pStyle w:val="Tekstpodstawowy"/>
        <w:spacing w:line="360" w:lineRule="auto"/>
      </w:pPr>
      <w:r w:rsidRPr="005228A1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3F07465" wp14:editId="1AAE275A">
            <wp:simplePos x="0" y="0"/>
            <wp:positionH relativeFrom="column">
              <wp:posOffset>4779010</wp:posOffset>
            </wp:positionH>
            <wp:positionV relativeFrom="paragraph">
              <wp:posOffset>9525</wp:posOffset>
            </wp:positionV>
            <wp:extent cx="1371600" cy="514350"/>
            <wp:effectExtent l="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D72" w:rsidRDefault="00DC2D72" w:rsidP="00DC2D72">
      <w:pPr>
        <w:pStyle w:val="Tekstpodstawowy"/>
        <w:spacing w:line="360" w:lineRule="auto"/>
      </w:pPr>
    </w:p>
    <w:p w:rsidR="00DC2D72" w:rsidRDefault="00DC2D72" w:rsidP="00DC2D72">
      <w:pPr>
        <w:pStyle w:val="Tekstpodstawowy"/>
        <w:spacing w:line="360" w:lineRule="auto"/>
      </w:pPr>
    </w:p>
    <w:p w:rsidR="00DC2D72" w:rsidRDefault="00DC2D72" w:rsidP="00DC2D72">
      <w:pPr>
        <w:pStyle w:val="Tekstpodstawowy"/>
        <w:spacing w:line="360" w:lineRule="auto"/>
      </w:pPr>
    </w:p>
    <w:p w:rsidR="00DC2D72" w:rsidRDefault="00DC2D72" w:rsidP="0007664C">
      <w:pPr>
        <w:pStyle w:val="Tekstpodstawowy"/>
        <w:spacing w:line="360" w:lineRule="auto"/>
      </w:pPr>
    </w:p>
    <w:p w:rsidR="007B3708" w:rsidRDefault="007B3708" w:rsidP="0007664C">
      <w:pPr>
        <w:pStyle w:val="Tekstpodstawowy"/>
        <w:spacing w:line="360" w:lineRule="auto"/>
      </w:pPr>
    </w:p>
    <w:p w:rsidR="007B3708" w:rsidRDefault="007B3708" w:rsidP="0007664C">
      <w:pPr>
        <w:pStyle w:val="Tekstpodstawowy"/>
        <w:spacing w:line="360" w:lineRule="auto"/>
      </w:pPr>
    </w:p>
    <w:p w:rsidR="00E53A96" w:rsidRDefault="00E53A96" w:rsidP="0007664C">
      <w:pPr>
        <w:pStyle w:val="IngenisPoziom1"/>
      </w:pPr>
      <w:r>
        <w:br w:type="page"/>
      </w:r>
    </w:p>
    <w:p w:rsidR="008E5E2C" w:rsidRDefault="008E5E2C" w:rsidP="0007664C">
      <w:pPr>
        <w:spacing w:line="360" w:lineRule="auto"/>
      </w:pPr>
    </w:p>
    <w:p w:rsidR="00234390" w:rsidRP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Czy byliby Państwo zainteresowani realizacją Przedsięwzięcia w sposób preferowany przez Gminę </w:t>
      </w:r>
      <w:r w:rsidR="00E170D7">
        <w:rPr>
          <w:rFonts w:ascii="Arial" w:hAnsi="Arial"/>
          <w:color w:val="auto"/>
          <w:sz w:val="20"/>
        </w:rPr>
        <w:t>Miejską Rumia</w:t>
      </w:r>
      <w:r w:rsidRPr="00234390">
        <w:rPr>
          <w:rFonts w:ascii="Arial" w:hAnsi="Arial"/>
          <w:color w:val="auto"/>
          <w:sz w:val="20"/>
        </w:rPr>
        <w:t>?</w:t>
      </w:r>
    </w:p>
    <w:p w:rsidR="00166037" w:rsidRPr="0007664C" w:rsidRDefault="0007664C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color w:val="auto"/>
          <w:sz w:val="20"/>
        </w:rPr>
        <w:t>....</w:t>
      </w:r>
      <w:r w:rsidRPr="00166037">
        <w:rPr>
          <w:rFonts w:ascii="Arial" w:hAnsi="Arial"/>
          <w:color w:val="auto"/>
          <w:sz w:val="20"/>
        </w:rPr>
        <w:t>.</w:t>
      </w:r>
      <w:r w:rsidR="00234390">
        <w:rPr>
          <w:rFonts w:ascii="Arial" w:hAnsi="Arial"/>
          <w:color w:val="auto"/>
          <w:sz w:val="20"/>
        </w:rPr>
        <w:t>................................................</w:t>
      </w:r>
    </w:p>
    <w:p w:rsidR="00166037" w:rsidRPr="00166037" w:rsidRDefault="00166037" w:rsidP="0007664C">
      <w:pPr>
        <w:spacing w:line="360" w:lineRule="auto"/>
        <w:jc w:val="both"/>
        <w:rPr>
          <w:rFonts w:ascii="Arial" w:hAnsi="Arial"/>
          <w:sz w:val="20"/>
        </w:rPr>
      </w:pPr>
    </w:p>
    <w:p w:rsidR="00234390" w:rsidRP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W jaki sposób chcieliby Państwo zrealizować Przedsięwzięcie: samodzielnie czy w konsorcjum z innym podmiotem (np. w przypadku operatora, zaangażowanie wyspecjalizowanego podmiotu zewnętrznego)? </w:t>
      </w:r>
    </w:p>
    <w:p w:rsidR="00166037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043D">
        <w:rPr>
          <w:rFonts w:ascii="Arial" w:hAnsi="Arial"/>
          <w:color w:val="auto"/>
          <w:sz w:val="20"/>
        </w:rPr>
        <w:t>....</w:t>
      </w:r>
      <w:r w:rsidR="00234390">
        <w:rPr>
          <w:rFonts w:ascii="Arial" w:hAnsi="Arial"/>
          <w:color w:val="auto"/>
          <w:sz w:val="20"/>
        </w:rPr>
        <w:t>................................................</w:t>
      </w:r>
    </w:p>
    <w:p w:rsidR="00234390" w:rsidRPr="00166037" w:rsidRDefault="00234390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Proszę o potwierdzenie, czy realizacja Przedsięwzięcia byłaby dla Państwa interesująca w stopniu pozwalającym na złożenie oferty w postępowaniu na wybór partnera prywatnego. Proszę o przedstawienie Państwa zastrzeżeń i sugestii.</w:t>
      </w:r>
    </w:p>
    <w:p w:rsidR="00234390" w:rsidRDefault="00234390" w:rsidP="00234390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E170D7" w:rsidRPr="00E170D7" w:rsidRDefault="00234390" w:rsidP="00E170D7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E170D7">
        <w:rPr>
          <w:rFonts w:ascii="Arial" w:hAnsi="Arial"/>
          <w:color w:val="auto"/>
          <w:sz w:val="20"/>
        </w:rPr>
        <w:t>Czy</w:t>
      </w:r>
      <w:r w:rsidR="00E170D7">
        <w:rPr>
          <w:rFonts w:ascii="Arial" w:hAnsi="Arial"/>
          <w:color w:val="auto"/>
          <w:sz w:val="20"/>
        </w:rPr>
        <w:t xml:space="preserve"> </w:t>
      </w:r>
      <w:r w:rsidR="00E170D7" w:rsidRPr="00E170D7">
        <w:rPr>
          <w:rFonts w:ascii="Arial" w:hAnsi="Arial"/>
          <w:color w:val="auto"/>
          <w:sz w:val="20"/>
        </w:rPr>
        <w:t xml:space="preserve">posiadają Państwo doświadczenie w zakresie budowy obiektów kubaturowych? Jeżeli tak, prosimy o opisanie, co najmniej jednej takiej usługi (przedmiot, okres zarządzania, zakres obowiązków). </w:t>
      </w:r>
    </w:p>
    <w:p w:rsidR="00234390" w:rsidRPr="00E170D7" w:rsidRDefault="00234390" w:rsidP="00E170D7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E170D7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Czy posiadają Państwo doświadczenie w realizacji Przedsięwzięć </w:t>
      </w:r>
      <w:r w:rsidR="00E05ED5">
        <w:rPr>
          <w:rFonts w:ascii="Arial" w:hAnsi="Arial"/>
          <w:color w:val="auto"/>
          <w:sz w:val="20"/>
        </w:rPr>
        <w:t>PPP</w:t>
      </w:r>
      <w:r w:rsidRPr="00234390">
        <w:rPr>
          <w:rFonts w:ascii="Arial" w:hAnsi="Arial"/>
          <w:color w:val="auto"/>
          <w:sz w:val="20"/>
        </w:rPr>
        <w:t xml:space="preserve"> w Polsce lub za granicą? Jeżeli tak, prosimy o opisanie co najmniej jednego projektu </w:t>
      </w:r>
      <w:r w:rsidR="00E05ED5">
        <w:rPr>
          <w:rFonts w:ascii="Arial" w:hAnsi="Arial"/>
          <w:color w:val="auto"/>
          <w:sz w:val="20"/>
        </w:rPr>
        <w:t>PPP</w:t>
      </w:r>
      <w:r w:rsidRPr="00234390">
        <w:rPr>
          <w:rFonts w:ascii="Arial" w:hAnsi="Arial"/>
          <w:color w:val="auto"/>
          <w:sz w:val="20"/>
        </w:rPr>
        <w:t>, który Państwo zrealizowali/realizują (przedmiot, wartość, zakres obowiązków).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E170D7" w:rsidRDefault="00234390" w:rsidP="00E170D7">
      <w:pPr>
        <w:spacing w:after="0" w:line="360" w:lineRule="auto"/>
        <w:jc w:val="both"/>
        <w:rPr>
          <w:rFonts w:ascii="Arial" w:hAnsi="Arial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Jaką część Przedsięwzięcia byliby Państwo gotowi sfinansować z własnych środków? 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Jaka byłaby oczekiwana przez Państwa minimalna wewnętrzna stopa zwrotu (IRR) z zaangażowanych środków własnych?</w:t>
      </w:r>
    </w:p>
    <w:p w:rsidR="00E170D7" w:rsidRDefault="00E170D7" w:rsidP="00E170D7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0D7" w:rsidRPr="00234390" w:rsidRDefault="00E170D7" w:rsidP="00E170D7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Jaki całkowity okres obowiązywania umowy PPP byłby Państwa zdaniem optymalny do osiągnięcia takiego poziomu IRR?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Jakich elementów wkładu własnego oczekiwaliby Państwo od podmiotu publicznego? (np. istniejącą dokumentację, koncepcje, projekty, pozwolenia na budowę).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lastRenderedPageBreak/>
        <w:t>Czy są zadania/obowiązki związane z realizacją Przedsięwzięcia, których wykonania Państwo zdecydowanie nie zaakceptują?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Czy oczekują Państwo zabezpieczeń zobowiązań finansowych na aktywach przedsięwzięcia?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Jaki zakres utrzymania wybudowanej/zmodernizowanej infrastruktury byłby Państwa zdaniem optymalny?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Jakie są Państwa oczekiwania dotyczące harmonogramu postępowania, w szczególności czasu niezbędnego na przygotowanie wniosku o dopuszczenie do udziału w postępowaniu oraz czasu niezbędnego na przygotowanie oferty?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Czy oczekują Państwo dodatkowych niezbędnych informacji o Przedsięwzięciu by móc wziąć udział w postępowaniu na wybór partnera prywatnego? Jeśli tak to proszę podać jakie. 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Pr="00E170D7" w:rsidRDefault="00234390" w:rsidP="00E170D7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E170D7">
        <w:rPr>
          <w:rFonts w:ascii="Arial" w:hAnsi="Arial"/>
          <w:color w:val="auto"/>
          <w:sz w:val="20"/>
        </w:rPr>
        <w:t xml:space="preserve">Czy życzą sobie Państwo otrzymać informację o ogłoszeniu postępowania na wybór partnera prywatnego w Przedsięwzięciu pn. </w:t>
      </w:r>
      <w:r w:rsidR="00E170D7" w:rsidRPr="00E170D7">
        <w:rPr>
          <w:rFonts w:ascii="Arial" w:hAnsi="Arial"/>
          <w:color w:val="auto"/>
          <w:sz w:val="20"/>
        </w:rPr>
        <w:t xml:space="preserve">„Zaprojektowanie, budowa i eksploatacja nowego ratusza w </w:t>
      </w:r>
      <w:proofErr w:type="spellStart"/>
      <w:r w:rsidR="00E170D7" w:rsidRPr="00E170D7">
        <w:rPr>
          <w:rFonts w:ascii="Arial" w:hAnsi="Arial"/>
          <w:color w:val="auto"/>
          <w:sz w:val="20"/>
        </w:rPr>
        <w:t>Rumi</w:t>
      </w:r>
      <w:proofErr w:type="spellEnd"/>
      <w:r w:rsidR="00E170D7" w:rsidRPr="00E170D7">
        <w:rPr>
          <w:rFonts w:ascii="Arial" w:hAnsi="Arial"/>
          <w:color w:val="auto"/>
          <w:sz w:val="20"/>
        </w:rPr>
        <w:t xml:space="preserve"> w ramach centrum miasta”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P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Czy są Państwo zainteresowani złożeniem wniosku o dopuszczenie do udziału w postępowaniu na wybór partnera prywatnego do realizacji przedmiotowego Przedsięwzięcia?</w:t>
      </w:r>
    </w:p>
    <w:p w:rsidR="00166037" w:rsidRPr="00166037" w:rsidRDefault="00E170D7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037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b/>
          <w:sz w:val="20"/>
        </w:rPr>
      </w:pPr>
    </w:p>
    <w:p w:rsidR="00166037" w:rsidRPr="0003043D" w:rsidRDefault="00166037" w:rsidP="0003043D">
      <w:pPr>
        <w:pStyle w:val="Akapitzlist"/>
        <w:spacing w:after="0" w:line="360" w:lineRule="auto"/>
        <w:ind w:left="426"/>
        <w:jc w:val="both"/>
        <w:rPr>
          <w:rFonts w:ascii="Arial" w:hAnsi="Arial"/>
          <w:b/>
          <w:color w:val="auto"/>
          <w:sz w:val="20"/>
        </w:rPr>
      </w:pPr>
      <w:r w:rsidRPr="0003043D">
        <w:rPr>
          <w:rFonts w:ascii="Arial" w:hAnsi="Arial"/>
          <w:b/>
          <w:color w:val="auto"/>
          <w:sz w:val="20"/>
        </w:rPr>
        <w:t>Oświadczenie</w:t>
      </w:r>
    </w:p>
    <w:p w:rsidR="00166037" w:rsidRPr="0003043D" w:rsidRDefault="00166037" w:rsidP="0003043D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Oświadczam, iż zapoznałem się z powyższymi warunkami i nie mam zastrzeżeń, co do ich treści.</w:t>
      </w:r>
    </w:p>
    <w:p w:rsidR="00166037" w:rsidRPr="00F64340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</w:p>
    <w:p w:rsidR="00166037" w:rsidRPr="00F64340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F64340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03043D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(data, podpis)</w:t>
      </w:r>
    </w:p>
    <w:p w:rsidR="006F4101" w:rsidRPr="006F4101" w:rsidRDefault="006F4101" w:rsidP="0007664C">
      <w:pPr>
        <w:pStyle w:val="Obrazy"/>
        <w:spacing w:line="360" w:lineRule="auto"/>
      </w:pPr>
    </w:p>
    <w:sectPr w:rsidR="006F4101" w:rsidRPr="006F4101" w:rsidSect="0017354F">
      <w:headerReference w:type="default" r:id="rId13"/>
      <w:footerReference w:type="default" r:id="rId14"/>
      <w:footerReference w:type="first" r:id="rId15"/>
      <w:pgSz w:w="11907" w:h="16840" w:code="9"/>
      <w:pgMar w:top="1134" w:right="913" w:bottom="1276" w:left="913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917" w:rsidRDefault="00810917">
      <w:r>
        <w:separator/>
      </w:r>
    </w:p>
  </w:endnote>
  <w:endnote w:type="continuationSeparator" w:id="0">
    <w:p w:rsidR="00810917" w:rsidRDefault="0081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pl-PL"/>
      </w:rPr>
      <w:id w:val="-1059778650"/>
      <w:docPartObj>
        <w:docPartGallery w:val="Page Numbers (Bottom of Page)"/>
        <w:docPartUnique/>
      </w:docPartObj>
    </w:sdtPr>
    <w:sdtEndPr/>
    <w:sdtContent>
      <w:p w:rsidR="008A66D1" w:rsidRPr="008A66D1" w:rsidRDefault="00636473">
        <w:pPr>
          <w:pStyle w:val="Stopka"/>
          <w:rPr>
            <w:lang w:val="pl-PL"/>
          </w:rPr>
        </w:pPr>
        <w:r w:rsidRPr="00636473">
          <w:rPr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45E26FEC" wp14:editId="1AEC96D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0955" b="19050"/>
                  <wp:wrapNone/>
                  <wp:docPr id="10" name="Grup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6473" w:rsidRPr="00636473" w:rsidRDefault="00636473">
                                <w:pPr>
                                  <w:jc w:val="center"/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>PAGE    \* MERGEFORMAT</w:instrTex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AF21E3">
                                  <w:rPr>
                                    <w:noProof/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E26FEC" id="Grupa 10" o:spid="_x0000_s1026" style="position:absolute;left:0;text-align:left;margin-left:0;margin-top:0;width:610.5pt;height:15pt;z-index:25166745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OpWUyMBBAAAYg0AAA4AAAAAAAAAAAAA&#10;AAAALgIAAGRycy9lMm9Eb2MueG1sUEsBAi0AFAAGAAgAAAAhAPAtuOTbAAAABQEAAA8AAAAAAAAA&#10;AAAAAAAAWwYAAGRycy9kb3ducmV2LnhtbFBLBQYAAAAABAAEAPMAAABj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" filled="f" strokecolor="white [3212]">
                    <v:textbox inset="0,0,0,0">
                      <w:txbxContent>
                        <w:p w:rsidR="00636473" w:rsidRPr="00636473" w:rsidRDefault="00636473">
                          <w:pPr>
                            <w:jc w:val="center"/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>PAGE    \* MERGEFORMAT</w:instrTex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AF21E3">
                            <w:rPr>
                              <w:noProof/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" strokecolor="#002060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" adj="20904" strokecolor="#002060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EE0" w:rsidRDefault="00A03EE0">
    <w:pPr>
      <w:pStyle w:val="Stopka"/>
    </w:pPr>
    <w:r w:rsidRPr="00636473">
      <w:rPr>
        <w:noProof/>
        <w:lang w:val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D10ED63" wp14:editId="0D6FF53D">
              <wp:simplePos x="0" y="0"/>
              <wp:positionH relativeFrom="page">
                <wp:align>right</wp:align>
              </wp:positionH>
              <wp:positionV relativeFrom="bottomMargin">
                <wp:posOffset>304800</wp:posOffset>
              </wp:positionV>
              <wp:extent cx="7753350" cy="190500"/>
              <wp:effectExtent l="0" t="0" r="20955" b="1905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11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EE0" w:rsidRPr="00636473" w:rsidRDefault="00A03EE0" w:rsidP="00A03EE0">
                            <w:pPr>
                              <w:jc w:val="center"/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PAGE    \* MERGEFORMAT</w:instrTex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="00AF21E3">
                              <w:rPr>
                                <w:noProof/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3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10ED63" id="Grupa 9" o:spid="_x0000_s1031" style="position:absolute;left:0;text-align:left;margin-left:559.3pt;margin-top:24pt;width:610.5pt;height:15pt;z-index:251669504;mso-width-percent:1000;mso-position-horizontal:right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" filled="f" strokecolor="white [3212]">
                <v:textbox inset="0,0,0,0">
                  <w:txbxContent>
                    <w:p w:rsidR="00A03EE0" w:rsidRPr="00636473" w:rsidRDefault="00A03EE0" w:rsidP="00A03EE0">
                      <w:pPr>
                        <w:jc w:val="center"/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PAGE    \* MERGEFORMAT</w:instrTex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="00AF21E3">
                        <w:rPr>
                          <w:noProof/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" strokecolor="#002060"/>
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" adj="20904" strokecolor="#002060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917" w:rsidRDefault="00810917">
      <w:r>
        <w:separator/>
      </w:r>
    </w:p>
  </w:footnote>
  <w:footnote w:type="continuationSeparator" w:id="0">
    <w:p w:rsidR="00810917" w:rsidRDefault="0081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41E" w:rsidRDefault="0062341E" w:rsidP="0062341E">
    <w:pPr>
      <w:pStyle w:val="Akapitzlist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B24A702" wp14:editId="2544E82A">
          <wp:simplePos x="0" y="0"/>
          <wp:positionH relativeFrom="margin">
            <wp:posOffset>-635</wp:posOffset>
          </wp:positionH>
          <wp:positionV relativeFrom="paragraph">
            <wp:posOffset>101600</wp:posOffset>
          </wp:positionV>
          <wp:extent cx="967740" cy="269875"/>
          <wp:effectExtent l="0" t="0" r="3810" b="0"/>
          <wp:wrapNone/>
          <wp:docPr id="16" name="Obraz 2" descr="C:\Users\Creativeflow\Desktop\Aga\papier firmowy\ingenis\Zasób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Creativeflow\Desktop\Aga\papier firmowy\ingenis\Zasób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BEE" w:rsidRPr="00947BEE" w:rsidRDefault="00E170D7" w:rsidP="00E170D7">
    <w:pPr>
      <w:pStyle w:val="Akapitzlist"/>
    </w:pPr>
    <w:r>
      <w:t>Z</w:t>
    </w:r>
    <w:r w:rsidRPr="00910AB3">
      <w:t>aprojektowani</w:t>
    </w:r>
    <w:r>
      <w:t>e</w:t>
    </w:r>
    <w:r w:rsidRPr="00910AB3">
      <w:t>, budow</w:t>
    </w:r>
    <w:r>
      <w:t>a</w:t>
    </w:r>
    <w:r w:rsidRPr="00910AB3">
      <w:t xml:space="preserve"> i eksploatacj</w:t>
    </w:r>
    <w:r>
      <w:t>a</w:t>
    </w:r>
    <w:r w:rsidRPr="00910AB3">
      <w:t xml:space="preserve"> nowego ratusza w </w:t>
    </w:r>
    <w:proofErr w:type="spellStart"/>
    <w:r w:rsidRPr="00910AB3">
      <w:t>Rumi</w:t>
    </w:r>
    <w:proofErr w:type="spellEnd"/>
    <w:r w:rsidRPr="00910AB3">
      <w:t xml:space="preserve"> w ramach centrum miasta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1ACB6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CEC861F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72A36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075C167E"/>
    <w:multiLevelType w:val="hybridMultilevel"/>
    <w:tmpl w:val="C7A6CCF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091178F2"/>
    <w:multiLevelType w:val="hybridMultilevel"/>
    <w:tmpl w:val="7D04895A"/>
    <w:lvl w:ilvl="0" w:tplc="1144DB28">
      <w:start w:val="1"/>
      <w:numFmt w:val="bullet"/>
      <w:pStyle w:val="Listanumerowana3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IngenisPoziom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IngenisPoziomI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pStyle w:val="IngenisPoziomII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pStyle w:val="IngenisPoziomIII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8" w15:restartNumberingAfterBreak="0">
    <w:nsid w:val="1A933704"/>
    <w:multiLevelType w:val="multilevel"/>
    <w:tmpl w:val="8460F8B0"/>
    <w:numStyleLink w:val="GTTableBullets"/>
  </w:abstractNum>
  <w:abstractNum w:abstractNumId="9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Ingenis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0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A976CF"/>
    <w:multiLevelType w:val="multilevel"/>
    <w:tmpl w:val="01A2F29A"/>
    <w:numStyleLink w:val="GTListNumber"/>
  </w:abstractNum>
  <w:abstractNum w:abstractNumId="12" w15:restartNumberingAfterBreak="0">
    <w:nsid w:val="483A18F6"/>
    <w:multiLevelType w:val="hybridMultilevel"/>
    <w:tmpl w:val="712646BA"/>
    <w:lvl w:ilvl="0" w:tplc="D1369C1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1CBE01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D3695F"/>
    <w:multiLevelType w:val="hybridMultilevel"/>
    <w:tmpl w:val="D13ED006"/>
    <w:lvl w:ilvl="0" w:tplc="10F4BF9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D0A05A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1A73F8F"/>
    <w:multiLevelType w:val="hybridMultilevel"/>
    <w:tmpl w:val="9062A0AE"/>
    <w:lvl w:ilvl="0" w:tplc="C7440D84">
      <w:start w:val="1"/>
      <w:numFmt w:val="bullet"/>
      <w:pStyle w:val="Listapunktowana2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1E20C47"/>
    <w:multiLevelType w:val="hybridMultilevel"/>
    <w:tmpl w:val="DC42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D6E2A"/>
    <w:multiLevelType w:val="multilevel"/>
    <w:tmpl w:val="01A2F29A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8" w15:restartNumberingAfterBreak="0">
    <w:nsid w:val="5D4971CC"/>
    <w:multiLevelType w:val="hybridMultilevel"/>
    <w:tmpl w:val="3580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B5E6E"/>
    <w:multiLevelType w:val="multilevel"/>
    <w:tmpl w:val="7FE27F66"/>
    <w:numStyleLink w:val="GTListBullet"/>
  </w:abstractNum>
  <w:abstractNum w:abstractNumId="20" w15:restartNumberingAfterBreak="0">
    <w:nsid w:val="5F5465FF"/>
    <w:multiLevelType w:val="multilevel"/>
    <w:tmpl w:val="A296CD9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1844" w:hanging="709"/>
      </w:pPr>
      <w:rPr>
        <w:rFonts w:ascii="Symbol" w:hAnsi="Symbol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1BC3D3D"/>
    <w:multiLevelType w:val="multilevel"/>
    <w:tmpl w:val="7FE27F6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2" w15:restartNumberingAfterBreak="0">
    <w:nsid w:val="6B4F017D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DF823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EE57DA2"/>
    <w:multiLevelType w:val="hybridMultilevel"/>
    <w:tmpl w:val="10C6E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24C95"/>
    <w:multiLevelType w:val="multilevel"/>
    <w:tmpl w:val="0D561ACA"/>
    <w:numStyleLink w:val="GTNumberedHeadings"/>
  </w:abstractNum>
  <w:num w:numId="1">
    <w:abstractNumId w:val="14"/>
  </w:num>
  <w:num w:numId="2">
    <w:abstractNumId w:val="6"/>
  </w:num>
  <w:num w:numId="3">
    <w:abstractNumId w:val="7"/>
  </w:num>
  <w:num w:numId="4">
    <w:abstractNumId w:val="10"/>
  </w:num>
  <w:num w:numId="5">
    <w:abstractNumId w:val="25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17"/>
  </w:num>
  <w:num w:numId="12">
    <w:abstractNumId w:val="3"/>
  </w:num>
  <w:num w:numId="13">
    <w:abstractNumId w:val="9"/>
  </w:num>
  <w:num w:numId="14">
    <w:abstractNumId w:val="8"/>
  </w:num>
  <w:num w:numId="15">
    <w:abstractNumId w:val="9"/>
  </w:num>
  <w:num w:numId="16">
    <w:abstractNumId w:val="19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5"/>
  </w:num>
  <w:num w:numId="21">
    <w:abstractNumId w:val="5"/>
  </w:num>
  <w:num w:numId="22">
    <w:abstractNumId w:val="13"/>
  </w:num>
  <w:num w:numId="23">
    <w:abstractNumId w:val="4"/>
  </w:num>
  <w:num w:numId="24">
    <w:abstractNumId w:val="24"/>
  </w:num>
  <w:num w:numId="25">
    <w:abstractNumId w:val="25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5"/>
    <w:lvlOverride w:ilvl="0"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5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9"/>
  </w:num>
  <w:num w:numId="29">
    <w:abstractNumId w:val="25"/>
    <w:lvlOverride w:ilvl="0">
      <w:startOverride w:val="5"/>
      <w:lvl w:ilvl="0">
        <w:start w:val="5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20"/>
  </w:num>
  <w:num w:numId="31">
    <w:abstractNumId w:val="25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5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5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5"/>
    <w:lvlOverride w:ilvl="0">
      <w:lvl w:ilvl="0">
        <w:start w:val="4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5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5"/>
    <w:lvlOverride w:ilvl="0">
      <w:startOverride w:val="2"/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5"/>
    <w:lvlOverride w:ilvl="0">
      <w:startOverride w:val="3"/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18"/>
  </w:num>
  <w:num w:numId="39">
    <w:abstractNumId w:val="16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5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C2"/>
    <w:rsid w:val="00002295"/>
    <w:rsid w:val="00005D59"/>
    <w:rsid w:val="00027F90"/>
    <w:rsid w:val="0003043D"/>
    <w:rsid w:val="00054C7E"/>
    <w:rsid w:val="0007664C"/>
    <w:rsid w:val="00086F7C"/>
    <w:rsid w:val="000B3BA9"/>
    <w:rsid w:val="000B435B"/>
    <w:rsid w:val="000D1A98"/>
    <w:rsid w:val="000D2ADC"/>
    <w:rsid w:val="000E2F66"/>
    <w:rsid w:val="00106EE1"/>
    <w:rsid w:val="00136EF4"/>
    <w:rsid w:val="00137FF3"/>
    <w:rsid w:val="00166037"/>
    <w:rsid w:val="0017354F"/>
    <w:rsid w:val="001809A4"/>
    <w:rsid w:val="001B4F92"/>
    <w:rsid w:val="001C386E"/>
    <w:rsid w:val="001E595C"/>
    <w:rsid w:val="00206126"/>
    <w:rsid w:val="002165F2"/>
    <w:rsid w:val="00234390"/>
    <w:rsid w:val="00236937"/>
    <w:rsid w:val="002646AA"/>
    <w:rsid w:val="002725E8"/>
    <w:rsid w:val="0029000C"/>
    <w:rsid w:val="00290477"/>
    <w:rsid w:val="002F5A0A"/>
    <w:rsid w:val="0030717D"/>
    <w:rsid w:val="00307DDC"/>
    <w:rsid w:val="00315BDB"/>
    <w:rsid w:val="00336476"/>
    <w:rsid w:val="003527EE"/>
    <w:rsid w:val="003654F8"/>
    <w:rsid w:val="00370AD1"/>
    <w:rsid w:val="00383B17"/>
    <w:rsid w:val="003D3646"/>
    <w:rsid w:val="003D7514"/>
    <w:rsid w:val="003E39CD"/>
    <w:rsid w:val="003F2033"/>
    <w:rsid w:val="003F2D11"/>
    <w:rsid w:val="00400FE4"/>
    <w:rsid w:val="00434514"/>
    <w:rsid w:val="004416B1"/>
    <w:rsid w:val="004E1F1A"/>
    <w:rsid w:val="00555BBD"/>
    <w:rsid w:val="00572097"/>
    <w:rsid w:val="00582E32"/>
    <w:rsid w:val="005A6E36"/>
    <w:rsid w:val="005C296C"/>
    <w:rsid w:val="005C2B0A"/>
    <w:rsid w:val="005D1DB6"/>
    <w:rsid w:val="0062341E"/>
    <w:rsid w:val="00636473"/>
    <w:rsid w:val="00652961"/>
    <w:rsid w:val="00671044"/>
    <w:rsid w:val="00680DD5"/>
    <w:rsid w:val="00682D46"/>
    <w:rsid w:val="006A7FEE"/>
    <w:rsid w:val="006F4101"/>
    <w:rsid w:val="00701A01"/>
    <w:rsid w:val="00711063"/>
    <w:rsid w:val="00730130"/>
    <w:rsid w:val="00751806"/>
    <w:rsid w:val="0075680C"/>
    <w:rsid w:val="00762F6F"/>
    <w:rsid w:val="0077733F"/>
    <w:rsid w:val="007A199D"/>
    <w:rsid w:val="007B3708"/>
    <w:rsid w:val="007F2D94"/>
    <w:rsid w:val="008027BD"/>
    <w:rsid w:val="00807269"/>
    <w:rsid w:val="00810917"/>
    <w:rsid w:val="00814248"/>
    <w:rsid w:val="00846B2A"/>
    <w:rsid w:val="008473A7"/>
    <w:rsid w:val="008607CB"/>
    <w:rsid w:val="00863307"/>
    <w:rsid w:val="0086421E"/>
    <w:rsid w:val="00864922"/>
    <w:rsid w:val="0088251E"/>
    <w:rsid w:val="00884875"/>
    <w:rsid w:val="00885980"/>
    <w:rsid w:val="008A0DF3"/>
    <w:rsid w:val="008A62FB"/>
    <w:rsid w:val="008A66D1"/>
    <w:rsid w:val="008C225F"/>
    <w:rsid w:val="008E2758"/>
    <w:rsid w:val="008E5E2C"/>
    <w:rsid w:val="008F0B62"/>
    <w:rsid w:val="008F795A"/>
    <w:rsid w:val="00910255"/>
    <w:rsid w:val="009473EF"/>
    <w:rsid w:val="00947BEE"/>
    <w:rsid w:val="00975AF6"/>
    <w:rsid w:val="009C0EB7"/>
    <w:rsid w:val="009E7D27"/>
    <w:rsid w:val="009F0003"/>
    <w:rsid w:val="00A03EE0"/>
    <w:rsid w:val="00A20379"/>
    <w:rsid w:val="00A63AC2"/>
    <w:rsid w:val="00A82109"/>
    <w:rsid w:val="00AB33D4"/>
    <w:rsid w:val="00AC7C68"/>
    <w:rsid w:val="00AF2057"/>
    <w:rsid w:val="00AF21E3"/>
    <w:rsid w:val="00B12D6C"/>
    <w:rsid w:val="00B2454F"/>
    <w:rsid w:val="00B26A14"/>
    <w:rsid w:val="00B43336"/>
    <w:rsid w:val="00B46434"/>
    <w:rsid w:val="00B7271F"/>
    <w:rsid w:val="00B8116E"/>
    <w:rsid w:val="00B95968"/>
    <w:rsid w:val="00B96A91"/>
    <w:rsid w:val="00BA74BC"/>
    <w:rsid w:val="00BC002E"/>
    <w:rsid w:val="00C27EE9"/>
    <w:rsid w:val="00CA1687"/>
    <w:rsid w:val="00CF763D"/>
    <w:rsid w:val="00D068CF"/>
    <w:rsid w:val="00D20D1F"/>
    <w:rsid w:val="00D50A86"/>
    <w:rsid w:val="00DA65F3"/>
    <w:rsid w:val="00DC2D72"/>
    <w:rsid w:val="00DC3B68"/>
    <w:rsid w:val="00DF0F4E"/>
    <w:rsid w:val="00DF1CCD"/>
    <w:rsid w:val="00E05ED5"/>
    <w:rsid w:val="00E07824"/>
    <w:rsid w:val="00E16CEE"/>
    <w:rsid w:val="00E170D7"/>
    <w:rsid w:val="00E53A96"/>
    <w:rsid w:val="00E5690F"/>
    <w:rsid w:val="00F0536B"/>
    <w:rsid w:val="00F14F1A"/>
    <w:rsid w:val="00F4128E"/>
    <w:rsid w:val="00F4133C"/>
    <w:rsid w:val="00F478C7"/>
    <w:rsid w:val="00F50CDD"/>
    <w:rsid w:val="00F56769"/>
    <w:rsid w:val="00F66446"/>
    <w:rsid w:val="00F9066D"/>
    <w:rsid w:val="00FA0498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7B543"/>
  <w15:docId w15:val="{14C6516F-9C58-4C1F-A004-20F58287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9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9"/>
    <w:rsid w:val="00762F6F"/>
    <w:pPr>
      <w:spacing w:after="120" w:line="240" w:lineRule="atLeast"/>
    </w:pPr>
    <w:rPr>
      <w:rFonts w:asciiTheme="minorHAnsi" w:hAnsiTheme="minorHAnsi" w:cs="Arial"/>
      <w:sz w:val="18"/>
      <w:lang w:val="pl-PL"/>
    </w:rPr>
  </w:style>
  <w:style w:type="paragraph" w:styleId="Nagwek1">
    <w:name w:val="heading 1"/>
    <w:basedOn w:val="Normalny"/>
    <w:next w:val="Tekstpodstawowy"/>
    <w:link w:val="Nagwek1Znak"/>
    <w:rsid w:val="00336476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002060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rsid w:val="0029000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rsid w:val="0029000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rsid w:val="0029000C"/>
    <w:pPr>
      <w:spacing w:before="0" w:after="0"/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027F90"/>
    <w:pPr>
      <w:numPr>
        <w:ilvl w:val="4"/>
        <w:numId w:val="4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027F9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027F90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027F90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027F90"/>
    <w:pPr>
      <w:numPr>
        <w:ilvl w:val="8"/>
        <w:numId w:val="4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Ingenis Tekst podstawowy"/>
    <w:basedOn w:val="Normalny"/>
    <w:link w:val="TekstpodstawowyZnak"/>
    <w:qFormat/>
    <w:rsid w:val="00682D46"/>
    <w:pPr>
      <w:jc w:val="both"/>
    </w:pPr>
    <w:rPr>
      <w:sz w:val="20"/>
    </w:rPr>
  </w:style>
  <w:style w:type="paragraph" w:styleId="Listapunktowana">
    <w:name w:val="List Bullet"/>
    <w:aliases w:val="Ingenis Lista punktowana"/>
    <w:basedOn w:val="Normalny"/>
    <w:link w:val="ListapunktowanaZnak"/>
    <w:uiPriority w:val="1"/>
    <w:qFormat/>
    <w:rsid w:val="005C296C"/>
    <w:pPr>
      <w:numPr>
        <w:numId w:val="16"/>
      </w:numPr>
      <w:ind w:left="568"/>
      <w:jc w:val="both"/>
    </w:pPr>
    <w:rPr>
      <w:sz w:val="20"/>
    </w:rPr>
  </w:style>
  <w:style w:type="paragraph" w:styleId="Listanumerowana">
    <w:name w:val="List Number"/>
    <w:aliases w:val="Ingenis Lista numerowana 1"/>
    <w:basedOn w:val="Normalny"/>
    <w:uiPriority w:val="1"/>
    <w:qFormat/>
    <w:rsid w:val="007A199D"/>
    <w:pPr>
      <w:numPr>
        <w:numId w:val="17"/>
      </w:numPr>
    </w:pPr>
  </w:style>
  <w:style w:type="paragraph" w:styleId="Tekstpodstawowy2">
    <w:name w:val="Body Text 2"/>
    <w:basedOn w:val="Tekstpodstawowy"/>
    <w:semiHidden/>
    <w:pPr>
      <w:ind w:left="567"/>
    </w:pPr>
  </w:style>
  <w:style w:type="paragraph" w:styleId="Tekstpodstawowy3">
    <w:name w:val="Body Text 3"/>
    <w:basedOn w:val="Tekstpodstawowy"/>
    <w:semiHidden/>
    <w:pPr>
      <w:ind w:left="1134"/>
    </w:pPr>
    <w:rPr>
      <w:szCs w:val="16"/>
    </w:rPr>
  </w:style>
  <w:style w:type="paragraph" w:styleId="Listapunktowana2">
    <w:name w:val="List Bullet 2"/>
    <w:aliases w:val="Ingenis Lista punktowana 2"/>
    <w:basedOn w:val="Normalny"/>
    <w:uiPriority w:val="1"/>
    <w:qFormat/>
    <w:rsid w:val="00682D46"/>
    <w:pPr>
      <w:numPr>
        <w:numId w:val="20"/>
      </w:numPr>
      <w:jc w:val="both"/>
    </w:pPr>
    <w:rPr>
      <w:sz w:val="20"/>
    </w:rPr>
  </w:style>
  <w:style w:type="paragraph" w:styleId="Listapunktowana3">
    <w:name w:val="List Bullet 3"/>
    <w:basedOn w:val="Normalny"/>
    <w:uiPriority w:val="1"/>
    <w:rsid w:val="007A199D"/>
    <w:pPr>
      <w:numPr>
        <w:ilvl w:val="2"/>
        <w:numId w:val="16"/>
      </w:numPr>
      <w:contextualSpacing/>
    </w:pPr>
  </w:style>
  <w:style w:type="paragraph" w:styleId="Listanumerowana2">
    <w:name w:val="List Number 2"/>
    <w:basedOn w:val="Normalny"/>
    <w:uiPriority w:val="1"/>
    <w:rsid w:val="007A199D"/>
    <w:pPr>
      <w:numPr>
        <w:ilvl w:val="1"/>
        <w:numId w:val="17"/>
      </w:numPr>
    </w:pPr>
  </w:style>
  <w:style w:type="paragraph" w:styleId="Listanumerowana3">
    <w:name w:val="List Number 3"/>
    <w:aliases w:val="Ingenis Lista numerowana 3"/>
    <w:basedOn w:val="Normalny"/>
    <w:uiPriority w:val="1"/>
    <w:qFormat/>
    <w:rsid w:val="0088251E"/>
    <w:pPr>
      <w:numPr>
        <w:numId w:val="21"/>
      </w:numPr>
    </w:pPr>
    <w:rPr>
      <w:sz w:val="20"/>
    </w:rPr>
  </w:style>
  <w:style w:type="paragraph" w:styleId="Listanumerowana4">
    <w:name w:val="List Number 4"/>
    <w:basedOn w:val="Tekstpodstawowy"/>
    <w:pPr>
      <w:numPr>
        <w:ilvl w:val="3"/>
        <w:numId w:val="1"/>
      </w:numPr>
      <w:spacing w:before="110"/>
    </w:pPr>
  </w:style>
  <w:style w:type="paragraph" w:styleId="Lista-kontynuacja">
    <w:name w:val="List Continue"/>
    <w:basedOn w:val="Tekstpodstawowy"/>
    <w:semiHidden/>
    <w:pPr>
      <w:spacing w:before="110"/>
      <w:ind w:left="454"/>
    </w:pPr>
  </w:style>
  <w:style w:type="paragraph" w:styleId="Lista-kontynuacja2">
    <w:name w:val="List Continue 2"/>
    <w:basedOn w:val="Tekstpodstawowy"/>
    <w:semiHidden/>
    <w:pPr>
      <w:spacing w:before="110"/>
      <w:ind w:left="1134"/>
    </w:pPr>
  </w:style>
  <w:style w:type="paragraph" w:styleId="Lista-kontynuacja3">
    <w:name w:val="List Continue 3"/>
    <w:basedOn w:val="Tekstpodstawowy"/>
    <w:semiHidden/>
    <w:pPr>
      <w:spacing w:before="110"/>
      <w:ind w:left="2155"/>
    </w:pPr>
  </w:style>
  <w:style w:type="paragraph" w:styleId="Lista-kontynuacja4">
    <w:name w:val="List Continue 4"/>
    <w:basedOn w:val="Tekstpodstawowy"/>
    <w:semiHidden/>
    <w:pPr>
      <w:spacing w:before="110"/>
      <w:ind w:left="3515"/>
    </w:pPr>
  </w:style>
  <w:style w:type="paragraph" w:styleId="Nagwek">
    <w:name w:val="header"/>
    <w:link w:val="NagwekZnak"/>
    <w:uiPriority w:val="99"/>
    <w:rsid w:val="00027F90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9"/>
    <w:rsid w:val="00DA65F3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styleId="Tytu">
    <w:name w:val="Title"/>
    <w:basedOn w:val="Normalny"/>
    <w:next w:val="Tekstpodstawowy"/>
    <w:uiPriority w:val="1"/>
    <w:rsid w:val="00027F90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027F90"/>
    <w:rPr>
      <w:color w:val="auto"/>
    </w:rPr>
  </w:style>
  <w:style w:type="paragraph" w:customStyle="1" w:styleId="AppendixTitle">
    <w:name w:val="Appendix Title"/>
    <w:basedOn w:val="Normalny"/>
    <w:next w:val="Tekstpodstawowy"/>
    <w:rsid w:val="007A199D"/>
    <w:pPr>
      <w:pageBreakBefore/>
      <w:framePr w:w="9072" w:wrap="around" w:vAnchor="page" w:hAnchor="text" w:y="3403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027F90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37FF3"/>
    <w:pPr>
      <w:spacing w:after="840" w:line="280" w:lineRule="atLeast"/>
      <w:outlineLvl w:val="1"/>
    </w:pPr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ContactDetails">
    <w:name w:val="Contact Details"/>
    <w:uiPriority w:val="9"/>
    <w:unhideWhenUsed/>
    <w:rsid w:val="00027F90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027F90"/>
    <w:rPr>
      <w:b/>
    </w:rPr>
  </w:style>
  <w:style w:type="paragraph" w:customStyle="1" w:styleId="Contents">
    <w:name w:val="Contents"/>
    <w:next w:val="Normalny"/>
    <w:uiPriority w:val="9"/>
    <w:unhideWhenUsed/>
    <w:rsid w:val="00027F90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027F90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Nagwek"/>
    <w:semiHidden/>
    <w:rsid w:val="00027F90"/>
    <w:pPr>
      <w:tabs>
        <w:tab w:val="clear" w:pos="8562"/>
        <w:tab w:val="right" w:pos="13438"/>
      </w:tabs>
    </w:pPr>
  </w:style>
  <w:style w:type="paragraph" w:styleId="Tekstmakra">
    <w:name w:val="macro"/>
    <w:semiHidden/>
    <w:rsid w:val="00027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MarginNotes">
    <w:name w:val="Margin Notes"/>
    <w:semiHidden/>
    <w:rsid w:val="00027F90"/>
    <w:rPr>
      <w:rFonts w:asciiTheme="minorHAnsi" w:hAnsiTheme="minorHAnsi" w:cs="Arial"/>
      <w:sz w:val="16"/>
      <w:lang w:val="en-GB"/>
    </w:rPr>
  </w:style>
  <w:style w:type="paragraph" w:customStyle="1" w:styleId="MarginNotesHeading">
    <w:name w:val="Margin Notes Heading"/>
    <w:basedOn w:val="MarginNotes"/>
    <w:semiHidden/>
    <w:rsid w:val="00027F90"/>
    <w:rPr>
      <w:b/>
    </w:rPr>
  </w:style>
  <w:style w:type="paragraph" w:customStyle="1" w:styleId="ParagraphBullet">
    <w:name w:val="Paragraph Bullet"/>
    <w:basedOn w:val="Normalny"/>
    <w:uiPriority w:val="1"/>
    <w:rsid w:val="00027F90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027F90"/>
    <w:pPr>
      <w:numPr>
        <w:ilvl w:val="1"/>
        <w:numId w:val="6"/>
      </w:numPr>
    </w:pPr>
  </w:style>
  <w:style w:type="paragraph" w:styleId="Cytat">
    <w:name w:val="Quote"/>
    <w:basedOn w:val="Tekstpodstawowy"/>
    <w:uiPriority w:val="9"/>
    <w:unhideWhenUsed/>
    <w:rsid w:val="00027F90"/>
    <w:rPr>
      <w:sz w:val="28"/>
    </w:rPr>
  </w:style>
  <w:style w:type="paragraph" w:customStyle="1" w:styleId="ReferenceText">
    <w:name w:val="Reference 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SectionTitle">
    <w:name w:val="Section Title"/>
    <w:next w:val="Tekstpodstawowy"/>
    <w:rsid w:val="007A199D"/>
    <w:pPr>
      <w:pageBreakBefore/>
      <w:framePr w:w="9072" w:wrap="around" w:vAnchor="page" w:hAnchor="text" w:y="3403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IngenisTableHeading">
    <w:name w:val="Ingenis Table Heading"/>
    <w:uiPriority w:val="2"/>
    <w:qFormat/>
    <w:rsid w:val="00682D46"/>
    <w:pPr>
      <w:spacing w:before="60" w:after="60"/>
    </w:pPr>
    <w:rPr>
      <w:rFonts w:asciiTheme="minorHAnsi" w:hAnsiTheme="minorHAnsi" w:cs="Arial"/>
      <w:b/>
      <w:bCs/>
      <w:color w:val="002060"/>
      <w:kern w:val="28"/>
      <w:szCs w:val="32"/>
      <w:lang w:val="en-GB"/>
    </w:rPr>
  </w:style>
  <w:style w:type="paragraph" w:customStyle="1" w:styleId="IngenisTableText">
    <w:name w:val="Ingenis Table Text"/>
    <w:uiPriority w:val="2"/>
    <w:qFormat/>
    <w:rsid w:val="0029000C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027F90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027F90"/>
    <w:rPr>
      <w:color w:val="FFFFFF"/>
    </w:rPr>
  </w:style>
  <w:style w:type="paragraph" w:styleId="Spistreci1">
    <w:name w:val="toc 1"/>
    <w:next w:val="Normalny"/>
    <w:uiPriority w:val="39"/>
    <w:rsid w:val="00027F90"/>
    <w:pPr>
      <w:spacing w:before="120" w:after="120" w:line="240" w:lineRule="atLeast"/>
    </w:pPr>
    <w:rPr>
      <w:rFonts w:asciiTheme="minorHAnsi" w:hAnsiTheme="minorHAnsi" w:cstheme="minorHAnsi"/>
      <w:b/>
      <w:bCs/>
      <w:caps/>
      <w:lang w:val="pl-PL"/>
    </w:rPr>
  </w:style>
  <w:style w:type="paragraph" w:styleId="Spistreci2">
    <w:name w:val="toc 2"/>
    <w:next w:val="Normalny"/>
    <w:uiPriority w:val="39"/>
    <w:rsid w:val="00027F90"/>
    <w:pPr>
      <w:spacing w:line="240" w:lineRule="atLeast"/>
      <w:ind w:left="180"/>
    </w:pPr>
    <w:rPr>
      <w:rFonts w:asciiTheme="minorHAnsi" w:hAnsiTheme="minorHAnsi" w:cstheme="minorHAnsi"/>
      <w:smallCaps/>
      <w:lang w:val="pl-PL"/>
    </w:rPr>
  </w:style>
  <w:style w:type="paragraph" w:styleId="Spistreci3">
    <w:name w:val="toc 3"/>
    <w:basedOn w:val="Spistreci2"/>
    <w:next w:val="Normalny"/>
    <w:uiPriority w:val="39"/>
    <w:rsid w:val="00027F90"/>
    <w:pPr>
      <w:ind w:left="360"/>
    </w:pPr>
    <w:rPr>
      <w:i/>
      <w:iCs/>
      <w:smallCaps w:val="0"/>
    </w:rPr>
  </w:style>
  <w:style w:type="paragraph" w:customStyle="1" w:styleId="IngenisTytu1">
    <w:name w:val="Ingenis Tytuł 1"/>
    <w:next w:val="Tekstpodstawowy"/>
    <w:uiPriority w:val="3"/>
    <w:qFormat/>
    <w:rsid w:val="007B3708"/>
    <w:pPr>
      <w:spacing w:before="240" w:after="120" w:line="400" w:lineRule="exact"/>
      <w:jc w:val="center"/>
    </w:pPr>
    <w:rPr>
      <w:rFonts w:ascii="Trebuchet MS" w:hAnsi="Trebuchet MS" w:cstheme="majorHAnsi"/>
      <w:color w:val="002060"/>
      <w:sz w:val="36"/>
      <w:lang w:val="en-GB"/>
    </w:rPr>
  </w:style>
  <w:style w:type="paragraph" w:customStyle="1" w:styleId="IngenisPoziomI">
    <w:name w:val="Ingenis Poziom I"/>
    <w:next w:val="Tekstpodstawowy"/>
    <w:link w:val="IngenisPoziomIZnak"/>
    <w:uiPriority w:val="3"/>
    <w:qFormat/>
    <w:rsid w:val="00336476"/>
    <w:pPr>
      <w:numPr>
        <w:ilvl w:val="1"/>
        <w:numId w:val="5"/>
      </w:numPr>
      <w:spacing w:before="240" w:after="120" w:line="320" w:lineRule="exact"/>
    </w:pPr>
    <w:rPr>
      <w:rFonts w:asciiTheme="majorHAnsi" w:hAnsiTheme="majorHAnsi" w:cstheme="majorHAnsi"/>
      <w:color w:val="002060"/>
      <w:sz w:val="26"/>
      <w:szCs w:val="28"/>
      <w:lang w:val="en-GB"/>
    </w:rPr>
  </w:style>
  <w:style w:type="table" w:customStyle="1" w:styleId="GTITableStyle1">
    <w:name w:val="GTI Table Style 1"/>
    <w:basedOn w:val="Standardowy"/>
    <w:uiPriority w:val="99"/>
    <w:rsid w:val="0029000C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rsid w:val="0002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Ingenis Tekst podstawowy Znak"/>
    <w:basedOn w:val="Domylnaczcionkaakapitu"/>
    <w:link w:val="Tekstpodstawowy"/>
    <w:rsid w:val="00682D46"/>
    <w:rPr>
      <w:rFonts w:asciiTheme="minorHAnsi" w:hAnsiTheme="minorHAnsi" w:cs="Arial"/>
      <w:lang w:val="en-GB"/>
    </w:rPr>
  </w:style>
  <w:style w:type="numbering" w:customStyle="1" w:styleId="GTListBullet">
    <w:name w:val="GT List Bullet"/>
    <w:uiPriority w:val="99"/>
    <w:rsid w:val="007A199D"/>
    <w:pPr>
      <w:numPr>
        <w:numId w:val="10"/>
      </w:numPr>
    </w:pPr>
  </w:style>
  <w:style w:type="numbering" w:customStyle="1" w:styleId="GTListNumber">
    <w:name w:val="GT List Number"/>
    <w:uiPriority w:val="99"/>
    <w:rsid w:val="007A199D"/>
    <w:pPr>
      <w:numPr>
        <w:numId w:val="11"/>
      </w:numPr>
    </w:pPr>
  </w:style>
  <w:style w:type="numbering" w:customStyle="1" w:styleId="GTNumberedHeadings">
    <w:name w:val="GT Numbered Headings"/>
    <w:uiPriority w:val="99"/>
    <w:rsid w:val="00027F90"/>
    <w:pPr>
      <w:numPr>
        <w:numId w:val="3"/>
      </w:numPr>
    </w:pPr>
  </w:style>
  <w:style w:type="numbering" w:customStyle="1" w:styleId="GTParagraphBullet">
    <w:name w:val="GT Paragraph Bullet"/>
    <w:uiPriority w:val="99"/>
    <w:rsid w:val="00027F90"/>
    <w:pPr>
      <w:numPr>
        <w:numId w:val="2"/>
      </w:numPr>
    </w:pPr>
  </w:style>
  <w:style w:type="paragraph" w:customStyle="1" w:styleId="HalfLineBreak">
    <w:name w:val="Half Line Break"/>
    <w:semiHidden/>
    <w:rsid w:val="00027F90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character" w:styleId="Hipercze">
    <w:name w:val="Hyperlink"/>
    <w:basedOn w:val="Domylnaczcionkaakapitu"/>
    <w:uiPriority w:val="99"/>
    <w:rsid w:val="00027F90"/>
    <w:rPr>
      <w:color w:val="0000FF"/>
      <w:u w:val="single"/>
      <w:lang w:val="en-GB"/>
    </w:rPr>
  </w:style>
  <w:style w:type="paragraph" w:styleId="Bezodstpw">
    <w:name w:val="No Spacing"/>
    <w:uiPriority w:val="1"/>
    <w:semiHidden/>
    <w:rsid w:val="00027F90"/>
    <w:rPr>
      <w:rFonts w:asciiTheme="minorHAnsi" w:hAnsiTheme="minorHAnsi" w:cs="Arial"/>
      <w:sz w:val="18"/>
      <w:lang w:val="en-GB"/>
    </w:rPr>
  </w:style>
  <w:style w:type="paragraph" w:customStyle="1" w:styleId="PartnerAddress">
    <w:name w:val="Partner Address"/>
    <w:semiHidden/>
    <w:rsid w:val="00027F90"/>
    <w:rPr>
      <w:rFonts w:asciiTheme="minorHAnsi" w:eastAsia="SimHei" w:hAnsiTheme="minorHAnsi" w:cs="Arial"/>
      <w:sz w:val="14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027F9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027F90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027F90"/>
    <w:pPr>
      <w:spacing w:after="0"/>
      <w:ind w:left="540"/>
    </w:pPr>
    <w:rPr>
      <w:rFonts w:cstheme="minorHAnsi"/>
      <w:szCs w:val="18"/>
    </w:rPr>
  </w:style>
  <w:style w:type="paragraph" w:styleId="Spistreci5">
    <w:name w:val="toc 5"/>
    <w:basedOn w:val="Normalny"/>
    <w:next w:val="Normalny"/>
    <w:autoRedefine/>
    <w:semiHidden/>
    <w:rsid w:val="00027F90"/>
    <w:pPr>
      <w:spacing w:after="0"/>
      <w:ind w:left="720"/>
    </w:pPr>
    <w:rPr>
      <w:rFonts w:cstheme="minorHAnsi"/>
      <w:szCs w:val="18"/>
    </w:rPr>
  </w:style>
  <w:style w:type="paragraph" w:styleId="Spistreci6">
    <w:name w:val="toc 6"/>
    <w:basedOn w:val="Normalny"/>
    <w:next w:val="Normalny"/>
    <w:autoRedefine/>
    <w:semiHidden/>
    <w:rsid w:val="00027F90"/>
    <w:pPr>
      <w:spacing w:after="0"/>
      <w:ind w:left="900"/>
    </w:pPr>
    <w:rPr>
      <w:rFonts w:cstheme="minorHAnsi"/>
      <w:szCs w:val="18"/>
    </w:rPr>
  </w:style>
  <w:style w:type="paragraph" w:styleId="Spistreci7">
    <w:name w:val="toc 7"/>
    <w:basedOn w:val="Normalny"/>
    <w:next w:val="Normalny"/>
    <w:autoRedefine/>
    <w:semiHidden/>
    <w:rsid w:val="00027F90"/>
    <w:pPr>
      <w:spacing w:after="0"/>
      <w:ind w:left="1080"/>
    </w:pPr>
    <w:rPr>
      <w:rFonts w:cstheme="minorHAnsi"/>
      <w:szCs w:val="18"/>
    </w:rPr>
  </w:style>
  <w:style w:type="paragraph" w:styleId="Spistreci8">
    <w:name w:val="toc 8"/>
    <w:basedOn w:val="Normalny"/>
    <w:next w:val="Normalny"/>
    <w:autoRedefine/>
    <w:semiHidden/>
    <w:rsid w:val="00027F90"/>
    <w:pPr>
      <w:spacing w:after="0"/>
      <w:ind w:left="1260"/>
    </w:pPr>
    <w:rPr>
      <w:rFonts w:cstheme="minorHAnsi"/>
      <w:szCs w:val="18"/>
    </w:rPr>
  </w:style>
  <w:style w:type="paragraph" w:styleId="Spistreci9">
    <w:name w:val="toc 9"/>
    <w:basedOn w:val="Normalny"/>
    <w:next w:val="Normalny"/>
    <w:autoRedefine/>
    <w:semiHidden/>
    <w:rsid w:val="00027F90"/>
    <w:pPr>
      <w:spacing w:after="0"/>
      <w:ind w:left="1440"/>
    </w:pPr>
    <w:rPr>
      <w:rFonts w:cstheme="minorHAnsi"/>
      <w:szCs w:val="18"/>
    </w:rPr>
  </w:style>
  <w:style w:type="paragraph" w:styleId="Tekstdymka">
    <w:name w:val="Balloon Text"/>
    <w:basedOn w:val="Normalny"/>
    <w:link w:val="TekstdymkaZnak"/>
    <w:uiPriority w:val="9"/>
    <w:semiHidden/>
    <w:rsid w:val="00027F90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027F90"/>
    <w:rPr>
      <w:rFonts w:asciiTheme="minorHAnsi" w:hAnsiTheme="minorHAnsi" w:cs="Tahoma"/>
      <w:sz w:val="16"/>
      <w:szCs w:val="16"/>
      <w:lang w:val="en-GB"/>
    </w:rPr>
  </w:style>
  <w:style w:type="character" w:customStyle="1" w:styleId="Nagwek1Znak">
    <w:name w:val="Nagłówek 1 Znak"/>
    <w:basedOn w:val="Domylnaczcionkaakapitu"/>
    <w:link w:val="Nagwek1"/>
    <w:rsid w:val="00336476"/>
    <w:rPr>
      <w:rFonts w:asciiTheme="majorHAnsi" w:hAnsiTheme="majorHAnsi" w:cstheme="majorHAnsi"/>
      <w:bCs/>
      <w:color w:val="002060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29000C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29000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29000C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137FF3"/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Address1">
    <w:name w:val="Address1"/>
    <w:basedOn w:val="PartnerAddress"/>
    <w:rsid w:val="00027F90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027F90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027F90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027F90"/>
    <w:pPr>
      <w:tabs>
        <w:tab w:val="clear" w:pos="8636"/>
        <w:tab w:val="right" w:pos="13461"/>
      </w:tabs>
    </w:pPr>
  </w:style>
  <w:style w:type="paragraph" w:customStyle="1" w:styleId="LetterFooter">
    <w:name w:val="Letter Footer"/>
    <w:uiPriority w:val="9"/>
    <w:semiHidden/>
    <w:rsid w:val="00136EF4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136EF4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character" w:styleId="Numerstrony">
    <w:name w:val="page number"/>
    <w:basedOn w:val="Domylnaczcionkaakapitu"/>
    <w:semiHidden/>
    <w:rsid w:val="00027F90"/>
    <w:rPr>
      <w:rFonts w:asciiTheme="minorHAnsi" w:hAnsiTheme="minorHAnsi"/>
      <w:lang w:val="en-GB"/>
    </w:rPr>
  </w:style>
  <w:style w:type="character" w:customStyle="1" w:styleId="ReportColour">
    <w:name w:val="Report Colour"/>
    <w:basedOn w:val="Domylnaczcionkaakapitu"/>
    <w:rsid w:val="00027F90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027F90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TradingName">
    <w:name w:val="Trading Name"/>
    <w:semiHidden/>
    <w:rsid w:val="00027F90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WebAddress">
    <w:name w:val="WebAddress"/>
    <w:basedOn w:val="Address1"/>
    <w:semiHidden/>
    <w:qFormat/>
    <w:rsid w:val="00027F90"/>
    <w:rPr>
      <w:b/>
      <w:sz w:val="1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70AD1"/>
  </w:style>
  <w:style w:type="paragraph" w:styleId="Tekstblokowy">
    <w:name w:val="Block Text"/>
    <w:basedOn w:val="Normalny"/>
    <w:semiHidden/>
    <w:unhideWhenUsed/>
    <w:rsid w:val="00370AD1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370AD1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70AD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370AD1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70AD1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0AD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0AD1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370AD1"/>
    <w:rPr>
      <w:b/>
      <w:bCs/>
      <w:i/>
      <w:iCs/>
      <w:spacing w:val="5"/>
      <w:lang w:val="en-GB"/>
    </w:rPr>
  </w:style>
  <w:style w:type="paragraph" w:styleId="Legenda">
    <w:name w:val="caption"/>
    <w:aliases w:val="Ingenis legenda"/>
    <w:basedOn w:val="Normalny"/>
    <w:next w:val="Normalny"/>
    <w:unhideWhenUsed/>
    <w:qFormat/>
    <w:rsid w:val="008F0B62"/>
    <w:pPr>
      <w:spacing w:after="200" w:line="240" w:lineRule="auto"/>
    </w:pPr>
    <w:rPr>
      <w:b/>
      <w:iCs/>
      <w:color w:val="002060"/>
      <w:sz w:val="20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370AD1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370AD1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370AD1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370AD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0AD1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0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0AD1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370AD1"/>
  </w:style>
  <w:style w:type="character" w:customStyle="1" w:styleId="DataZnak">
    <w:name w:val="Data Znak"/>
    <w:basedOn w:val="Domylnaczcionkaakapitu"/>
    <w:link w:val="Data"/>
    <w:semiHidden/>
    <w:rsid w:val="00370AD1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370AD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370AD1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370AD1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370AD1"/>
    <w:rPr>
      <w:rFonts w:asciiTheme="minorHAnsi" w:hAnsiTheme="minorHAnsi" w:cs="Arial"/>
      <w:sz w:val="18"/>
      <w:lang w:val="en-GB"/>
    </w:rPr>
  </w:style>
  <w:style w:type="character" w:styleId="Uwydatnienie">
    <w:name w:val="Emphasis"/>
    <w:basedOn w:val="Domylnaczcionkaakapitu"/>
    <w:rsid w:val="00370AD1"/>
    <w:rPr>
      <w:i/>
      <w:iCs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370AD1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AD1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370A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370AD1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370AD1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 Exposant 3 Point,number,16 Poi"/>
    <w:basedOn w:val="Domylnaczcionkaakapitu"/>
    <w:unhideWhenUsed/>
    <w:rsid w:val="00370AD1"/>
    <w:rPr>
      <w:vertAlign w:val="superscript"/>
      <w:lang w:val="en-GB"/>
    </w:rPr>
  </w:style>
  <w:style w:type="paragraph" w:styleId="Tekstprzypisudolnego">
    <w:name w:val="footnote text"/>
    <w:aliases w:val="Podrozdział,Przypis dolny,Tekst przypisu,Podrozdzia3,Podrozdzia3 Znak Znak Znak,Footnote,-E Fuﬂnotentext,Fuﬂnotentext Ursprung,Fußnotentext Ursprung,-E Fußnotentext,Footnote text,Tekst przypisu Znak Znak Znak Znak,footnote text"/>
    <w:basedOn w:val="Normalny"/>
    <w:link w:val="TekstprzypisudolnegoZnak"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aliases w:val="Podrozdział Znak,Przypis dolny Znak,Tekst przypisu Znak,Podrozdzia3 Znak,Podrozdzia3 Znak Znak Znak Znak,Footnote Znak,-E Fuﬂnotentext Znak,Fuﬂnotentext Ursprung Znak,Fußnotentext Ursprung Znak,-E Fußnotentext Znak"/>
    <w:basedOn w:val="Domylnaczcionkaakapitu"/>
    <w:link w:val="Tekstprzypisudolnego"/>
    <w:rsid w:val="00370AD1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370AD1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370AD1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370AD1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370AD1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370AD1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70AD1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70AD1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370AD1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370AD1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370AD1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370AD1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370AD1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370AD1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370AD1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370AD1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370AD1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370AD1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370AD1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370AD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370AD1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70AD1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0AD1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370AD1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370A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370AD1"/>
    <w:rPr>
      <w:lang w:val="en-GB"/>
    </w:rPr>
  </w:style>
  <w:style w:type="paragraph" w:styleId="Lista">
    <w:name w:val="List"/>
    <w:basedOn w:val="Normalny"/>
    <w:semiHidden/>
    <w:unhideWhenUsed/>
    <w:rsid w:val="00370AD1"/>
    <w:pPr>
      <w:ind w:left="283" w:hanging="283"/>
      <w:contextualSpacing/>
    </w:pPr>
  </w:style>
  <w:style w:type="paragraph" w:styleId="Lista2">
    <w:name w:val="List 2"/>
    <w:basedOn w:val="Normalny"/>
    <w:semiHidden/>
    <w:rsid w:val="00370AD1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370AD1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370AD1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370AD1"/>
    <w:pPr>
      <w:ind w:left="1415" w:hanging="283"/>
      <w:contextualSpacing/>
    </w:pPr>
  </w:style>
  <w:style w:type="paragraph" w:styleId="Listapunktowana4">
    <w:name w:val="List Bullet 4"/>
    <w:basedOn w:val="Normalny"/>
    <w:semiHidden/>
    <w:unhideWhenUsed/>
    <w:rsid w:val="00370AD1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370AD1"/>
    <w:pPr>
      <w:numPr>
        <w:numId w:val="8"/>
      </w:numPr>
      <w:contextualSpacing/>
    </w:pPr>
  </w:style>
  <w:style w:type="paragraph" w:styleId="Lista-kontynuacja5">
    <w:name w:val="List Continue 5"/>
    <w:basedOn w:val="Normalny"/>
    <w:semiHidden/>
    <w:rsid w:val="00370AD1"/>
    <w:pPr>
      <w:ind w:left="1415"/>
      <w:contextualSpacing/>
    </w:pPr>
  </w:style>
  <w:style w:type="paragraph" w:styleId="Listanumerowana5">
    <w:name w:val="List Number 5"/>
    <w:basedOn w:val="Normalny"/>
    <w:semiHidden/>
    <w:unhideWhenUsed/>
    <w:rsid w:val="00370AD1"/>
    <w:pPr>
      <w:numPr>
        <w:numId w:val="9"/>
      </w:numPr>
      <w:contextualSpacing/>
    </w:pPr>
  </w:style>
  <w:style w:type="paragraph" w:styleId="Akapitzlist">
    <w:name w:val="List Paragraph"/>
    <w:aliases w:val="Ingenis Nagłówek górny i stopka"/>
    <w:basedOn w:val="Normalny"/>
    <w:link w:val="AkapitzlistZnak"/>
    <w:uiPriority w:val="34"/>
    <w:qFormat/>
    <w:rsid w:val="008F0B62"/>
    <w:pPr>
      <w:ind w:left="720"/>
      <w:contextualSpacing/>
      <w:jc w:val="center"/>
    </w:pPr>
    <w:rPr>
      <w:color w:val="002060"/>
    </w:rPr>
  </w:style>
  <w:style w:type="table" w:customStyle="1" w:styleId="Tabelalisty1jasna1">
    <w:name w:val="Tabela listy 1 — jasna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370A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370AD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370AD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370AD1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370AD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370AD1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370AD1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370A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370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370A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370A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370A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370AD1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370AD1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370AD1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370AD1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370AD1"/>
    <w:rPr>
      <w:u w:val="dotted"/>
      <w:lang w:val="en-GB"/>
    </w:rPr>
  </w:style>
  <w:style w:type="character" w:styleId="Pogrubienie">
    <w:name w:val="Strong"/>
    <w:basedOn w:val="Domylnaczcionkaakapitu"/>
    <w:rsid w:val="00370AD1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370AD1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370AD1"/>
    <w:rPr>
      <w:smallCaps/>
      <w:color w:val="5A5A5A" w:themeColor="text1" w:themeTint="A5"/>
      <w:lang w:val="en-GB"/>
    </w:rPr>
  </w:style>
  <w:style w:type="table" w:styleId="Tabela-Efekty3D1">
    <w:name w:val="Table 3D effects 1"/>
    <w:basedOn w:val="Standardowy"/>
    <w:semiHidden/>
    <w:unhideWhenUsed/>
    <w:rsid w:val="00370AD1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semiHidden/>
    <w:unhideWhenUsed/>
    <w:rsid w:val="00370AD1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370AD1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370AD1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370AD1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370AD1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370AD1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370AD1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370AD1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370A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370AD1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370AD1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uiPriority w:val="99"/>
    <w:unhideWhenUsed/>
    <w:rsid w:val="00370AD1"/>
    <w:pPr>
      <w:spacing w:after="0"/>
    </w:pPr>
  </w:style>
  <w:style w:type="table" w:styleId="Tabela-Profesjonalny">
    <w:name w:val="Table Professional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370AD1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370AD1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370A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rsid w:val="00370AD1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947BE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29000C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7A199D"/>
    <w:pPr>
      <w:numPr>
        <w:numId w:val="12"/>
      </w:numPr>
    </w:pPr>
  </w:style>
  <w:style w:type="numbering" w:customStyle="1" w:styleId="GTTableNumbers">
    <w:name w:val="GT Table Numbers"/>
    <w:uiPriority w:val="99"/>
    <w:rsid w:val="007A199D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rsid w:val="007A199D"/>
    <w:pPr>
      <w:numPr>
        <w:numId w:val="1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paragraph" w:customStyle="1" w:styleId="TableBullet3">
    <w:name w:val="Table Bullet 3"/>
    <w:basedOn w:val="Listapunktowana3"/>
    <w:uiPriority w:val="9"/>
    <w:rsid w:val="007A199D"/>
    <w:pPr>
      <w:numPr>
        <w:numId w:val="14"/>
      </w:numPr>
      <w:spacing w:before="60" w:after="60"/>
    </w:pPr>
  </w:style>
  <w:style w:type="paragraph" w:customStyle="1" w:styleId="IngenisTableNumber">
    <w:name w:val="Ingenis Table Number"/>
    <w:basedOn w:val="Listanumerowana"/>
    <w:uiPriority w:val="9"/>
    <w:qFormat/>
    <w:rsid w:val="007A199D"/>
    <w:pPr>
      <w:numPr>
        <w:numId w:val="15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rsid w:val="007A199D"/>
    <w:pPr>
      <w:numPr>
        <w:numId w:val="15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character" w:customStyle="1" w:styleId="ListapunktowanaZnak">
    <w:name w:val="Lista punktowana Znak"/>
    <w:aliases w:val="Ingenis Lista punktowana Znak"/>
    <w:basedOn w:val="Domylnaczcionkaakapitu"/>
    <w:link w:val="Listapunktowana"/>
    <w:uiPriority w:val="1"/>
    <w:rsid w:val="005C296C"/>
    <w:rPr>
      <w:rFonts w:asciiTheme="minorHAnsi" w:hAnsiTheme="minorHAnsi" w:cs="Arial"/>
      <w:lang w:val="pl-PL"/>
    </w:rPr>
  </w:style>
  <w:style w:type="paragraph" w:customStyle="1" w:styleId="Tabletextdecimal">
    <w:name w:val="Table text decimal"/>
    <w:basedOn w:val="IngenisTableText"/>
    <w:uiPriority w:val="9"/>
    <w:rsid w:val="00FA0498"/>
    <w:pPr>
      <w:tabs>
        <w:tab w:val="decimal" w:pos="1644"/>
      </w:tabs>
    </w:pPr>
  </w:style>
  <w:style w:type="paragraph" w:customStyle="1" w:styleId="TableHeadingRight">
    <w:name w:val="Table Heading Right"/>
    <w:basedOn w:val="IngenisTableHeading"/>
    <w:uiPriority w:val="9"/>
    <w:rsid w:val="002725E8"/>
    <w:pPr>
      <w:jc w:val="right"/>
    </w:pPr>
  </w:style>
  <w:style w:type="paragraph" w:customStyle="1" w:styleId="Notesandsources">
    <w:name w:val="Notes and sources"/>
    <w:basedOn w:val="Tekstpodstawowy"/>
    <w:rsid w:val="00FA0498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TextRight">
    <w:name w:val="Table Text Right"/>
    <w:basedOn w:val="IngenisTableText"/>
    <w:uiPriority w:val="9"/>
    <w:rsid w:val="00FA0498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136EF4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136EF4"/>
    <w:rPr>
      <w:b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8A66D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IngenisPoziomII">
    <w:name w:val="Ingenis Poziom II"/>
    <w:basedOn w:val="IngenisPoziomI"/>
    <w:link w:val="IngenisPoziomIIZnak"/>
    <w:uiPriority w:val="9"/>
    <w:qFormat/>
    <w:rsid w:val="00336476"/>
    <w:pPr>
      <w:numPr>
        <w:ilvl w:val="2"/>
      </w:numPr>
    </w:pPr>
    <w:rPr>
      <w:i/>
      <w:lang w:val="pl-PL"/>
    </w:rPr>
  </w:style>
  <w:style w:type="paragraph" w:customStyle="1" w:styleId="IngenisPoziomIII">
    <w:name w:val="Ingenis Poziom III"/>
    <w:basedOn w:val="IngenisPoziomII"/>
    <w:link w:val="IngenisPoziomIIIZnak"/>
    <w:uiPriority w:val="9"/>
    <w:qFormat/>
    <w:rsid w:val="0088251E"/>
    <w:pPr>
      <w:numPr>
        <w:ilvl w:val="3"/>
      </w:numPr>
    </w:pPr>
    <w:rPr>
      <w:i w:val="0"/>
    </w:rPr>
  </w:style>
  <w:style w:type="character" w:customStyle="1" w:styleId="IngenisPoziomIZnak">
    <w:name w:val="Ingenis Poziom I Znak"/>
    <w:basedOn w:val="Domylnaczcionkaakapitu"/>
    <w:link w:val="IngenisPoziomI"/>
    <w:uiPriority w:val="3"/>
    <w:rsid w:val="00336476"/>
    <w:rPr>
      <w:rFonts w:asciiTheme="majorHAnsi" w:hAnsiTheme="majorHAnsi" w:cstheme="majorHAnsi"/>
      <w:color w:val="002060"/>
      <w:sz w:val="26"/>
      <w:szCs w:val="28"/>
      <w:lang w:val="en-GB"/>
    </w:rPr>
  </w:style>
  <w:style w:type="character" w:customStyle="1" w:styleId="IngenisPoziomIIZnak">
    <w:name w:val="Ingenis Poziom II Znak"/>
    <w:basedOn w:val="IngenisPoziomIZnak"/>
    <w:link w:val="IngenisPoziomII"/>
    <w:uiPriority w:val="9"/>
    <w:rsid w:val="00336476"/>
    <w:rPr>
      <w:rFonts w:asciiTheme="majorHAnsi" w:hAnsiTheme="majorHAnsi" w:cstheme="majorHAnsi"/>
      <w:i/>
      <w:color w:val="002060"/>
      <w:sz w:val="26"/>
      <w:szCs w:val="28"/>
      <w:lang w:val="pl-PL"/>
    </w:rPr>
  </w:style>
  <w:style w:type="paragraph" w:customStyle="1" w:styleId="rdo">
    <w:name w:val="Żródło"/>
    <w:basedOn w:val="Tekstpodstawowy"/>
    <w:link w:val="rdoZnak"/>
    <w:uiPriority w:val="9"/>
    <w:qFormat/>
    <w:rsid w:val="00682D46"/>
    <w:rPr>
      <w:i/>
      <w:sz w:val="16"/>
    </w:rPr>
  </w:style>
  <w:style w:type="character" w:customStyle="1" w:styleId="IngenisPoziomIIIZnak">
    <w:name w:val="Ingenis Poziom III Znak"/>
    <w:basedOn w:val="IngenisPoziomIIZnak"/>
    <w:link w:val="IngenisPoziomIII"/>
    <w:uiPriority w:val="9"/>
    <w:rsid w:val="0088251E"/>
    <w:rPr>
      <w:rFonts w:asciiTheme="majorHAnsi" w:hAnsiTheme="majorHAnsi" w:cstheme="majorHAnsi"/>
      <w:i w:val="0"/>
      <w:color w:val="002060"/>
      <w:sz w:val="26"/>
      <w:szCs w:val="28"/>
      <w:lang w:val="pl-PL"/>
    </w:rPr>
  </w:style>
  <w:style w:type="paragraph" w:customStyle="1" w:styleId="Obrazy">
    <w:name w:val="Obrazy"/>
    <w:basedOn w:val="Tekstpodstawowy"/>
    <w:link w:val="ObrazyZnak"/>
    <w:uiPriority w:val="9"/>
    <w:rsid w:val="006F4101"/>
    <w:pPr>
      <w:jc w:val="left"/>
    </w:pPr>
    <w:rPr>
      <w:noProof/>
    </w:rPr>
  </w:style>
  <w:style w:type="character" w:customStyle="1" w:styleId="rdoZnak">
    <w:name w:val="Żródło Znak"/>
    <w:basedOn w:val="TekstpodstawowyZnak"/>
    <w:link w:val="rdo"/>
    <w:uiPriority w:val="9"/>
    <w:rsid w:val="00682D46"/>
    <w:rPr>
      <w:rFonts w:asciiTheme="minorHAnsi" w:hAnsiTheme="minorHAnsi" w:cs="Arial"/>
      <w:i/>
      <w:sz w:val="16"/>
      <w:lang w:val="pl-PL"/>
    </w:rPr>
  </w:style>
  <w:style w:type="character" w:customStyle="1" w:styleId="ObrazyZnak">
    <w:name w:val="Obrazy Znak"/>
    <w:basedOn w:val="TekstpodstawowyZnak"/>
    <w:link w:val="Obrazy"/>
    <w:uiPriority w:val="9"/>
    <w:rsid w:val="006F4101"/>
    <w:rPr>
      <w:rFonts w:asciiTheme="minorHAnsi" w:hAnsiTheme="minorHAnsi" w:cs="Arial"/>
      <w:noProof/>
      <w:lang w:val="en-GB"/>
    </w:rPr>
  </w:style>
  <w:style w:type="paragraph" w:customStyle="1" w:styleId="Unitelstrgna7">
    <w:name w:val="Unitel str głóna 7"/>
    <w:basedOn w:val="Normalny"/>
    <w:autoRedefine/>
    <w:rsid w:val="007B3708"/>
    <w:pPr>
      <w:spacing w:after="0" w:line="240" w:lineRule="auto"/>
      <w:jc w:val="center"/>
    </w:pPr>
    <w:rPr>
      <w:rFonts w:ascii="Arial" w:hAnsi="Arial"/>
      <w:bCs/>
      <w:iCs/>
      <w:sz w:val="22"/>
      <w:szCs w:val="72"/>
      <w:lang w:eastAsia="pl-PL"/>
    </w:rPr>
  </w:style>
  <w:style w:type="paragraph" w:customStyle="1" w:styleId="IngenisPoziom1">
    <w:name w:val="Ingenis Poziom 1."/>
    <w:basedOn w:val="Akapitzlist"/>
    <w:link w:val="IngenisPoziom1Znak"/>
    <w:uiPriority w:val="9"/>
    <w:qFormat/>
    <w:rsid w:val="0017354F"/>
    <w:pPr>
      <w:numPr>
        <w:numId w:val="5"/>
      </w:numPr>
      <w:spacing w:line="360" w:lineRule="auto"/>
      <w:jc w:val="left"/>
    </w:pPr>
    <w:rPr>
      <w:rFonts w:asciiTheme="majorHAnsi" w:hAnsiTheme="majorHAnsi" w:cstheme="majorHAnsi"/>
      <w:sz w:val="26"/>
      <w:szCs w:val="28"/>
    </w:rPr>
  </w:style>
  <w:style w:type="paragraph" w:customStyle="1" w:styleId="Level1">
    <w:name w:val="Level 1"/>
    <w:basedOn w:val="Normalny"/>
    <w:next w:val="Normalny"/>
    <w:rsid w:val="009E7D27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/>
      <w:sz w:val="21"/>
      <w:szCs w:val="21"/>
      <w:lang w:val="en-GB" w:eastAsia="zh-CN"/>
    </w:rPr>
  </w:style>
  <w:style w:type="character" w:customStyle="1" w:styleId="AkapitzlistZnak">
    <w:name w:val="Akapit z listą Znak"/>
    <w:aliases w:val="Ingenis Nagłówek górny i stopka Znak"/>
    <w:basedOn w:val="Domylnaczcionkaakapitu"/>
    <w:link w:val="Akapitzlist"/>
    <w:uiPriority w:val="34"/>
    <w:rsid w:val="008F0B62"/>
    <w:rPr>
      <w:rFonts w:asciiTheme="minorHAnsi" w:hAnsiTheme="minorHAnsi" w:cs="Arial"/>
      <w:color w:val="002060"/>
      <w:sz w:val="18"/>
      <w:lang w:val="pl-PL"/>
    </w:rPr>
  </w:style>
  <w:style w:type="character" w:customStyle="1" w:styleId="IngenisPoziom1Znak">
    <w:name w:val="Ingenis Poziom 1. Znak"/>
    <w:basedOn w:val="AkapitzlistZnak"/>
    <w:link w:val="IngenisPoziom1"/>
    <w:uiPriority w:val="9"/>
    <w:rsid w:val="0017354F"/>
    <w:rPr>
      <w:rFonts w:asciiTheme="majorHAnsi" w:hAnsiTheme="majorHAnsi" w:cstheme="majorHAnsi"/>
      <w:color w:val="002060"/>
      <w:sz w:val="26"/>
      <w:szCs w:val="28"/>
      <w:lang w:val="pl-PL"/>
    </w:rPr>
  </w:style>
  <w:style w:type="character" w:customStyle="1" w:styleId="Heading1Text">
    <w:name w:val="Heading 1 Text"/>
    <w:rsid w:val="009E7D27"/>
    <w:rPr>
      <w:b/>
      <w:smallCaps/>
    </w:rPr>
  </w:style>
  <w:style w:type="paragraph" w:customStyle="1" w:styleId="Level5">
    <w:name w:val="Level 5"/>
    <w:basedOn w:val="Normalny"/>
    <w:next w:val="Normalny"/>
    <w:rsid w:val="00236937"/>
    <w:pPr>
      <w:spacing w:after="210" w:line="264" w:lineRule="auto"/>
      <w:jc w:val="both"/>
      <w:outlineLvl w:val="4"/>
    </w:pPr>
    <w:rPr>
      <w:rFonts w:ascii="Arial" w:eastAsia="Arial Unicode MS" w:hAnsi="Arial"/>
      <w:sz w:val="21"/>
      <w:szCs w:val="21"/>
      <w:lang w:val="en-GB" w:eastAsia="zh-CN"/>
    </w:rPr>
  </w:style>
  <w:style w:type="paragraph" w:customStyle="1" w:styleId="Level4">
    <w:name w:val="Level 4"/>
    <w:basedOn w:val="Normalny"/>
    <w:next w:val="Normalny"/>
    <w:rsid w:val="00236937"/>
    <w:pPr>
      <w:spacing w:after="210" w:line="264" w:lineRule="auto"/>
      <w:jc w:val="both"/>
      <w:outlineLvl w:val="3"/>
    </w:pPr>
    <w:rPr>
      <w:rFonts w:ascii="Arial" w:hAnsi="Arial"/>
      <w:kern w:val="28"/>
      <w:sz w:val="21"/>
      <w:szCs w:val="24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6037"/>
    <w:rPr>
      <w:color w:val="808080"/>
      <w:shd w:val="clear" w:color="auto" w:fill="E6E6E6"/>
    </w:rPr>
  </w:style>
  <w:style w:type="paragraph" w:customStyle="1" w:styleId="IngenisTytu">
    <w:name w:val="Ingenis Tytuł"/>
    <w:next w:val="Tekstpodstawowy"/>
    <w:uiPriority w:val="3"/>
    <w:qFormat/>
    <w:rsid w:val="00E170D7"/>
    <w:pPr>
      <w:spacing w:before="240" w:after="120" w:line="400" w:lineRule="exact"/>
      <w:jc w:val="center"/>
    </w:pPr>
    <w:rPr>
      <w:rFonts w:ascii="Trebuchet MS" w:hAnsi="Trebuchet MS" w:cstheme="majorHAnsi"/>
      <w:color w:val="002060"/>
      <w:sz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3DEE-EEC5-4B5F-8816-32BF6D61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252</TotalTime>
  <Pages>6</Pages>
  <Words>2971</Words>
  <Characters>17832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Grant Thornton International</Company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Jacek</dc:creator>
  <cp:lastModifiedBy>Ingenis Sp z o.o.</cp:lastModifiedBy>
  <cp:revision>26</cp:revision>
  <cp:lastPrinted>2018-02-22T10:46:00Z</cp:lastPrinted>
  <dcterms:created xsi:type="dcterms:W3CDTF">2018-02-21T10:23:00Z</dcterms:created>
  <dcterms:modified xsi:type="dcterms:W3CDTF">2018-06-07T11:04:00Z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Blank</vt:lpwstr>
  </property>
</Properties>
</file>